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26E03" w14:textId="77777777" w:rsidR="00747EA1" w:rsidRPr="00334423" w:rsidRDefault="00747EA1" w:rsidP="00E67494">
      <w:pPr>
        <w:rPr>
          <w:rFonts w:ascii="Arial" w:hAnsi="Arial" w:cs="Arial"/>
        </w:rPr>
      </w:pPr>
    </w:p>
    <w:p w14:paraId="40332CC0" w14:textId="77777777" w:rsidR="00747EA1" w:rsidRPr="00334423" w:rsidRDefault="00747EA1" w:rsidP="00E67494">
      <w:pPr>
        <w:rPr>
          <w:rFonts w:ascii="Arial" w:hAnsi="Arial" w:cs="Arial"/>
        </w:rPr>
      </w:pPr>
    </w:p>
    <w:p w14:paraId="06489C6B" w14:textId="77777777" w:rsidR="001F76AE" w:rsidRPr="00334423" w:rsidRDefault="001F76AE" w:rsidP="00E67494">
      <w:pPr>
        <w:rPr>
          <w:rFonts w:ascii="Arial" w:hAnsi="Arial" w:cs="Arial"/>
        </w:rPr>
      </w:pPr>
      <w:r w:rsidRPr="00334423">
        <w:rPr>
          <w:rFonts w:ascii="Arial" w:hAnsi="Arial" w:cs="Arial"/>
        </w:rPr>
        <w:t>..........................................................</w:t>
      </w:r>
      <w:r w:rsidR="00E67494" w:rsidRPr="00334423">
        <w:rPr>
          <w:rFonts w:ascii="Arial" w:hAnsi="Arial" w:cs="Arial"/>
        </w:rPr>
        <w:tab/>
      </w:r>
      <w:r w:rsidR="00E67494" w:rsidRPr="00334423">
        <w:rPr>
          <w:rFonts w:ascii="Arial" w:hAnsi="Arial" w:cs="Arial"/>
        </w:rPr>
        <w:tab/>
      </w:r>
      <w:r w:rsidR="00E67494" w:rsidRPr="00334423">
        <w:rPr>
          <w:rFonts w:ascii="Arial" w:hAnsi="Arial" w:cs="Arial"/>
        </w:rPr>
        <w:tab/>
      </w:r>
      <w:r w:rsidR="00E67494" w:rsidRPr="00334423">
        <w:rPr>
          <w:rFonts w:ascii="Arial" w:hAnsi="Arial" w:cs="Arial"/>
        </w:rPr>
        <w:tab/>
      </w:r>
      <w:r w:rsidR="00E67494" w:rsidRPr="00334423">
        <w:rPr>
          <w:rFonts w:ascii="Arial" w:hAnsi="Arial" w:cs="Arial"/>
        </w:rPr>
        <w:tab/>
        <w:t>………..………………………………..</w:t>
      </w:r>
    </w:p>
    <w:p w14:paraId="2AA5601B" w14:textId="77777777" w:rsidR="001F76AE" w:rsidRPr="00334423" w:rsidRDefault="00E67494">
      <w:pPr>
        <w:rPr>
          <w:rFonts w:ascii="Arial" w:hAnsi="Arial" w:cs="Arial"/>
          <w:sz w:val="16"/>
        </w:rPr>
      </w:pPr>
      <w:r w:rsidRPr="00334423">
        <w:rPr>
          <w:rFonts w:ascii="Arial" w:hAnsi="Arial" w:cs="Arial"/>
          <w:sz w:val="16"/>
        </w:rPr>
        <w:t xml:space="preserve">      (pieczęć firmowa organizatora</w:t>
      </w:r>
      <w:r w:rsidR="006465C0" w:rsidRPr="00334423">
        <w:rPr>
          <w:rFonts w:ascii="Arial" w:hAnsi="Arial" w:cs="Arial"/>
          <w:sz w:val="16"/>
        </w:rPr>
        <w:t xml:space="preserve"> stażu</w:t>
      </w:r>
      <w:r w:rsidRPr="00334423">
        <w:rPr>
          <w:rFonts w:ascii="Arial" w:hAnsi="Arial" w:cs="Arial"/>
          <w:sz w:val="16"/>
        </w:rPr>
        <w:t xml:space="preserve">) </w:t>
      </w:r>
      <w:r w:rsidRPr="00334423">
        <w:rPr>
          <w:rFonts w:ascii="Arial" w:hAnsi="Arial" w:cs="Arial"/>
          <w:sz w:val="16"/>
        </w:rPr>
        <w:tab/>
      </w:r>
      <w:r w:rsidRPr="00334423">
        <w:rPr>
          <w:rFonts w:ascii="Arial" w:hAnsi="Arial" w:cs="Arial"/>
          <w:sz w:val="16"/>
        </w:rPr>
        <w:tab/>
      </w:r>
      <w:r w:rsidRPr="00334423">
        <w:rPr>
          <w:rFonts w:ascii="Arial" w:hAnsi="Arial" w:cs="Arial"/>
          <w:sz w:val="16"/>
        </w:rPr>
        <w:tab/>
      </w:r>
      <w:r w:rsidRPr="00334423">
        <w:rPr>
          <w:rFonts w:ascii="Arial" w:hAnsi="Arial" w:cs="Arial"/>
          <w:sz w:val="16"/>
        </w:rPr>
        <w:tab/>
      </w:r>
      <w:r w:rsidRPr="00334423">
        <w:rPr>
          <w:rFonts w:ascii="Arial" w:hAnsi="Arial" w:cs="Arial"/>
          <w:sz w:val="16"/>
        </w:rPr>
        <w:tab/>
      </w:r>
      <w:r w:rsidRPr="00334423">
        <w:rPr>
          <w:rFonts w:ascii="Arial" w:hAnsi="Arial" w:cs="Arial"/>
          <w:sz w:val="16"/>
        </w:rPr>
        <w:tab/>
      </w:r>
      <w:r w:rsidR="001F76AE" w:rsidRPr="00334423">
        <w:rPr>
          <w:rFonts w:ascii="Arial" w:hAnsi="Arial" w:cs="Arial"/>
          <w:sz w:val="16"/>
        </w:rPr>
        <w:t>( miejscowość, data )</w:t>
      </w:r>
    </w:p>
    <w:p w14:paraId="2564BE3B" w14:textId="77777777" w:rsidR="001F76AE" w:rsidRPr="00334423" w:rsidRDefault="001F76AE">
      <w:pPr>
        <w:rPr>
          <w:rFonts w:ascii="Arial" w:hAnsi="Arial" w:cs="Arial"/>
          <w:sz w:val="16"/>
        </w:rPr>
      </w:pPr>
    </w:p>
    <w:p w14:paraId="24E2AFC8" w14:textId="77777777" w:rsidR="00340363" w:rsidRPr="00334423" w:rsidRDefault="00340363">
      <w:pPr>
        <w:tabs>
          <w:tab w:val="center" w:pos="7920"/>
        </w:tabs>
        <w:ind w:firstLine="5103"/>
        <w:rPr>
          <w:rFonts w:ascii="Arial" w:hAnsi="Arial" w:cs="Arial"/>
          <w:b/>
          <w:sz w:val="24"/>
        </w:rPr>
      </w:pPr>
    </w:p>
    <w:p w14:paraId="277E5709" w14:textId="77777777" w:rsidR="00340363" w:rsidRPr="00334423" w:rsidRDefault="000E50BD" w:rsidP="002F7DB4">
      <w:pPr>
        <w:tabs>
          <w:tab w:val="center" w:pos="7920"/>
        </w:tabs>
        <w:spacing w:line="360" w:lineRule="auto"/>
        <w:ind w:firstLine="5103"/>
        <w:rPr>
          <w:rFonts w:ascii="Arial" w:hAnsi="Arial" w:cs="Arial"/>
          <w:b/>
          <w:sz w:val="22"/>
          <w:szCs w:val="22"/>
        </w:rPr>
      </w:pPr>
      <w:r w:rsidRPr="00334423">
        <w:rPr>
          <w:rFonts w:ascii="Arial" w:hAnsi="Arial" w:cs="Arial"/>
          <w:b/>
          <w:sz w:val="24"/>
        </w:rPr>
        <w:t xml:space="preserve">                    </w:t>
      </w:r>
      <w:r w:rsidR="001F76AE" w:rsidRPr="00334423">
        <w:rPr>
          <w:rFonts w:ascii="Arial" w:hAnsi="Arial" w:cs="Arial"/>
          <w:b/>
          <w:sz w:val="22"/>
          <w:szCs w:val="22"/>
        </w:rPr>
        <w:t>Powiatowy Urząd Pracy</w:t>
      </w:r>
    </w:p>
    <w:p w14:paraId="34DDC3C5" w14:textId="77777777" w:rsidR="001F76AE" w:rsidRPr="00334423" w:rsidRDefault="00ED3E85" w:rsidP="00ED3E85">
      <w:pPr>
        <w:tabs>
          <w:tab w:val="left" w:pos="6663"/>
          <w:tab w:val="center" w:pos="7920"/>
        </w:tabs>
        <w:spacing w:line="360" w:lineRule="auto"/>
        <w:ind w:firstLine="5103"/>
        <w:jc w:val="both"/>
        <w:rPr>
          <w:rFonts w:ascii="Arial" w:hAnsi="Arial" w:cs="Arial"/>
          <w:b/>
          <w:sz w:val="22"/>
          <w:szCs w:val="22"/>
        </w:rPr>
      </w:pPr>
      <w:r w:rsidRPr="00334423">
        <w:rPr>
          <w:rFonts w:ascii="Arial" w:hAnsi="Arial" w:cs="Arial"/>
          <w:b/>
          <w:sz w:val="22"/>
          <w:szCs w:val="22"/>
        </w:rPr>
        <w:t xml:space="preserve">                      </w:t>
      </w:r>
      <w:r w:rsidR="005143A3" w:rsidRPr="00334423">
        <w:rPr>
          <w:rFonts w:ascii="Arial" w:hAnsi="Arial" w:cs="Arial"/>
          <w:b/>
          <w:sz w:val="22"/>
          <w:szCs w:val="22"/>
        </w:rPr>
        <w:t>w Wejherowie</w:t>
      </w:r>
      <w:r w:rsidR="005C6C07" w:rsidRPr="00334423">
        <w:rPr>
          <w:rFonts w:ascii="Arial" w:hAnsi="Arial" w:cs="Arial"/>
          <w:b/>
          <w:sz w:val="22"/>
          <w:szCs w:val="22"/>
        </w:rPr>
        <w:t xml:space="preserve">  </w:t>
      </w:r>
    </w:p>
    <w:p w14:paraId="3AAC2BB1" w14:textId="77777777" w:rsidR="001F76AE" w:rsidRPr="00334423" w:rsidRDefault="001F76AE">
      <w:pPr>
        <w:spacing w:line="360" w:lineRule="auto"/>
        <w:jc w:val="right"/>
        <w:rPr>
          <w:rFonts w:ascii="Arial" w:hAnsi="Arial" w:cs="Arial"/>
          <w:b/>
          <w:sz w:val="22"/>
        </w:rPr>
      </w:pPr>
    </w:p>
    <w:p w14:paraId="7A14F7F2" w14:textId="77777777" w:rsidR="001F76AE" w:rsidRPr="00334423" w:rsidRDefault="001F76AE">
      <w:pPr>
        <w:pStyle w:val="Nagwek4"/>
        <w:spacing w:line="240" w:lineRule="auto"/>
        <w:jc w:val="center"/>
        <w:rPr>
          <w:rFonts w:cs="Arial"/>
          <w:b/>
          <w:sz w:val="20"/>
          <w:u w:val="single"/>
        </w:rPr>
      </w:pPr>
    </w:p>
    <w:p w14:paraId="1178E62B" w14:textId="77777777" w:rsidR="001F76AE" w:rsidRPr="00334423" w:rsidRDefault="001F76AE">
      <w:pPr>
        <w:pStyle w:val="Nagwek4"/>
        <w:spacing w:line="240" w:lineRule="auto"/>
        <w:jc w:val="center"/>
        <w:rPr>
          <w:rFonts w:cs="Arial"/>
          <w:b/>
          <w:sz w:val="20"/>
          <w:u w:val="single"/>
        </w:rPr>
      </w:pPr>
      <w:r w:rsidRPr="00334423">
        <w:rPr>
          <w:rFonts w:cs="Arial"/>
          <w:b/>
          <w:sz w:val="20"/>
          <w:u w:val="single"/>
        </w:rPr>
        <w:t>WNIOSEK O ZAWARCIE UMOWY O ZORGANIZOWANIE STAŻU DLA OSÓB BEZROBOTNYCH</w:t>
      </w:r>
    </w:p>
    <w:p w14:paraId="6622BEC9" w14:textId="77777777" w:rsidR="001F76AE" w:rsidRPr="00334423" w:rsidRDefault="001F76AE">
      <w:pPr>
        <w:rPr>
          <w:rFonts w:ascii="Arial" w:hAnsi="Arial" w:cs="Arial"/>
          <w:b/>
          <w:sz w:val="22"/>
        </w:rPr>
      </w:pPr>
    </w:p>
    <w:p w14:paraId="5DFE0394" w14:textId="77777777" w:rsidR="001F76AE" w:rsidRPr="00334423" w:rsidRDefault="001F76AE">
      <w:pPr>
        <w:rPr>
          <w:rFonts w:ascii="Arial" w:hAnsi="Arial" w:cs="Arial"/>
          <w:b/>
          <w:sz w:val="22"/>
        </w:rPr>
      </w:pPr>
    </w:p>
    <w:p w14:paraId="74DC2771" w14:textId="77777777" w:rsidR="001F76AE" w:rsidRPr="00334423" w:rsidRDefault="001F76AE">
      <w:pPr>
        <w:tabs>
          <w:tab w:val="num" w:pos="360"/>
          <w:tab w:val="num" w:pos="1778"/>
        </w:tabs>
        <w:spacing w:line="360" w:lineRule="auto"/>
        <w:ind w:left="1778" w:hanging="1778"/>
        <w:jc w:val="both"/>
        <w:rPr>
          <w:rFonts w:ascii="Arial" w:hAnsi="Arial" w:cs="Arial"/>
          <w:b/>
          <w:sz w:val="22"/>
        </w:rPr>
      </w:pPr>
      <w:r w:rsidRPr="00334423">
        <w:rPr>
          <w:rFonts w:ascii="Arial" w:hAnsi="Arial" w:cs="Arial"/>
          <w:b/>
          <w:sz w:val="22"/>
        </w:rPr>
        <w:t xml:space="preserve">I. Dane dotyczące </w:t>
      </w:r>
      <w:r w:rsidR="00284ABF" w:rsidRPr="00334423">
        <w:rPr>
          <w:rFonts w:ascii="Arial" w:hAnsi="Arial" w:cs="Arial"/>
          <w:b/>
          <w:sz w:val="22"/>
        </w:rPr>
        <w:t>organizatora stażu</w:t>
      </w:r>
    </w:p>
    <w:p w14:paraId="3CE222B8" w14:textId="77777777" w:rsidR="001F76AE" w:rsidRPr="00334423" w:rsidRDefault="00E67494" w:rsidP="006569B3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>Nazwa lub imię i nazwisko organizatora</w:t>
      </w:r>
      <w:r w:rsidR="00637C6E" w:rsidRPr="00334423">
        <w:rPr>
          <w:rFonts w:ascii="Arial" w:hAnsi="Arial" w:cs="Arial"/>
        </w:rPr>
        <w:t xml:space="preserve">, </w:t>
      </w:r>
      <w:r w:rsidRPr="00334423">
        <w:rPr>
          <w:rFonts w:ascii="Arial" w:hAnsi="Arial" w:cs="Arial"/>
        </w:rPr>
        <w:t>siedziba</w:t>
      </w:r>
      <w:r w:rsidR="006569B3" w:rsidRPr="00334423">
        <w:rPr>
          <w:rFonts w:ascii="Arial" w:hAnsi="Arial" w:cs="Arial"/>
        </w:rPr>
        <w:t xml:space="preserve"> </w:t>
      </w:r>
      <w:r w:rsidR="001F76AE" w:rsidRPr="00334423">
        <w:rPr>
          <w:rFonts w:ascii="Arial" w:hAnsi="Arial" w:cs="Arial"/>
        </w:rPr>
        <w:t>…………………………...........</w:t>
      </w:r>
      <w:r w:rsidRPr="00334423">
        <w:rPr>
          <w:rFonts w:ascii="Arial" w:hAnsi="Arial" w:cs="Arial"/>
        </w:rPr>
        <w:t>.........................…………</w:t>
      </w:r>
      <w:r w:rsidR="00404B81" w:rsidRPr="00334423">
        <w:rPr>
          <w:rFonts w:ascii="Arial" w:hAnsi="Arial" w:cs="Arial"/>
        </w:rPr>
        <w:t>..</w:t>
      </w:r>
    </w:p>
    <w:p w14:paraId="4A5AD2AC" w14:textId="77777777" w:rsidR="001F76AE" w:rsidRPr="00334423" w:rsidRDefault="001A152D" w:rsidP="006569B3">
      <w:pPr>
        <w:spacing w:line="360" w:lineRule="auto"/>
        <w:ind w:firstLine="284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>…</w:t>
      </w:r>
      <w:r w:rsidR="001F76AE" w:rsidRPr="00334423">
        <w:rPr>
          <w:rFonts w:ascii="Arial" w:hAnsi="Arial" w:cs="Arial"/>
        </w:rPr>
        <w:t>…………………………………………</w:t>
      </w:r>
      <w:r w:rsidR="00014AB9" w:rsidRPr="00334423">
        <w:rPr>
          <w:rFonts w:ascii="Arial" w:hAnsi="Arial" w:cs="Arial"/>
        </w:rPr>
        <w:t>……………………………..…….………………………………………</w:t>
      </w:r>
      <w:r w:rsidR="006569B3" w:rsidRPr="00334423">
        <w:rPr>
          <w:rFonts w:ascii="Arial" w:hAnsi="Arial" w:cs="Arial"/>
        </w:rPr>
        <w:t>...</w:t>
      </w:r>
    </w:p>
    <w:p w14:paraId="1950E48E" w14:textId="77777777" w:rsidR="00284ABF" w:rsidRPr="00334423" w:rsidRDefault="00284ABF" w:rsidP="001A152D">
      <w:pPr>
        <w:spacing w:line="360" w:lineRule="auto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 xml:space="preserve">2.  </w:t>
      </w:r>
      <w:r w:rsidR="00DF2FC2" w:rsidRPr="00334423">
        <w:rPr>
          <w:rFonts w:ascii="Arial" w:hAnsi="Arial" w:cs="Arial"/>
        </w:rPr>
        <w:t>Miejsce</w:t>
      </w:r>
      <w:r w:rsidRPr="00334423">
        <w:rPr>
          <w:rFonts w:ascii="Arial" w:hAnsi="Arial" w:cs="Arial"/>
        </w:rPr>
        <w:t xml:space="preserve"> prowadzenia działalności </w:t>
      </w:r>
      <w:r w:rsidR="00DF2FC2" w:rsidRPr="00334423">
        <w:rPr>
          <w:rFonts w:ascii="Arial" w:hAnsi="Arial" w:cs="Arial"/>
        </w:rPr>
        <w:t>………………………………………………………………………………</w:t>
      </w:r>
      <w:r w:rsidR="002F7DB4" w:rsidRPr="00334423">
        <w:rPr>
          <w:rFonts w:ascii="Arial" w:hAnsi="Arial" w:cs="Arial"/>
        </w:rPr>
        <w:t>…..</w:t>
      </w:r>
    </w:p>
    <w:p w14:paraId="4F5CEDC8" w14:textId="77777777" w:rsidR="001F76AE" w:rsidRPr="00334423" w:rsidRDefault="002F7DB4" w:rsidP="001A152D">
      <w:pPr>
        <w:spacing w:line="360" w:lineRule="auto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 xml:space="preserve">3.  </w:t>
      </w:r>
      <w:r w:rsidR="001F76AE" w:rsidRPr="00334423">
        <w:rPr>
          <w:rFonts w:ascii="Arial" w:hAnsi="Arial" w:cs="Arial"/>
        </w:rPr>
        <w:t xml:space="preserve">Imię i nazwisko osoby reprezentującej </w:t>
      </w:r>
      <w:r w:rsidR="00DF2FC2" w:rsidRPr="00334423">
        <w:rPr>
          <w:rFonts w:ascii="Arial" w:hAnsi="Arial" w:cs="Arial"/>
        </w:rPr>
        <w:t>organizatora</w:t>
      </w:r>
      <w:r w:rsidR="001F76AE" w:rsidRPr="00334423">
        <w:rPr>
          <w:rFonts w:ascii="Arial" w:hAnsi="Arial" w:cs="Arial"/>
        </w:rPr>
        <w:t xml:space="preserve"> ................................................................................</w:t>
      </w:r>
      <w:r w:rsidR="00404B81" w:rsidRPr="00334423">
        <w:rPr>
          <w:rFonts w:ascii="Arial" w:hAnsi="Arial" w:cs="Arial"/>
        </w:rPr>
        <w:t>.....</w:t>
      </w:r>
    </w:p>
    <w:p w14:paraId="3B1AF576" w14:textId="77777777" w:rsidR="001F76AE" w:rsidRPr="00334423" w:rsidRDefault="002F7DB4" w:rsidP="006569B3">
      <w:pPr>
        <w:spacing w:line="360" w:lineRule="auto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 xml:space="preserve">4.  </w:t>
      </w:r>
      <w:r w:rsidR="001F76AE" w:rsidRPr="00334423">
        <w:rPr>
          <w:rFonts w:ascii="Arial" w:hAnsi="Arial" w:cs="Arial"/>
        </w:rPr>
        <w:t>Telefon, faks, e-mail .................................................................................................................................</w:t>
      </w:r>
      <w:r w:rsidRPr="00334423">
        <w:rPr>
          <w:rFonts w:ascii="Arial" w:hAnsi="Arial" w:cs="Arial"/>
        </w:rPr>
        <w:t>.....</w:t>
      </w:r>
      <w:r w:rsidR="00404B81" w:rsidRPr="00334423">
        <w:rPr>
          <w:rFonts w:ascii="Arial" w:hAnsi="Arial" w:cs="Arial"/>
        </w:rPr>
        <w:t>.</w:t>
      </w: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F76AE" w:rsidRPr="00334423" w14:paraId="0893B39A" w14:textId="77777777">
        <w:trPr>
          <w:gridAfter w:val="1"/>
          <w:wAfter w:w="300" w:type="dxa"/>
          <w:trHeight w:val="240"/>
        </w:trPr>
        <w:tc>
          <w:tcPr>
            <w:tcW w:w="885" w:type="dxa"/>
            <w:vAlign w:val="center"/>
          </w:tcPr>
          <w:p w14:paraId="1447879C" w14:textId="77777777" w:rsidR="001F76AE" w:rsidRPr="00334423" w:rsidRDefault="001F76AE">
            <w:pPr>
              <w:rPr>
                <w:rFonts w:ascii="Arial" w:hAnsi="Arial" w:cs="Arial"/>
                <w:snapToGrid w:val="0"/>
                <w:color w:val="000000"/>
              </w:rPr>
            </w:pPr>
            <w:r w:rsidRPr="00334423">
              <w:rPr>
                <w:rFonts w:ascii="Arial" w:hAnsi="Arial" w:cs="Arial"/>
                <w:snapToGrid w:val="0"/>
                <w:color w:val="000000"/>
              </w:rPr>
              <w:t>NIP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14:paraId="172A3A0D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B80C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14:paraId="3EFE8E75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</w:tcPr>
          <w:p w14:paraId="46AC0023" w14:textId="77777777" w:rsidR="001F76AE" w:rsidRPr="00334423" w:rsidRDefault="001F76AE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334423">
              <w:rPr>
                <w:rFonts w:ascii="Arial" w:hAnsi="Arial" w:cs="Arial"/>
                <w:snapToGrid w:val="0"/>
                <w:color w:val="000000"/>
                <w:sz w:val="24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14:paraId="4F8E0C31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8699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14:paraId="39166A68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</w:tcPr>
          <w:p w14:paraId="2BFCF4EB" w14:textId="77777777" w:rsidR="001F76AE" w:rsidRPr="00334423" w:rsidRDefault="001F76AE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334423">
              <w:rPr>
                <w:rFonts w:ascii="Arial" w:hAnsi="Arial" w:cs="Arial"/>
                <w:snapToGrid w:val="0"/>
                <w:color w:val="000000"/>
                <w:sz w:val="24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ACBF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14:paraId="728BD8E6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</w:tcPr>
          <w:p w14:paraId="7A0CF4A0" w14:textId="77777777" w:rsidR="001F76AE" w:rsidRPr="00334423" w:rsidRDefault="001F76AE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334423">
              <w:rPr>
                <w:rFonts w:ascii="Arial" w:hAnsi="Arial" w:cs="Arial"/>
                <w:snapToGrid w:val="0"/>
                <w:color w:val="000000"/>
                <w:sz w:val="24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8EBE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14:paraId="629DE929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</w:tcPr>
          <w:p w14:paraId="5F06B770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</w:tcPr>
          <w:p w14:paraId="1FB832F5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</w:tcPr>
          <w:p w14:paraId="7887B0B9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</w:tr>
      <w:tr w:rsidR="001F76AE" w:rsidRPr="00334423" w14:paraId="149FC25A" w14:textId="77777777">
        <w:trPr>
          <w:gridAfter w:val="1"/>
          <w:wAfter w:w="300" w:type="dxa"/>
          <w:trHeight w:val="56"/>
        </w:trPr>
        <w:tc>
          <w:tcPr>
            <w:tcW w:w="885" w:type="dxa"/>
          </w:tcPr>
          <w:p w14:paraId="255DE14E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</w:rPr>
            </w:pPr>
          </w:p>
        </w:tc>
        <w:tc>
          <w:tcPr>
            <w:tcW w:w="300" w:type="dxa"/>
          </w:tcPr>
          <w:p w14:paraId="1D993652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</w:rPr>
            </w:pPr>
          </w:p>
        </w:tc>
        <w:tc>
          <w:tcPr>
            <w:tcW w:w="300" w:type="dxa"/>
          </w:tcPr>
          <w:p w14:paraId="19C5981F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</w:rPr>
            </w:pPr>
          </w:p>
        </w:tc>
        <w:tc>
          <w:tcPr>
            <w:tcW w:w="300" w:type="dxa"/>
          </w:tcPr>
          <w:p w14:paraId="4C6996CE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</w:rPr>
            </w:pPr>
          </w:p>
        </w:tc>
        <w:tc>
          <w:tcPr>
            <w:tcW w:w="300" w:type="dxa"/>
          </w:tcPr>
          <w:p w14:paraId="09CB49DC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</w:rPr>
            </w:pPr>
          </w:p>
        </w:tc>
        <w:tc>
          <w:tcPr>
            <w:tcW w:w="300" w:type="dxa"/>
          </w:tcPr>
          <w:p w14:paraId="56DD3B69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</w:rPr>
            </w:pPr>
          </w:p>
        </w:tc>
        <w:tc>
          <w:tcPr>
            <w:tcW w:w="300" w:type="dxa"/>
          </w:tcPr>
          <w:p w14:paraId="003D17B8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</w:rPr>
            </w:pPr>
          </w:p>
        </w:tc>
        <w:tc>
          <w:tcPr>
            <w:tcW w:w="300" w:type="dxa"/>
          </w:tcPr>
          <w:p w14:paraId="42C3A8E3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</w:rPr>
            </w:pPr>
          </w:p>
        </w:tc>
        <w:tc>
          <w:tcPr>
            <w:tcW w:w="300" w:type="dxa"/>
          </w:tcPr>
          <w:p w14:paraId="6732EB66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</w:rPr>
            </w:pPr>
          </w:p>
        </w:tc>
        <w:tc>
          <w:tcPr>
            <w:tcW w:w="300" w:type="dxa"/>
          </w:tcPr>
          <w:p w14:paraId="277D959A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</w:rPr>
            </w:pPr>
          </w:p>
        </w:tc>
        <w:tc>
          <w:tcPr>
            <w:tcW w:w="300" w:type="dxa"/>
          </w:tcPr>
          <w:p w14:paraId="17E0FDDA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</w:rPr>
            </w:pPr>
          </w:p>
        </w:tc>
        <w:tc>
          <w:tcPr>
            <w:tcW w:w="300" w:type="dxa"/>
          </w:tcPr>
          <w:p w14:paraId="2D7763EC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</w:rPr>
            </w:pPr>
          </w:p>
        </w:tc>
        <w:tc>
          <w:tcPr>
            <w:tcW w:w="300" w:type="dxa"/>
          </w:tcPr>
          <w:p w14:paraId="58411266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</w:rPr>
            </w:pPr>
          </w:p>
        </w:tc>
        <w:tc>
          <w:tcPr>
            <w:tcW w:w="300" w:type="dxa"/>
          </w:tcPr>
          <w:p w14:paraId="536BBFB3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</w:rPr>
            </w:pPr>
          </w:p>
        </w:tc>
        <w:tc>
          <w:tcPr>
            <w:tcW w:w="300" w:type="dxa"/>
          </w:tcPr>
          <w:p w14:paraId="67A61E66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</w:rPr>
            </w:pPr>
          </w:p>
        </w:tc>
        <w:tc>
          <w:tcPr>
            <w:tcW w:w="300" w:type="dxa"/>
          </w:tcPr>
          <w:p w14:paraId="6AE9303B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</w:rPr>
            </w:pPr>
          </w:p>
        </w:tc>
        <w:tc>
          <w:tcPr>
            <w:tcW w:w="300" w:type="dxa"/>
          </w:tcPr>
          <w:p w14:paraId="0EEC26F8" w14:textId="77777777" w:rsidR="001F76AE" w:rsidRPr="00334423" w:rsidRDefault="001F76AE">
            <w:pPr>
              <w:jc w:val="right"/>
              <w:rPr>
                <w:rFonts w:ascii="Arial" w:hAnsi="Arial" w:cs="Arial"/>
                <w:snapToGrid w:val="0"/>
                <w:color w:val="000000"/>
                <w:sz w:val="8"/>
              </w:rPr>
            </w:pPr>
          </w:p>
        </w:tc>
      </w:tr>
      <w:tr w:rsidR="006C2B1C" w:rsidRPr="00334423" w14:paraId="6AA2C558" w14:textId="77777777">
        <w:trPr>
          <w:trHeight w:val="317"/>
        </w:trPr>
        <w:tc>
          <w:tcPr>
            <w:tcW w:w="1185" w:type="dxa"/>
            <w:gridSpan w:val="2"/>
            <w:vAlign w:val="center"/>
          </w:tcPr>
          <w:p w14:paraId="4FEFAA65" w14:textId="77777777" w:rsidR="006C2B1C" w:rsidRPr="00334423" w:rsidRDefault="006C2B1C">
            <w:pPr>
              <w:rPr>
                <w:rFonts w:ascii="Arial" w:hAnsi="Arial" w:cs="Arial"/>
                <w:snapToGrid w:val="0"/>
                <w:color w:val="000000"/>
              </w:rPr>
            </w:pPr>
            <w:r w:rsidRPr="00334423">
              <w:rPr>
                <w:rFonts w:ascii="Arial" w:hAnsi="Arial" w:cs="Arial"/>
                <w:snapToGrid w:val="0"/>
                <w:color w:val="000000"/>
              </w:rPr>
              <w:t>REGON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14:paraId="3868CB45" w14:textId="77777777" w:rsidR="006C2B1C" w:rsidRPr="00334423" w:rsidRDefault="006C2B1C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14:paraId="274AE318" w14:textId="77777777" w:rsidR="006C2B1C" w:rsidRPr="00334423" w:rsidRDefault="006C2B1C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14:paraId="7EF6DF10" w14:textId="77777777" w:rsidR="006C2B1C" w:rsidRPr="00334423" w:rsidRDefault="006C2B1C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14:paraId="5FD876BA" w14:textId="77777777" w:rsidR="006C2B1C" w:rsidRPr="00334423" w:rsidRDefault="006C2B1C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89D" w14:textId="77777777" w:rsidR="006C2B1C" w:rsidRPr="00334423" w:rsidRDefault="006C2B1C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14:paraId="1E9E66C0" w14:textId="77777777" w:rsidR="006C2B1C" w:rsidRPr="00334423" w:rsidRDefault="006C2B1C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14:paraId="3DD89191" w14:textId="77777777" w:rsidR="006C2B1C" w:rsidRPr="00334423" w:rsidRDefault="006C2B1C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14:paraId="38553BE5" w14:textId="77777777" w:rsidR="006C2B1C" w:rsidRPr="00334423" w:rsidRDefault="006C2B1C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14:paraId="38E7A053" w14:textId="77777777" w:rsidR="006C2B1C" w:rsidRPr="00334423" w:rsidRDefault="006C2B1C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</w:tcPr>
          <w:p w14:paraId="28FE6BB7" w14:textId="77777777" w:rsidR="006C2B1C" w:rsidRPr="00334423" w:rsidRDefault="006C2B1C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437723F9" w14:textId="77777777" w:rsidR="006C2B1C" w:rsidRPr="00334423" w:rsidRDefault="006C2B1C">
            <w:pPr>
              <w:rPr>
                <w:rFonts w:ascii="Arial" w:hAnsi="Arial" w:cs="Arial"/>
                <w:snapToGrid w:val="0"/>
                <w:color w:val="000000"/>
              </w:rPr>
            </w:pPr>
            <w:r w:rsidRPr="00334423">
              <w:rPr>
                <w:rFonts w:ascii="Arial" w:hAnsi="Arial" w:cs="Arial"/>
                <w:snapToGrid w:val="0"/>
                <w:color w:val="000000"/>
              </w:rPr>
              <w:t>PKD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CECA" w14:textId="77777777" w:rsidR="006C2B1C" w:rsidRPr="00334423" w:rsidRDefault="006C2B1C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4" w:space="0" w:color="auto"/>
            </w:tcBorders>
          </w:tcPr>
          <w:p w14:paraId="7628F239" w14:textId="77777777" w:rsidR="006C2B1C" w:rsidRPr="00334423" w:rsidRDefault="006C2B1C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E1628E" w14:textId="77777777" w:rsidR="006C2B1C" w:rsidRPr="00334423" w:rsidRDefault="006C2B1C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8EA027" w14:textId="77777777" w:rsidR="006C2B1C" w:rsidRPr="00334423" w:rsidRDefault="006C2B1C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</w:tr>
    </w:tbl>
    <w:p w14:paraId="01799E42" w14:textId="77777777" w:rsidR="001F76AE" w:rsidRPr="00334423" w:rsidRDefault="001F76AE" w:rsidP="00FE5E35">
      <w:pPr>
        <w:spacing w:line="360" w:lineRule="auto"/>
        <w:jc w:val="both"/>
        <w:rPr>
          <w:rFonts w:ascii="Arial" w:hAnsi="Arial" w:cs="Arial"/>
        </w:rPr>
      </w:pPr>
    </w:p>
    <w:p w14:paraId="31B902EC" w14:textId="77777777" w:rsidR="001F76AE" w:rsidRPr="00334423" w:rsidRDefault="002F7DB4" w:rsidP="002F7DB4">
      <w:pPr>
        <w:spacing w:line="360" w:lineRule="auto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 xml:space="preserve">5. </w:t>
      </w:r>
      <w:r w:rsidR="00637C6E" w:rsidRPr="00334423">
        <w:rPr>
          <w:rFonts w:ascii="Arial" w:hAnsi="Arial" w:cs="Arial"/>
        </w:rPr>
        <w:t>Data rozpoczęcia działalności</w:t>
      </w:r>
      <w:r w:rsidR="001F76AE" w:rsidRPr="00334423">
        <w:rPr>
          <w:rFonts w:ascii="Arial" w:hAnsi="Arial" w:cs="Arial"/>
        </w:rPr>
        <w:t xml:space="preserve"> </w:t>
      </w:r>
      <w:r w:rsidR="00637C6E" w:rsidRPr="00334423">
        <w:rPr>
          <w:rFonts w:ascii="Arial" w:hAnsi="Arial" w:cs="Arial"/>
        </w:rPr>
        <w:t>.</w:t>
      </w:r>
      <w:r w:rsidR="001F76AE" w:rsidRPr="00334423">
        <w:rPr>
          <w:rFonts w:ascii="Arial" w:hAnsi="Arial" w:cs="Arial"/>
        </w:rPr>
        <w:t>…………………….………………………………………………………</w:t>
      </w:r>
      <w:r w:rsidR="00014AB9" w:rsidRPr="00334423">
        <w:rPr>
          <w:rFonts w:ascii="Arial" w:hAnsi="Arial" w:cs="Arial"/>
        </w:rPr>
        <w:t>…</w:t>
      </w:r>
      <w:r w:rsidRPr="00334423">
        <w:rPr>
          <w:rFonts w:ascii="Arial" w:hAnsi="Arial" w:cs="Arial"/>
        </w:rPr>
        <w:t>………</w:t>
      </w:r>
    </w:p>
    <w:p w14:paraId="21B1F360" w14:textId="77777777" w:rsidR="001F76AE" w:rsidRPr="00334423" w:rsidRDefault="002F7DB4" w:rsidP="002F7DB4">
      <w:pPr>
        <w:spacing w:line="360" w:lineRule="auto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 xml:space="preserve">6. </w:t>
      </w:r>
      <w:r w:rsidR="001F76AE" w:rsidRPr="00334423">
        <w:rPr>
          <w:rFonts w:ascii="Arial" w:hAnsi="Arial" w:cs="Arial"/>
        </w:rPr>
        <w:t>Rodzaj prowa</w:t>
      </w:r>
      <w:r w:rsidR="00637C6E" w:rsidRPr="00334423">
        <w:rPr>
          <w:rFonts w:ascii="Arial" w:hAnsi="Arial" w:cs="Arial"/>
        </w:rPr>
        <w:t>dzonej działalności</w:t>
      </w:r>
      <w:r w:rsidR="001F76AE" w:rsidRPr="00334423">
        <w:rPr>
          <w:rFonts w:ascii="Arial" w:hAnsi="Arial" w:cs="Arial"/>
        </w:rPr>
        <w:t xml:space="preserve"> </w:t>
      </w:r>
      <w:r w:rsidR="00637C6E" w:rsidRPr="00334423">
        <w:rPr>
          <w:rFonts w:ascii="Arial" w:hAnsi="Arial" w:cs="Arial"/>
        </w:rPr>
        <w:t>.</w:t>
      </w:r>
      <w:r w:rsidR="001F76AE" w:rsidRPr="00334423">
        <w:rPr>
          <w:rFonts w:ascii="Arial" w:hAnsi="Arial" w:cs="Arial"/>
        </w:rPr>
        <w:t>…………………… …………………………………………………...</w:t>
      </w:r>
      <w:r w:rsidR="00014AB9" w:rsidRPr="00334423">
        <w:rPr>
          <w:rFonts w:ascii="Arial" w:hAnsi="Arial" w:cs="Arial"/>
        </w:rPr>
        <w:t>....</w:t>
      </w:r>
      <w:r w:rsidRPr="00334423">
        <w:rPr>
          <w:rFonts w:ascii="Arial" w:hAnsi="Arial" w:cs="Arial"/>
        </w:rPr>
        <w:t>..........</w:t>
      </w:r>
    </w:p>
    <w:p w14:paraId="42D26E79" w14:textId="77777777" w:rsidR="001F76AE" w:rsidRPr="00334423" w:rsidRDefault="005143A3">
      <w:pPr>
        <w:spacing w:line="360" w:lineRule="auto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2F7DB4" w:rsidRPr="00334423">
        <w:rPr>
          <w:rFonts w:ascii="Arial" w:hAnsi="Arial" w:cs="Arial"/>
        </w:rPr>
        <w:t>……</w:t>
      </w:r>
    </w:p>
    <w:p w14:paraId="1DE4E9D2" w14:textId="77777777" w:rsidR="001F76AE" w:rsidRPr="00334423" w:rsidRDefault="00FE5E35" w:rsidP="00637C6E">
      <w:pPr>
        <w:pStyle w:val="Tekstpodstawowy3"/>
        <w:tabs>
          <w:tab w:val="left" w:pos="284"/>
        </w:tabs>
        <w:rPr>
          <w:rFonts w:ascii="Arial" w:hAnsi="Arial" w:cs="Arial"/>
          <w:sz w:val="20"/>
        </w:rPr>
      </w:pPr>
      <w:r w:rsidRPr="00334423">
        <w:rPr>
          <w:rFonts w:ascii="Arial" w:hAnsi="Arial" w:cs="Arial"/>
          <w:sz w:val="20"/>
        </w:rPr>
        <w:t>7</w:t>
      </w:r>
      <w:r w:rsidR="005143A3" w:rsidRPr="00334423">
        <w:rPr>
          <w:rFonts w:ascii="Arial" w:hAnsi="Arial" w:cs="Arial"/>
          <w:sz w:val="20"/>
        </w:rPr>
        <w:t>.</w:t>
      </w:r>
      <w:r w:rsidR="00637C6E" w:rsidRPr="00334423">
        <w:rPr>
          <w:rFonts w:ascii="Arial" w:hAnsi="Arial" w:cs="Arial"/>
          <w:sz w:val="20"/>
        </w:rPr>
        <w:t xml:space="preserve"> </w:t>
      </w:r>
      <w:r w:rsidR="005143A3" w:rsidRPr="00334423">
        <w:rPr>
          <w:rFonts w:ascii="Arial" w:hAnsi="Arial" w:cs="Arial"/>
          <w:sz w:val="20"/>
        </w:rPr>
        <w:t>Wielkość zatrudnienia  w  dniu składania wniosku w przelic</w:t>
      </w:r>
      <w:r w:rsidR="00014AB9" w:rsidRPr="00334423">
        <w:rPr>
          <w:rFonts w:ascii="Arial" w:hAnsi="Arial" w:cs="Arial"/>
          <w:sz w:val="20"/>
        </w:rPr>
        <w:t>zeniu na pełne etaty………………………</w:t>
      </w:r>
      <w:r w:rsidR="004B3784" w:rsidRPr="00334423">
        <w:rPr>
          <w:rFonts w:ascii="Arial" w:hAnsi="Arial" w:cs="Arial"/>
          <w:sz w:val="20"/>
        </w:rPr>
        <w:t>…</w:t>
      </w:r>
      <w:r w:rsidR="00637C6E" w:rsidRPr="00334423">
        <w:rPr>
          <w:rFonts w:ascii="Arial" w:hAnsi="Arial" w:cs="Arial"/>
          <w:sz w:val="20"/>
        </w:rPr>
        <w:t>……</w:t>
      </w:r>
    </w:p>
    <w:p w14:paraId="71EACE97" w14:textId="342F3A60" w:rsidR="002F7DB4" w:rsidRPr="00334423" w:rsidRDefault="00AC5D61" w:rsidP="002F7DB4">
      <w:pPr>
        <w:pStyle w:val="Tekstpodstawowy2"/>
        <w:rPr>
          <w:rFonts w:cs="Arial"/>
        </w:rPr>
      </w:pPr>
      <w:r w:rsidRPr="0033442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9E42AE" wp14:editId="42438AC3">
                <wp:simplePos x="0" y="0"/>
                <wp:positionH relativeFrom="column">
                  <wp:posOffset>-171450</wp:posOffset>
                </wp:positionH>
                <wp:positionV relativeFrom="paragraph">
                  <wp:posOffset>154305</wp:posOffset>
                </wp:positionV>
                <wp:extent cx="365760" cy="274320"/>
                <wp:effectExtent l="0" t="0" r="0" b="0"/>
                <wp:wrapNone/>
                <wp:docPr id="113610768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EF8AD" w14:textId="77777777" w:rsidR="00FA1636" w:rsidRDefault="00FA1636" w:rsidP="002F7DB4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E42AE" id="Rectangle 17" o:spid="_x0000_s1026" style="position:absolute;left:0;text-align:left;margin-left:-13.5pt;margin-top:12.15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" o:allowincell="f" stroked="f">
                <v:textbox>
                  <w:txbxContent>
                    <w:p w14:paraId="797EF8AD" w14:textId="77777777" w:rsidR="00FA1636" w:rsidRDefault="00FA1636" w:rsidP="002F7DB4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7DB4" w:rsidRPr="00334423">
        <w:rPr>
          <w:rFonts w:cs="Arial"/>
        </w:rPr>
        <w:t>8. Osoba</w:t>
      </w:r>
      <w:r w:rsidR="00637C6E" w:rsidRPr="00334423">
        <w:rPr>
          <w:rFonts w:cs="Arial"/>
        </w:rPr>
        <w:t xml:space="preserve"> upoważniona do kontaktów z PUP</w:t>
      </w:r>
      <w:r w:rsidR="002F7DB4" w:rsidRPr="00334423">
        <w:rPr>
          <w:rFonts w:cs="Arial"/>
        </w:rPr>
        <w:t xml:space="preserve"> ……………............................………..tel. ……………..................</w:t>
      </w:r>
      <w:r w:rsidR="00404B81" w:rsidRPr="00334423">
        <w:rPr>
          <w:rFonts w:cs="Arial"/>
        </w:rPr>
        <w:t>.</w:t>
      </w:r>
    </w:p>
    <w:p w14:paraId="580464A0" w14:textId="77777777" w:rsidR="001F76AE" w:rsidRPr="00334423" w:rsidRDefault="001F76AE" w:rsidP="00DF2FC2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3B952C03" w14:textId="77777777" w:rsidR="001F76AE" w:rsidRPr="00334423" w:rsidRDefault="001F76AE">
      <w:pPr>
        <w:pStyle w:val="Nagwek9"/>
        <w:rPr>
          <w:rFonts w:cs="Arial"/>
          <w:sz w:val="22"/>
          <w:szCs w:val="22"/>
        </w:rPr>
      </w:pPr>
      <w:r w:rsidRPr="00334423">
        <w:rPr>
          <w:rFonts w:cs="Arial"/>
          <w:sz w:val="22"/>
          <w:szCs w:val="22"/>
        </w:rPr>
        <w:t>II. Oferta stażu</w:t>
      </w:r>
    </w:p>
    <w:p w14:paraId="64C6396B" w14:textId="77777777" w:rsidR="00637CB1" w:rsidRPr="00334423" w:rsidRDefault="0016287C" w:rsidP="00E67494">
      <w:pPr>
        <w:numPr>
          <w:ilvl w:val="1"/>
          <w:numId w:val="0"/>
        </w:numPr>
        <w:tabs>
          <w:tab w:val="left" w:pos="360"/>
          <w:tab w:val="num" w:pos="1778"/>
        </w:tabs>
        <w:spacing w:line="360" w:lineRule="auto"/>
        <w:ind w:left="1778" w:hanging="1778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 xml:space="preserve">1. </w:t>
      </w:r>
      <w:r w:rsidR="001F76AE" w:rsidRPr="00334423">
        <w:rPr>
          <w:rFonts w:ascii="Arial" w:hAnsi="Arial" w:cs="Arial"/>
        </w:rPr>
        <w:t>Zgłaszam ofertę prz</w:t>
      </w:r>
      <w:r w:rsidR="00E67494" w:rsidRPr="00334423">
        <w:rPr>
          <w:rFonts w:ascii="Arial" w:hAnsi="Arial" w:cs="Arial"/>
        </w:rPr>
        <w:t>yjęcia na staż …………osób/osoby  w  n/w  zawodach/</w:t>
      </w:r>
      <w:r w:rsidR="00DF2FC2" w:rsidRPr="00334423">
        <w:rPr>
          <w:rFonts w:ascii="Arial" w:hAnsi="Arial" w:cs="Arial"/>
        </w:rPr>
        <w:t>specjalnościach: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5701"/>
        <w:gridCol w:w="3827"/>
      </w:tblGrid>
      <w:tr w:rsidR="00DF2FC2" w:rsidRPr="00334423" w14:paraId="363F759F" w14:textId="77777777">
        <w:trPr>
          <w:trHeight w:val="347"/>
        </w:trPr>
        <w:tc>
          <w:tcPr>
            <w:tcW w:w="395" w:type="dxa"/>
            <w:vAlign w:val="center"/>
          </w:tcPr>
          <w:p w14:paraId="23959EE8" w14:textId="77777777" w:rsidR="00DF2FC2" w:rsidRPr="00334423" w:rsidRDefault="00DF2FC2" w:rsidP="00DF2FC2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334423"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5701" w:type="dxa"/>
            <w:vAlign w:val="center"/>
          </w:tcPr>
          <w:p w14:paraId="3DFDE660" w14:textId="77777777" w:rsidR="00DF2FC2" w:rsidRPr="00334423" w:rsidRDefault="00637C6E" w:rsidP="00DF2FC2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334423">
              <w:rPr>
                <w:rFonts w:ascii="Arial" w:hAnsi="Arial" w:cs="Arial"/>
                <w:sz w:val="16"/>
              </w:rPr>
              <w:t>Nazwa zawodu/</w:t>
            </w:r>
            <w:r w:rsidR="00DF2FC2" w:rsidRPr="00334423">
              <w:rPr>
                <w:rFonts w:ascii="Arial" w:hAnsi="Arial" w:cs="Arial"/>
                <w:sz w:val="16"/>
              </w:rPr>
              <w:t xml:space="preserve">specjalności wg. klasyfikacji zawodów i specjalności </w:t>
            </w:r>
          </w:p>
        </w:tc>
        <w:tc>
          <w:tcPr>
            <w:tcW w:w="3827" w:type="dxa"/>
            <w:vAlign w:val="center"/>
          </w:tcPr>
          <w:p w14:paraId="507BBE46" w14:textId="77777777" w:rsidR="00DF2FC2" w:rsidRPr="00334423" w:rsidRDefault="00DF2FC2" w:rsidP="00DF2FC2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334423">
              <w:rPr>
                <w:rFonts w:ascii="Arial" w:hAnsi="Arial" w:cs="Arial"/>
                <w:sz w:val="16"/>
              </w:rPr>
              <w:t>Ilość osób</w:t>
            </w:r>
          </w:p>
        </w:tc>
      </w:tr>
      <w:tr w:rsidR="00DF2FC2" w:rsidRPr="00334423" w14:paraId="15E7A1F5" w14:textId="77777777">
        <w:trPr>
          <w:trHeight w:val="347"/>
        </w:trPr>
        <w:tc>
          <w:tcPr>
            <w:tcW w:w="395" w:type="dxa"/>
            <w:vAlign w:val="center"/>
          </w:tcPr>
          <w:p w14:paraId="3B9027B5" w14:textId="77777777" w:rsidR="00DF2FC2" w:rsidRPr="00334423" w:rsidRDefault="00DF2FC2" w:rsidP="00DF2FC2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334423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701" w:type="dxa"/>
            <w:vAlign w:val="center"/>
          </w:tcPr>
          <w:p w14:paraId="24502784" w14:textId="77777777" w:rsidR="00DF2FC2" w:rsidRPr="00334423" w:rsidRDefault="00DF2FC2" w:rsidP="00DF2FC2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208C7D9" w14:textId="77777777" w:rsidR="00DF2FC2" w:rsidRPr="00334423" w:rsidRDefault="00DF2FC2" w:rsidP="00DF2FC2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DF2FC2" w:rsidRPr="00334423" w14:paraId="388920DB" w14:textId="77777777">
        <w:trPr>
          <w:trHeight w:val="347"/>
        </w:trPr>
        <w:tc>
          <w:tcPr>
            <w:tcW w:w="395" w:type="dxa"/>
            <w:vAlign w:val="center"/>
          </w:tcPr>
          <w:p w14:paraId="723CEA79" w14:textId="77777777" w:rsidR="00DF2FC2" w:rsidRPr="00334423" w:rsidRDefault="00DF2FC2" w:rsidP="00DF2FC2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33442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701" w:type="dxa"/>
            <w:vAlign w:val="center"/>
          </w:tcPr>
          <w:p w14:paraId="25FC262F" w14:textId="77777777" w:rsidR="00DF2FC2" w:rsidRPr="00334423" w:rsidRDefault="00DF2FC2" w:rsidP="00DF2FC2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5551A739" w14:textId="77777777" w:rsidR="00DF2FC2" w:rsidRPr="00334423" w:rsidRDefault="00DF2FC2" w:rsidP="00DF2FC2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DF2FC2" w:rsidRPr="00334423" w14:paraId="401DAA3C" w14:textId="77777777">
        <w:trPr>
          <w:trHeight w:val="348"/>
        </w:trPr>
        <w:tc>
          <w:tcPr>
            <w:tcW w:w="395" w:type="dxa"/>
            <w:vAlign w:val="center"/>
          </w:tcPr>
          <w:p w14:paraId="7FBE41A7" w14:textId="77777777" w:rsidR="00DF2FC2" w:rsidRPr="00334423" w:rsidRDefault="00DF2FC2" w:rsidP="00DF2FC2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334423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701" w:type="dxa"/>
            <w:vAlign w:val="center"/>
          </w:tcPr>
          <w:p w14:paraId="40E9AA8A" w14:textId="77777777" w:rsidR="00DF2FC2" w:rsidRPr="00334423" w:rsidRDefault="00DF2FC2" w:rsidP="00DF2FC2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5F40482C" w14:textId="77777777" w:rsidR="00DF2FC2" w:rsidRPr="00334423" w:rsidRDefault="00DF2FC2" w:rsidP="00DF2FC2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DF2FC2" w:rsidRPr="00334423" w14:paraId="78DB06C4" w14:textId="77777777">
        <w:trPr>
          <w:trHeight w:val="348"/>
        </w:trPr>
        <w:tc>
          <w:tcPr>
            <w:tcW w:w="395" w:type="dxa"/>
            <w:vAlign w:val="center"/>
          </w:tcPr>
          <w:p w14:paraId="4D188900" w14:textId="77777777" w:rsidR="00DF2FC2" w:rsidRPr="00334423" w:rsidRDefault="00DF2FC2" w:rsidP="00DF2FC2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334423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701" w:type="dxa"/>
            <w:vAlign w:val="center"/>
          </w:tcPr>
          <w:p w14:paraId="414CB099" w14:textId="77777777" w:rsidR="00DF2FC2" w:rsidRPr="00334423" w:rsidRDefault="00DF2FC2" w:rsidP="00DF2FC2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61FB121" w14:textId="77777777" w:rsidR="00DF2FC2" w:rsidRPr="00334423" w:rsidRDefault="00DF2FC2" w:rsidP="00DF2FC2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059F8DDC" w14:textId="77777777" w:rsidR="00196C71" w:rsidRPr="00334423" w:rsidRDefault="00196C71" w:rsidP="000E50BD">
      <w:pPr>
        <w:pStyle w:val="Tekstpodstawowy2"/>
        <w:ind w:firstLine="709"/>
        <w:rPr>
          <w:rFonts w:cs="Arial"/>
        </w:rPr>
      </w:pPr>
    </w:p>
    <w:p w14:paraId="5511DFC0" w14:textId="77777777" w:rsidR="005C6C07" w:rsidRPr="00334423" w:rsidRDefault="00460677" w:rsidP="002230B0">
      <w:pPr>
        <w:pStyle w:val="Tekstpodstawowy2"/>
        <w:ind w:firstLine="708"/>
        <w:rPr>
          <w:rFonts w:cs="Arial"/>
          <w:color w:val="FF0000"/>
        </w:rPr>
      </w:pPr>
      <w:r w:rsidRPr="00334423">
        <w:rPr>
          <w:rFonts w:cs="Arial"/>
        </w:rPr>
        <w:t xml:space="preserve">W ciągu 30 dni po okresie zakończenia stażu </w:t>
      </w:r>
      <w:r w:rsidR="003E1E07" w:rsidRPr="00334423">
        <w:rPr>
          <w:rFonts w:cs="Arial"/>
          <w:color w:val="000000"/>
        </w:rPr>
        <w:t>deklaruję</w:t>
      </w:r>
      <w:r w:rsidR="00196C71" w:rsidRPr="00334423">
        <w:rPr>
          <w:rFonts w:cs="Arial"/>
        </w:rPr>
        <w:t xml:space="preserve"> zatrudnienie ........ osób na podstawie umowy o prac</w:t>
      </w:r>
      <w:r w:rsidR="002608F6" w:rsidRPr="00334423">
        <w:rPr>
          <w:rFonts w:cs="Arial"/>
        </w:rPr>
        <w:t>ę na okres ........... miesięcy</w:t>
      </w:r>
      <w:r w:rsidRPr="00334423">
        <w:rPr>
          <w:rFonts w:cs="Arial"/>
          <w:color w:val="FF0000"/>
        </w:rPr>
        <w:t>.</w:t>
      </w:r>
    </w:p>
    <w:p w14:paraId="29C1B6BF" w14:textId="77777777" w:rsidR="005C6C07" w:rsidRPr="00334423" w:rsidRDefault="005C6C07" w:rsidP="000E50BD">
      <w:pPr>
        <w:pStyle w:val="Tekstpodstawowy2"/>
        <w:spacing w:line="240" w:lineRule="auto"/>
        <w:ind w:firstLine="709"/>
        <w:rPr>
          <w:rFonts w:cs="Arial"/>
        </w:rPr>
      </w:pPr>
    </w:p>
    <w:p w14:paraId="078C89BE" w14:textId="77777777" w:rsidR="0016287C" w:rsidRPr="00334423" w:rsidRDefault="002F7DB4">
      <w:pPr>
        <w:pStyle w:val="Tekstpodstawowy2"/>
        <w:rPr>
          <w:rFonts w:cs="Arial"/>
        </w:rPr>
      </w:pPr>
      <w:r w:rsidRPr="00334423">
        <w:rPr>
          <w:rFonts w:cs="Arial"/>
        </w:rPr>
        <w:t>2</w:t>
      </w:r>
      <w:r w:rsidR="0016287C" w:rsidRPr="00334423">
        <w:rPr>
          <w:rFonts w:cs="Arial"/>
        </w:rPr>
        <w:t>.  Wymagania dotyczące osoby kierowanej na staż</w:t>
      </w:r>
      <w:r w:rsidR="00637C6E" w:rsidRPr="00334423">
        <w:rPr>
          <w:rFonts w:cs="Arial"/>
        </w:rP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2478"/>
        <w:gridCol w:w="2478"/>
        <w:gridCol w:w="2492"/>
      </w:tblGrid>
      <w:tr w:rsidR="0016287C" w:rsidRPr="00334423" w14:paraId="7BA0A717" w14:textId="77777777">
        <w:trPr>
          <w:trHeight w:val="347"/>
        </w:trPr>
        <w:tc>
          <w:tcPr>
            <w:tcW w:w="9923" w:type="dxa"/>
            <w:gridSpan w:val="4"/>
            <w:vAlign w:val="center"/>
          </w:tcPr>
          <w:p w14:paraId="358CF506" w14:textId="77777777" w:rsidR="0016287C" w:rsidRPr="00334423" w:rsidRDefault="0016287C" w:rsidP="00A86A07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34423">
              <w:rPr>
                <w:rFonts w:ascii="Arial" w:hAnsi="Arial" w:cs="Arial"/>
              </w:rPr>
              <w:t xml:space="preserve">Staż na stanowisku </w:t>
            </w:r>
          </w:p>
        </w:tc>
      </w:tr>
      <w:tr w:rsidR="0016287C" w:rsidRPr="00334423" w14:paraId="7B1DE500" w14:textId="77777777">
        <w:trPr>
          <w:trHeight w:val="347"/>
        </w:trPr>
        <w:tc>
          <w:tcPr>
            <w:tcW w:w="2476" w:type="dxa"/>
            <w:vAlign w:val="center"/>
          </w:tcPr>
          <w:p w14:paraId="5D371B3C" w14:textId="77777777" w:rsidR="0016287C" w:rsidRPr="00334423" w:rsidRDefault="000E50BD" w:rsidP="00A86A07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334423">
              <w:rPr>
                <w:rFonts w:ascii="Arial" w:hAnsi="Arial" w:cs="Arial"/>
                <w:sz w:val="16"/>
              </w:rPr>
              <w:t>Poziom wykształcenia</w:t>
            </w:r>
          </w:p>
        </w:tc>
        <w:tc>
          <w:tcPr>
            <w:tcW w:w="2479" w:type="dxa"/>
            <w:vAlign w:val="center"/>
          </w:tcPr>
          <w:p w14:paraId="261CACA2" w14:textId="77777777" w:rsidR="0016287C" w:rsidRPr="00334423" w:rsidRDefault="000E50BD" w:rsidP="00A86A07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334423">
              <w:rPr>
                <w:rFonts w:ascii="Arial" w:hAnsi="Arial" w:cs="Arial"/>
                <w:sz w:val="16"/>
              </w:rPr>
              <w:t>Minimalne kwalifikacje</w:t>
            </w:r>
            <w:r w:rsidR="0016287C" w:rsidRPr="0033442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517828B" w14:textId="77777777" w:rsidR="0016287C" w:rsidRPr="00334423" w:rsidRDefault="0016287C" w:rsidP="00A86A07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334423">
              <w:rPr>
                <w:rFonts w:ascii="Arial" w:hAnsi="Arial" w:cs="Arial"/>
                <w:sz w:val="16"/>
              </w:rPr>
              <w:t>P</w:t>
            </w:r>
            <w:r w:rsidR="000E50BD" w:rsidRPr="00334423">
              <w:rPr>
                <w:rFonts w:ascii="Arial" w:hAnsi="Arial" w:cs="Arial"/>
                <w:sz w:val="16"/>
              </w:rPr>
              <w:t>redyspozycje zdrowotne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61F7D11B" w14:textId="77777777" w:rsidR="0016287C" w:rsidRPr="00334423" w:rsidRDefault="000E50BD" w:rsidP="00A86A07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334423">
              <w:rPr>
                <w:rFonts w:ascii="Arial" w:hAnsi="Arial" w:cs="Arial"/>
                <w:sz w:val="16"/>
              </w:rPr>
              <w:t>Predyspozycje psychofizyczne</w:t>
            </w:r>
          </w:p>
        </w:tc>
      </w:tr>
      <w:tr w:rsidR="0016287C" w:rsidRPr="00334423" w14:paraId="5EADF8B4" w14:textId="77777777">
        <w:trPr>
          <w:trHeight w:val="347"/>
        </w:trPr>
        <w:tc>
          <w:tcPr>
            <w:tcW w:w="2476" w:type="dxa"/>
            <w:vAlign w:val="center"/>
          </w:tcPr>
          <w:p w14:paraId="44E73C4B" w14:textId="77777777" w:rsidR="0016287C" w:rsidRPr="00334423" w:rsidRDefault="0016287C" w:rsidP="00A86A07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79" w:type="dxa"/>
            <w:vAlign w:val="center"/>
          </w:tcPr>
          <w:p w14:paraId="7600D67F" w14:textId="77777777" w:rsidR="0016287C" w:rsidRPr="00334423" w:rsidRDefault="0016287C" w:rsidP="00A86A07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1931AA65" w14:textId="77777777" w:rsidR="0016287C" w:rsidRPr="00334423" w:rsidRDefault="0016287C" w:rsidP="00A86A07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216299AB" w14:textId="77777777" w:rsidR="0016287C" w:rsidRPr="00334423" w:rsidRDefault="0016287C" w:rsidP="00A86A07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16287C" w:rsidRPr="00334423" w14:paraId="7A0CD788" w14:textId="77777777">
        <w:trPr>
          <w:trHeight w:val="348"/>
        </w:trPr>
        <w:tc>
          <w:tcPr>
            <w:tcW w:w="2476" w:type="dxa"/>
            <w:vAlign w:val="center"/>
          </w:tcPr>
          <w:p w14:paraId="532B0B73" w14:textId="77777777" w:rsidR="0016287C" w:rsidRPr="00334423" w:rsidRDefault="0016287C" w:rsidP="00A86A07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79" w:type="dxa"/>
            <w:vAlign w:val="center"/>
          </w:tcPr>
          <w:p w14:paraId="3563107F" w14:textId="77777777" w:rsidR="0016287C" w:rsidRPr="00334423" w:rsidRDefault="0016287C" w:rsidP="00A86A07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347CAA2F" w14:textId="77777777" w:rsidR="0016287C" w:rsidRPr="00334423" w:rsidRDefault="0016287C" w:rsidP="00A86A07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2D99A2F2" w14:textId="77777777" w:rsidR="0016287C" w:rsidRPr="00334423" w:rsidRDefault="0016287C" w:rsidP="00A86A07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86A07" w:rsidRPr="00334423" w14:paraId="2BB8ACEA" w14:textId="77777777">
        <w:trPr>
          <w:trHeight w:val="330"/>
        </w:trPr>
        <w:tc>
          <w:tcPr>
            <w:tcW w:w="2476" w:type="dxa"/>
          </w:tcPr>
          <w:p w14:paraId="59B57065" w14:textId="77777777" w:rsidR="00A86A07" w:rsidRPr="00334423" w:rsidRDefault="00A86A07" w:rsidP="00A86A07">
            <w:pPr>
              <w:pStyle w:val="Tekstpodstawowy2"/>
              <w:rPr>
                <w:rFonts w:cs="Arial"/>
              </w:rPr>
            </w:pPr>
          </w:p>
        </w:tc>
        <w:tc>
          <w:tcPr>
            <w:tcW w:w="2479" w:type="dxa"/>
          </w:tcPr>
          <w:p w14:paraId="20A5B36D" w14:textId="77777777" w:rsidR="00A86A07" w:rsidRPr="00334423" w:rsidRDefault="00A86A07" w:rsidP="00A86A07">
            <w:pPr>
              <w:pStyle w:val="Tekstpodstawowy2"/>
              <w:rPr>
                <w:rFonts w:cs="Arial"/>
              </w:rPr>
            </w:pPr>
          </w:p>
        </w:tc>
        <w:tc>
          <w:tcPr>
            <w:tcW w:w="2475" w:type="dxa"/>
          </w:tcPr>
          <w:p w14:paraId="0FE1232F" w14:textId="77777777" w:rsidR="00A86A07" w:rsidRPr="00334423" w:rsidRDefault="00A86A07" w:rsidP="00A86A07">
            <w:pPr>
              <w:pStyle w:val="Tekstpodstawowy2"/>
              <w:rPr>
                <w:rFonts w:cs="Arial"/>
              </w:rPr>
            </w:pPr>
          </w:p>
        </w:tc>
        <w:tc>
          <w:tcPr>
            <w:tcW w:w="2493" w:type="dxa"/>
          </w:tcPr>
          <w:p w14:paraId="4B0F7999" w14:textId="77777777" w:rsidR="00A86A07" w:rsidRPr="00334423" w:rsidRDefault="00A86A07" w:rsidP="00A86A07">
            <w:pPr>
              <w:pStyle w:val="Tekstpodstawowy2"/>
              <w:rPr>
                <w:rFonts w:cs="Arial"/>
              </w:rPr>
            </w:pPr>
          </w:p>
        </w:tc>
      </w:tr>
    </w:tbl>
    <w:p w14:paraId="26BB16D8" w14:textId="77777777" w:rsidR="008804C9" w:rsidRDefault="008804C9" w:rsidP="008804C9">
      <w:pPr>
        <w:tabs>
          <w:tab w:val="left" w:pos="0"/>
          <w:tab w:val="num" w:pos="540"/>
          <w:tab w:val="num" w:pos="177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2A09A4E" w14:textId="11F95EEB" w:rsidR="001F76AE" w:rsidRPr="00334423" w:rsidRDefault="001F76AE" w:rsidP="008804C9">
      <w:pPr>
        <w:tabs>
          <w:tab w:val="left" w:pos="0"/>
          <w:tab w:val="num" w:pos="540"/>
          <w:tab w:val="num" w:pos="177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4423">
        <w:rPr>
          <w:rFonts w:ascii="Arial" w:hAnsi="Arial" w:cs="Arial"/>
          <w:b/>
          <w:sz w:val="22"/>
          <w:szCs w:val="22"/>
        </w:rPr>
        <w:lastRenderedPageBreak/>
        <w:t>III. Dane dotyczące orga</w:t>
      </w:r>
      <w:r w:rsidR="000E50BD" w:rsidRPr="00334423">
        <w:rPr>
          <w:rFonts w:ascii="Arial" w:hAnsi="Arial" w:cs="Arial"/>
          <w:b/>
          <w:sz w:val="22"/>
          <w:szCs w:val="22"/>
        </w:rPr>
        <w:t>nizacji miejsc odbywania stażu</w:t>
      </w:r>
    </w:p>
    <w:p w14:paraId="364C6FBD" w14:textId="77777777" w:rsidR="001F76AE" w:rsidRPr="00334423" w:rsidRDefault="00637C6E" w:rsidP="00637C6E">
      <w:pPr>
        <w:numPr>
          <w:ilvl w:val="0"/>
          <w:numId w:val="5"/>
        </w:numPr>
        <w:tabs>
          <w:tab w:val="left" w:pos="-18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>Miejsce odbywania stażu</w:t>
      </w:r>
      <w:r w:rsidR="001F76AE" w:rsidRPr="00334423">
        <w:rPr>
          <w:rFonts w:ascii="Arial" w:hAnsi="Arial" w:cs="Arial"/>
        </w:rPr>
        <w:t xml:space="preserve"> </w:t>
      </w:r>
      <w:r w:rsidRPr="00334423">
        <w:rPr>
          <w:rFonts w:ascii="Arial" w:hAnsi="Arial" w:cs="Arial"/>
        </w:rPr>
        <w:t>.</w:t>
      </w:r>
      <w:r w:rsidR="001F76AE" w:rsidRPr="00334423">
        <w:rPr>
          <w:rFonts w:ascii="Arial" w:hAnsi="Arial" w:cs="Arial"/>
        </w:rPr>
        <w:t>…..……………...………………………………</w:t>
      </w:r>
      <w:r w:rsidR="006569B3" w:rsidRPr="00334423">
        <w:rPr>
          <w:rFonts w:ascii="Arial" w:hAnsi="Arial" w:cs="Arial"/>
        </w:rPr>
        <w:t>……....……………...............………</w:t>
      </w:r>
    </w:p>
    <w:p w14:paraId="2D67717D" w14:textId="77777777" w:rsidR="001F76AE" w:rsidRPr="00334423" w:rsidRDefault="001F76AE" w:rsidP="000E50BD">
      <w:pPr>
        <w:numPr>
          <w:ilvl w:val="0"/>
          <w:numId w:val="5"/>
        </w:numPr>
        <w:tabs>
          <w:tab w:val="left" w:pos="-180"/>
        </w:tabs>
        <w:spacing w:line="360" w:lineRule="auto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>Proponowany okres odbywania stażu (nie krócej niż 3 miesiące)</w:t>
      </w:r>
      <w:r w:rsidR="006569B3" w:rsidRPr="00334423">
        <w:rPr>
          <w:rFonts w:ascii="Arial" w:hAnsi="Arial" w:cs="Arial"/>
        </w:rPr>
        <w:t xml:space="preserve"> ......………...……………………......…….</w:t>
      </w:r>
    </w:p>
    <w:p w14:paraId="74799B5A" w14:textId="77777777" w:rsidR="00362BDA" w:rsidRPr="00334423" w:rsidRDefault="000E50BD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 xml:space="preserve"> Imię i</w:t>
      </w:r>
      <w:r w:rsidR="001F76AE" w:rsidRPr="00334423">
        <w:rPr>
          <w:rFonts w:ascii="Arial" w:hAnsi="Arial" w:cs="Arial"/>
        </w:rPr>
        <w:t xml:space="preserve"> </w:t>
      </w:r>
      <w:r w:rsidR="00362BDA" w:rsidRPr="00334423">
        <w:rPr>
          <w:rFonts w:ascii="Arial" w:hAnsi="Arial" w:cs="Arial"/>
        </w:rPr>
        <w:t>nazwisko</w:t>
      </w:r>
      <w:r w:rsidRPr="00334423">
        <w:rPr>
          <w:rFonts w:ascii="Arial" w:hAnsi="Arial" w:cs="Arial"/>
        </w:rPr>
        <w:t xml:space="preserve"> kandydata</w:t>
      </w:r>
      <w:r w:rsidR="00362BDA" w:rsidRPr="00334423">
        <w:rPr>
          <w:rFonts w:ascii="Arial" w:hAnsi="Arial" w:cs="Arial"/>
        </w:rPr>
        <w:t xml:space="preserve"> …………………………</w:t>
      </w:r>
      <w:r w:rsidRPr="00334423">
        <w:rPr>
          <w:rFonts w:ascii="Arial" w:hAnsi="Arial" w:cs="Arial"/>
        </w:rPr>
        <w:t>………………………………………………………………</w:t>
      </w:r>
      <w:r w:rsidR="00637C6E" w:rsidRPr="00334423">
        <w:rPr>
          <w:rFonts w:ascii="Arial" w:hAnsi="Arial" w:cs="Arial"/>
        </w:rPr>
        <w:t>.</w:t>
      </w:r>
    </w:p>
    <w:p w14:paraId="7849CED1" w14:textId="77777777" w:rsidR="001F76AE" w:rsidRPr="00334423" w:rsidRDefault="00637C6E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 xml:space="preserve"> </w:t>
      </w:r>
      <w:r w:rsidR="00362BDA" w:rsidRPr="00334423">
        <w:rPr>
          <w:rFonts w:ascii="Arial" w:hAnsi="Arial" w:cs="Arial"/>
        </w:rPr>
        <w:t xml:space="preserve">Adres osoby bezrobotnej </w:t>
      </w:r>
      <w:r w:rsidR="001F76AE" w:rsidRPr="00334423">
        <w:rPr>
          <w:rFonts w:ascii="Arial" w:hAnsi="Arial" w:cs="Arial"/>
        </w:rPr>
        <w:t>.....................................</w:t>
      </w:r>
      <w:r w:rsidR="00362BDA" w:rsidRPr="00334423">
        <w:rPr>
          <w:rFonts w:ascii="Arial" w:hAnsi="Arial" w:cs="Arial"/>
        </w:rPr>
        <w:t>..............................................</w:t>
      </w:r>
      <w:r w:rsidR="006569B3" w:rsidRPr="00334423">
        <w:rPr>
          <w:rFonts w:ascii="Arial" w:hAnsi="Arial" w:cs="Arial"/>
        </w:rPr>
        <w:t>.....................................</w:t>
      </w:r>
      <w:r w:rsidR="00404B81" w:rsidRPr="00334423">
        <w:rPr>
          <w:rFonts w:ascii="Arial" w:hAnsi="Arial" w:cs="Arial"/>
        </w:rPr>
        <w:t>......</w:t>
      </w:r>
    </w:p>
    <w:p w14:paraId="42902355" w14:textId="77777777" w:rsidR="00362BDA" w:rsidRDefault="00637C6E" w:rsidP="00637C6E">
      <w:pPr>
        <w:numPr>
          <w:ilvl w:val="0"/>
          <w:numId w:val="5"/>
        </w:numPr>
        <w:tabs>
          <w:tab w:val="left" w:pos="284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 xml:space="preserve"> </w:t>
      </w:r>
      <w:r w:rsidR="00362BDA" w:rsidRPr="00334423">
        <w:rPr>
          <w:rFonts w:ascii="Arial" w:hAnsi="Arial" w:cs="Arial"/>
        </w:rPr>
        <w:t>Wiek ………………………………</w:t>
      </w:r>
      <w:r w:rsidRPr="00334423">
        <w:rPr>
          <w:rFonts w:ascii="Arial" w:hAnsi="Arial" w:cs="Arial"/>
        </w:rPr>
        <w:t>…………………………………………………………………………………..</w:t>
      </w:r>
      <w:r w:rsidR="006569B3" w:rsidRPr="00334423">
        <w:rPr>
          <w:rFonts w:ascii="Arial" w:hAnsi="Arial" w:cs="Arial"/>
        </w:rPr>
        <w:t>.</w:t>
      </w:r>
    </w:p>
    <w:p w14:paraId="0B9C527A" w14:textId="4DDD52ED" w:rsidR="00AC601D" w:rsidRPr="008804C9" w:rsidRDefault="006073F4" w:rsidP="006073F4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B181C">
        <w:rPr>
          <w:rFonts w:ascii="Arial" w:hAnsi="Arial" w:cs="Arial"/>
        </w:rPr>
        <w:t>.1.* Wnioskodawca spełnił obowiązek wprowadzenia Standarów Ochrony Małoletnich zg</w:t>
      </w:r>
      <w:r w:rsidR="003C48F8">
        <w:rPr>
          <w:rFonts w:ascii="Arial" w:hAnsi="Arial" w:cs="Arial"/>
        </w:rPr>
        <w:t>odnie</w:t>
      </w:r>
      <w:r w:rsidR="004B181C">
        <w:rPr>
          <w:rFonts w:ascii="Arial" w:hAnsi="Arial" w:cs="Arial"/>
        </w:rPr>
        <w:t xml:space="preserve"> </w:t>
      </w:r>
      <w:r w:rsidR="003C48F8">
        <w:rPr>
          <w:rFonts w:ascii="Arial" w:hAnsi="Arial" w:cs="Arial"/>
        </w:rPr>
        <w:t>a</w:t>
      </w:r>
      <w:r w:rsidR="004B181C">
        <w:rPr>
          <w:rFonts w:ascii="Arial" w:hAnsi="Arial" w:cs="Arial"/>
        </w:rPr>
        <w:t xml:space="preserve">rt. 22b ustawy o przeciwdziałaniu zagrożeniom przestępczością </w:t>
      </w:r>
      <w:r w:rsidR="003C48F8">
        <w:rPr>
          <w:rFonts w:ascii="Arial" w:hAnsi="Arial" w:cs="Arial"/>
        </w:rPr>
        <w:t>na tle seksualnym i ochronie małoletnich</w:t>
      </w:r>
      <w:r w:rsidR="00532C9A">
        <w:rPr>
          <w:rFonts w:ascii="Arial" w:hAnsi="Arial" w:cs="Arial"/>
        </w:rPr>
        <w:t xml:space="preserve"> (</w:t>
      </w:r>
      <w:r w:rsidR="002A4CFD">
        <w:rPr>
          <w:rFonts w:ascii="Arial" w:hAnsi="Arial" w:cs="Arial"/>
        </w:rPr>
        <w:t>t.j.</w:t>
      </w:r>
      <w:r w:rsidR="00532C9A">
        <w:rPr>
          <w:rFonts w:ascii="Arial" w:hAnsi="Arial" w:cs="Arial"/>
        </w:rPr>
        <w:t xml:space="preserve"> Dz.U. z 2024r.poz.560</w:t>
      </w:r>
      <w:r w:rsidR="008804C9">
        <w:rPr>
          <w:rFonts w:ascii="Arial" w:hAnsi="Arial" w:cs="Arial"/>
        </w:rPr>
        <w:t>)</w:t>
      </w:r>
      <w:r w:rsidR="00AC5D61">
        <w:rPr>
          <w:rFonts w:ascii="Arial" w:hAnsi="Arial" w:cs="Arial"/>
        </w:rPr>
        <w:t xml:space="preserve"> - </w:t>
      </w:r>
      <w:r w:rsidR="00FF0D45">
        <w:rPr>
          <w:rFonts w:ascii="Arial" w:hAnsi="Arial" w:cs="Arial"/>
        </w:rPr>
        <w:t>………………………………………………</w:t>
      </w:r>
      <w:r w:rsidR="00AC601D">
        <w:rPr>
          <w:rFonts w:ascii="Arial" w:hAnsi="Arial" w:cs="Arial"/>
        </w:rPr>
        <w:t>……………………</w:t>
      </w:r>
      <w:r w:rsidR="00AC5D61">
        <w:rPr>
          <w:rFonts w:ascii="Arial" w:hAnsi="Arial" w:cs="Arial"/>
        </w:rPr>
        <w:t xml:space="preserve">   </w:t>
      </w:r>
      <w:r w:rsidR="00AC601D" w:rsidRPr="008804C9">
        <w:rPr>
          <w:rFonts w:ascii="Arial" w:hAnsi="Arial" w:cs="Arial"/>
          <w:sz w:val="16"/>
          <w:szCs w:val="16"/>
        </w:rPr>
        <w:t>(proszę podać nazwę dokumentu)</w:t>
      </w:r>
    </w:p>
    <w:p w14:paraId="47ED17D2" w14:textId="77777777" w:rsidR="008804C9" w:rsidRPr="008804C9" w:rsidRDefault="008804C9" w:rsidP="006073F4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589"/>
      </w:tblGrid>
      <w:tr w:rsidR="00BF4C4B" w14:paraId="492AAAD6" w14:textId="77777777" w:rsidTr="00BF4C4B">
        <w:trPr>
          <w:trHeight w:val="345"/>
        </w:trPr>
        <w:tc>
          <w:tcPr>
            <w:tcW w:w="615" w:type="dxa"/>
          </w:tcPr>
          <w:p w14:paraId="0DDD2720" w14:textId="053D9648" w:rsidR="00BF4C4B" w:rsidRDefault="00BF4C4B" w:rsidP="00BF4C4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589" w:type="dxa"/>
          </w:tcPr>
          <w:p w14:paraId="78329FD5" w14:textId="2DC806CC" w:rsidR="00BF4C4B" w:rsidRDefault="00BF4C4B" w:rsidP="00BF4C4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</w:t>
            </w:r>
          </w:p>
        </w:tc>
      </w:tr>
    </w:tbl>
    <w:p w14:paraId="42A19888" w14:textId="72681C28" w:rsidR="00AC601D" w:rsidRPr="008804C9" w:rsidRDefault="00BF4C4B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0D45">
        <w:rPr>
          <w:rFonts w:ascii="Arial" w:hAnsi="Arial" w:cs="Arial"/>
        </w:rPr>
        <w:t>6.2.</w:t>
      </w:r>
      <w:r w:rsidR="00AC601D">
        <w:rPr>
          <w:rFonts w:ascii="Arial" w:hAnsi="Arial" w:cs="Arial"/>
        </w:rPr>
        <w:t xml:space="preserve">* </w:t>
      </w:r>
      <w:r w:rsidR="00FF0D45">
        <w:rPr>
          <w:rFonts w:ascii="Arial" w:hAnsi="Arial" w:cs="Arial"/>
        </w:rPr>
        <w:t xml:space="preserve">Wnioskodawca pozyskuje informacje zgodnie z rozdz. III </w:t>
      </w:r>
      <w:r>
        <w:rPr>
          <w:rFonts w:ascii="Arial" w:hAnsi="Arial" w:cs="Arial"/>
        </w:rPr>
        <w:t xml:space="preserve">wyżej wymienionej  ustawy </w:t>
      </w:r>
    </w:p>
    <w:p w14:paraId="45310C0B" w14:textId="13E6A29F" w:rsidR="00AC601D" w:rsidRPr="00AC601D" w:rsidRDefault="00AC601D" w:rsidP="00AC601D">
      <w:pPr>
        <w:rPr>
          <w:i/>
          <w:iCs/>
          <w:sz w:val="16"/>
          <w:szCs w:val="16"/>
        </w:rPr>
      </w:pPr>
      <w:r w:rsidRPr="00AC5D61">
        <w:rPr>
          <w:rFonts w:ascii="Arial" w:hAnsi="Arial" w:cs="Arial"/>
          <w:b/>
          <w:bCs/>
          <w:i/>
          <w:iCs/>
        </w:rPr>
        <w:t>*</w:t>
      </w:r>
      <w:r w:rsidR="00F72EBD" w:rsidRPr="00AC5D61">
        <w:rPr>
          <w:rFonts w:ascii="Arial" w:hAnsi="Arial" w:cs="Arial"/>
          <w:b/>
          <w:bCs/>
          <w:i/>
          <w:iCs/>
          <w:sz w:val="16"/>
          <w:szCs w:val="16"/>
        </w:rPr>
        <w:t>wypełnić jeśli dotyczy</w:t>
      </w:r>
      <w:r w:rsidR="00F72EBD">
        <w:rPr>
          <w:rFonts w:ascii="Arial" w:hAnsi="Arial" w:cs="Arial"/>
        </w:rPr>
        <w:t xml:space="preserve"> </w:t>
      </w:r>
      <w:r w:rsidR="00F72EBD">
        <w:rPr>
          <w:rFonts w:ascii="Arial" w:hAnsi="Arial" w:cs="Arial"/>
        </w:rPr>
        <w:br/>
      </w:r>
      <w:r w:rsidRPr="008804C9">
        <w:rPr>
          <w:i/>
          <w:iCs/>
          <w:sz w:val="16"/>
          <w:szCs w:val="16"/>
        </w:rPr>
        <w:t>Art.  22b.  [Podmioty zobowiązane do wprowadzenia standardów ochrony małoletnich]</w:t>
      </w:r>
      <w:r w:rsidR="008804C9" w:rsidRPr="008804C9">
        <w:rPr>
          <w:i/>
          <w:iCs/>
          <w:sz w:val="16"/>
          <w:szCs w:val="16"/>
        </w:rPr>
        <w:t>.</w:t>
      </w:r>
      <w:r w:rsidRPr="00AC601D">
        <w:rPr>
          <w:i/>
          <w:iCs/>
          <w:sz w:val="16"/>
          <w:szCs w:val="16"/>
        </w:rPr>
        <w:t>Obowiązek wprowadzenia standardów ochrony małoletnich,  ma każdy:</w:t>
      </w:r>
      <w:r w:rsidRPr="00AC601D">
        <w:rPr>
          <w:rFonts w:ascii="Arial" w:hAnsi="Arial" w:cs="Arial"/>
          <w:i/>
          <w:iCs/>
          <w:sz w:val="16"/>
          <w:szCs w:val="16"/>
        </w:rPr>
        <w:t>1)organ zarządzający jednostką systemu oświaty, o której mowa w</w:t>
      </w:r>
      <w:r w:rsidR="00F72EBD" w:rsidRPr="008804C9">
        <w:rPr>
          <w:rFonts w:ascii="Arial" w:hAnsi="Arial" w:cs="Arial"/>
          <w:i/>
          <w:iCs/>
          <w:sz w:val="16"/>
          <w:szCs w:val="16"/>
        </w:rPr>
        <w:t xml:space="preserve"> art.2pkt 1-8 </w:t>
      </w:r>
      <w:r w:rsidRPr="00AC601D">
        <w:rPr>
          <w:rFonts w:ascii="Arial" w:hAnsi="Arial" w:cs="Arial"/>
          <w:i/>
          <w:iCs/>
          <w:sz w:val="16"/>
          <w:szCs w:val="16"/>
        </w:rPr>
        <w:t>ustawy z dnia 14 grudnia 2016 r. - Prawo oświatowe (Dz. U. z 2023 r. poz. 900, 1672, 1718 i 2005), oraz inną placówką oświatową, opiekuńczą, wychowawczą, resocjalizacyjną, religijną, artystyczną, medyczną, rekreacyjną, sportową lub związaną z rozwijaniem zainteresowań, do której uczęszczają albo w której przebywają lub mogą przebywać małoletni;2) organizator działalności oświatowej, opiekuńczej, wychowawczej, resocjalizacyjnej, religijnej, artystycznej, medycznej, rekreacyjnej, sportowej lub związanej z rozwijaniem zainteresowań przez małoletnich.</w:t>
      </w:r>
    </w:p>
    <w:p w14:paraId="04F7A995" w14:textId="77777777" w:rsidR="00BF4C4B" w:rsidRPr="008804C9" w:rsidRDefault="00BF4C4B">
      <w:pPr>
        <w:tabs>
          <w:tab w:val="left" w:pos="284"/>
        </w:tabs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AABD2A8" w14:textId="77777777" w:rsidR="00637C6E" w:rsidRPr="00334423" w:rsidRDefault="00637C6E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4423">
        <w:rPr>
          <w:rFonts w:ascii="Arial" w:hAnsi="Arial" w:cs="Arial"/>
          <w:b/>
          <w:sz w:val="22"/>
          <w:szCs w:val="22"/>
        </w:rPr>
        <w:t>IV. Dane dotyczące liczby bezrobotnych aktualnie odbywających staż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04"/>
        <w:gridCol w:w="3212"/>
      </w:tblGrid>
      <w:tr w:rsidR="00637C6E" w:rsidRPr="00334423" w14:paraId="74DCFC90" w14:textId="77777777" w:rsidTr="004A7C34">
        <w:tc>
          <w:tcPr>
            <w:tcW w:w="3259" w:type="dxa"/>
            <w:shd w:val="clear" w:color="auto" w:fill="auto"/>
          </w:tcPr>
          <w:p w14:paraId="7CBD2928" w14:textId="77777777" w:rsidR="00637C6E" w:rsidRPr="00334423" w:rsidRDefault="00637C6E" w:rsidP="004A7C3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34423">
              <w:rPr>
                <w:rFonts w:ascii="Arial" w:hAnsi="Arial" w:cs="Arial"/>
              </w:rPr>
              <w:t>Imię i nazwisko bezrobotnego</w:t>
            </w:r>
          </w:p>
        </w:tc>
        <w:tc>
          <w:tcPr>
            <w:tcW w:w="3259" w:type="dxa"/>
            <w:shd w:val="clear" w:color="auto" w:fill="auto"/>
          </w:tcPr>
          <w:p w14:paraId="7FE0D139" w14:textId="77777777" w:rsidR="00637C6E" w:rsidRPr="00334423" w:rsidRDefault="00637C6E" w:rsidP="004A7C3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34423">
              <w:rPr>
                <w:rFonts w:ascii="Arial" w:hAnsi="Arial" w:cs="Arial"/>
              </w:rPr>
              <w:t>Okres odbywania stażu</w:t>
            </w:r>
          </w:p>
        </w:tc>
        <w:tc>
          <w:tcPr>
            <w:tcW w:w="3260" w:type="dxa"/>
            <w:shd w:val="clear" w:color="auto" w:fill="auto"/>
          </w:tcPr>
          <w:p w14:paraId="6EC774E9" w14:textId="77777777" w:rsidR="00637C6E" w:rsidRPr="00334423" w:rsidRDefault="00637C6E" w:rsidP="004A7C34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34423">
              <w:rPr>
                <w:rFonts w:ascii="Arial" w:hAnsi="Arial" w:cs="Arial"/>
              </w:rPr>
              <w:t>Nazwa urzędu pracy, który skierował bezrobotnego na staż</w:t>
            </w:r>
          </w:p>
        </w:tc>
      </w:tr>
      <w:tr w:rsidR="00637C6E" w:rsidRPr="00334423" w14:paraId="39AC30EB" w14:textId="77777777" w:rsidTr="004A7C34">
        <w:tc>
          <w:tcPr>
            <w:tcW w:w="3259" w:type="dxa"/>
            <w:shd w:val="clear" w:color="auto" w:fill="auto"/>
          </w:tcPr>
          <w:p w14:paraId="5CD20C22" w14:textId="77777777" w:rsidR="00637C6E" w:rsidRPr="00334423" w:rsidRDefault="00637C6E" w:rsidP="004A7C3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01285CE1" w14:textId="77777777" w:rsidR="00637C6E" w:rsidRPr="00334423" w:rsidRDefault="00637C6E" w:rsidP="004A7C3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47FE621" w14:textId="77777777" w:rsidR="00637C6E" w:rsidRPr="00334423" w:rsidRDefault="00637C6E" w:rsidP="004A7C3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7C6E" w:rsidRPr="00334423" w14:paraId="6425EC81" w14:textId="77777777" w:rsidTr="004A7C34">
        <w:tc>
          <w:tcPr>
            <w:tcW w:w="3259" w:type="dxa"/>
            <w:shd w:val="clear" w:color="auto" w:fill="auto"/>
          </w:tcPr>
          <w:p w14:paraId="1DDD7DCC" w14:textId="77777777" w:rsidR="00637C6E" w:rsidRPr="00334423" w:rsidRDefault="00637C6E" w:rsidP="004A7C3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552FCE34" w14:textId="77777777" w:rsidR="00637C6E" w:rsidRPr="00334423" w:rsidRDefault="00637C6E" w:rsidP="004A7C3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6068B97" w14:textId="77777777" w:rsidR="00637C6E" w:rsidRPr="00334423" w:rsidRDefault="00637C6E" w:rsidP="004A7C3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7C6E" w:rsidRPr="00334423" w14:paraId="5B77B613" w14:textId="77777777" w:rsidTr="004A7C34">
        <w:tc>
          <w:tcPr>
            <w:tcW w:w="3259" w:type="dxa"/>
            <w:shd w:val="clear" w:color="auto" w:fill="auto"/>
          </w:tcPr>
          <w:p w14:paraId="1DEF0A1A" w14:textId="77777777" w:rsidR="00637C6E" w:rsidRPr="00334423" w:rsidRDefault="00637C6E" w:rsidP="004A7C3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766336DF" w14:textId="77777777" w:rsidR="00637C6E" w:rsidRPr="00334423" w:rsidRDefault="00637C6E" w:rsidP="004A7C3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73D0864" w14:textId="77777777" w:rsidR="00637C6E" w:rsidRPr="00334423" w:rsidRDefault="00637C6E" w:rsidP="004A7C3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90D743" w14:textId="77777777" w:rsidR="00637C6E" w:rsidRPr="00334423" w:rsidRDefault="00637C6E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19EEF72" w14:textId="77777777" w:rsidR="005143A3" w:rsidRPr="00334423" w:rsidRDefault="009C63DF" w:rsidP="009C63DF">
      <w:pPr>
        <w:tabs>
          <w:tab w:val="left" w:pos="284"/>
        </w:tabs>
        <w:jc w:val="both"/>
        <w:rPr>
          <w:rFonts w:ascii="Arial" w:hAnsi="Arial" w:cs="Arial"/>
          <w:i/>
          <w:sz w:val="16"/>
          <w:szCs w:val="16"/>
        </w:rPr>
      </w:pPr>
      <w:r w:rsidRPr="00334423">
        <w:rPr>
          <w:rFonts w:ascii="Arial" w:hAnsi="Arial" w:cs="Arial"/>
          <w:b/>
          <w:sz w:val="22"/>
          <w:szCs w:val="22"/>
        </w:rPr>
        <w:t>V. Współpraca z Powiatowym Urzędem Pracy w Wejherowie</w:t>
      </w:r>
      <w:r w:rsidRPr="00334423">
        <w:rPr>
          <w:rFonts w:ascii="Arial" w:hAnsi="Arial" w:cs="Arial"/>
          <w:i/>
          <w:sz w:val="16"/>
          <w:szCs w:val="16"/>
        </w:rPr>
        <w:t xml:space="preserve"> (proszę szczegółowo opisać czy wnioskodawca korzysta lub korzystał w ostatnich 3 latach z programów realizowanych przez Urząd, czy w ramach tych programów zatrudnił osoby bezrobotne, jeżeli tak to ile osób i na jaki okres czasu, czy włącza się w inne działania</w:t>
      </w:r>
      <w:r w:rsidR="00D406C9" w:rsidRPr="00334423">
        <w:rPr>
          <w:rFonts w:ascii="Arial" w:hAnsi="Arial" w:cs="Arial"/>
          <w:i/>
          <w:sz w:val="16"/>
          <w:szCs w:val="16"/>
        </w:rPr>
        <w:t xml:space="preserve"> organizowane przez Urząd, np. targi pracy, g</w:t>
      </w:r>
      <w:r w:rsidRPr="00334423">
        <w:rPr>
          <w:rFonts w:ascii="Arial" w:hAnsi="Arial" w:cs="Arial"/>
          <w:i/>
          <w:sz w:val="16"/>
          <w:szCs w:val="16"/>
        </w:rPr>
        <w:t>iełdy pracy, itp.)</w:t>
      </w:r>
      <w:r w:rsidR="00F46F47" w:rsidRPr="00334423">
        <w:rPr>
          <w:rFonts w:ascii="Arial" w:hAnsi="Arial" w:cs="Arial"/>
          <w:i/>
          <w:sz w:val="16"/>
          <w:szCs w:val="16"/>
        </w:rPr>
        <w:t>O</w:t>
      </w:r>
      <w:r w:rsidRPr="00334423">
        <w:rPr>
          <w:rFonts w:ascii="Arial" w:hAnsi="Arial" w:cs="Arial"/>
          <w:i/>
          <w:sz w:val="16"/>
          <w:szCs w:val="16"/>
        </w:rPr>
        <w:t xml:space="preserve">pis ten będzie stanowił </w:t>
      </w:r>
      <w:r w:rsidR="00F46F47" w:rsidRPr="00334423">
        <w:rPr>
          <w:rFonts w:ascii="Arial" w:hAnsi="Arial" w:cs="Arial"/>
          <w:i/>
          <w:sz w:val="16"/>
          <w:szCs w:val="16"/>
        </w:rPr>
        <w:t>jeden z elementów branych pod uwagę przy ocenie</w:t>
      </w:r>
      <w:r w:rsidRPr="00334423">
        <w:rPr>
          <w:rFonts w:ascii="Arial" w:hAnsi="Arial" w:cs="Arial"/>
          <w:i/>
          <w:sz w:val="16"/>
          <w:szCs w:val="16"/>
        </w:rPr>
        <w:t xml:space="preserve"> wniosku.</w:t>
      </w:r>
    </w:p>
    <w:p w14:paraId="0954B48B" w14:textId="77777777" w:rsidR="002230B0" w:rsidRPr="00334423" w:rsidRDefault="002230B0" w:rsidP="009C63DF">
      <w:pPr>
        <w:tabs>
          <w:tab w:val="left" w:pos="284"/>
        </w:tabs>
        <w:jc w:val="both"/>
        <w:rPr>
          <w:rFonts w:ascii="Arial" w:hAnsi="Arial" w:cs="Arial"/>
          <w:i/>
          <w:sz w:val="16"/>
          <w:szCs w:val="16"/>
        </w:rPr>
      </w:pPr>
    </w:p>
    <w:p w14:paraId="119F00F4" w14:textId="03F48956" w:rsidR="009C63DF" w:rsidRPr="00334423" w:rsidRDefault="002230B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442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="00404B81" w:rsidRPr="00334423">
        <w:rPr>
          <w:rFonts w:ascii="Arial" w:hAnsi="Arial" w:cs="Arial"/>
          <w:sz w:val="22"/>
          <w:szCs w:val="22"/>
        </w:rPr>
        <w:t>...............................</w:t>
      </w:r>
      <w:r w:rsidR="001A152D" w:rsidRPr="00334423">
        <w:rPr>
          <w:rFonts w:ascii="Arial" w:hAnsi="Arial" w:cs="Arial"/>
          <w:sz w:val="22"/>
          <w:szCs w:val="22"/>
        </w:rPr>
        <w:t>..</w:t>
      </w:r>
      <w:r w:rsidRPr="0033442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  <w:r w:rsidR="00404B81" w:rsidRPr="00334423">
        <w:rPr>
          <w:rFonts w:ascii="Arial" w:hAnsi="Arial" w:cs="Arial"/>
          <w:sz w:val="22"/>
          <w:szCs w:val="22"/>
        </w:rPr>
        <w:t>...............................</w:t>
      </w:r>
      <w:r w:rsidRPr="0033442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9D79C4" w14:textId="77777777" w:rsidR="001F76AE" w:rsidRPr="00334423" w:rsidRDefault="001F76AE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1F76AE" w:rsidRPr="00334423" w14:paraId="70439B69" w14:textId="77777777">
        <w:trPr>
          <w:trHeight w:val="1251"/>
        </w:trPr>
        <w:tc>
          <w:tcPr>
            <w:tcW w:w="2520" w:type="dxa"/>
          </w:tcPr>
          <w:p w14:paraId="1C55183E" w14:textId="77777777" w:rsidR="001F76AE" w:rsidRPr="00334423" w:rsidRDefault="001F76AE">
            <w:pPr>
              <w:framePr w:hSpace="141" w:wrap="auto" w:vAnchor="text" w:hAnchor="margin" w:xAlign="right" w:y="-19"/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  <w:p w14:paraId="078FB34E" w14:textId="77777777" w:rsidR="001F76AE" w:rsidRPr="00334423" w:rsidRDefault="001F76AE">
            <w:pPr>
              <w:framePr w:hSpace="141" w:wrap="auto" w:vAnchor="text" w:hAnchor="margin" w:xAlign="right" w:y="-19"/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  <w:p w14:paraId="2EDE7454" w14:textId="77777777" w:rsidR="001F76AE" w:rsidRPr="00334423" w:rsidRDefault="001F76AE">
            <w:pPr>
              <w:framePr w:hSpace="141" w:wrap="auto" w:vAnchor="text" w:hAnchor="margin" w:xAlign="right" w:y="-19"/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  <w:p w14:paraId="27218ED0" w14:textId="77777777" w:rsidR="001F76AE" w:rsidRPr="00334423" w:rsidRDefault="001F76AE">
            <w:pPr>
              <w:framePr w:hSpace="141" w:wrap="auto" w:vAnchor="text" w:hAnchor="margin" w:xAlign="right" w:y="-19"/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  <w:p w14:paraId="4D70824D" w14:textId="77777777" w:rsidR="001F76AE" w:rsidRPr="00334423" w:rsidRDefault="001F76AE">
            <w:pPr>
              <w:framePr w:hSpace="141" w:wrap="auto" w:vAnchor="text" w:hAnchor="margin" w:xAlign="right" w:y="-19"/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</w:rPr>
            </w:pPr>
            <w:r w:rsidRPr="00334423">
              <w:rPr>
                <w:rFonts w:ascii="Arial" w:hAnsi="Arial" w:cs="Arial"/>
                <w:sz w:val="16"/>
              </w:rPr>
              <w:t xml:space="preserve">pieczęć </w:t>
            </w:r>
            <w:r w:rsidR="00DF2FC2" w:rsidRPr="00334423">
              <w:rPr>
                <w:rFonts w:ascii="Arial" w:hAnsi="Arial" w:cs="Arial"/>
                <w:sz w:val="16"/>
              </w:rPr>
              <w:t>organizatora</w:t>
            </w:r>
          </w:p>
        </w:tc>
      </w:tr>
    </w:tbl>
    <w:p w14:paraId="6CAE0A5F" w14:textId="77777777" w:rsidR="001F76AE" w:rsidRPr="00334423" w:rsidRDefault="001F76AE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</w:p>
    <w:p w14:paraId="6BD0C8D5" w14:textId="77777777" w:rsidR="001F76AE" w:rsidRPr="00334423" w:rsidRDefault="001F76AE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</w:p>
    <w:p w14:paraId="43B589FE" w14:textId="77777777" w:rsidR="00DF2FC2" w:rsidRPr="00334423" w:rsidRDefault="001F76AE">
      <w:pPr>
        <w:tabs>
          <w:tab w:val="left" w:pos="540"/>
        </w:tabs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>…………………………..</w:t>
      </w:r>
      <w:r w:rsidRPr="00334423">
        <w:rPr>
          <w:rFonts w:ascii="Arial" w:hAnsi="Arial" w:cs="Arial"/>
        </w:rPr>
        <w:tab/>
      </w:r>
      <w:r w:rsidR="00DF2FC2" w:rsidRPr="00334423">
        <w:rPr>
          <w:rFonts w:ascii="Arial" w:hAnsi="Arial" w:cs="Arial"/>
        </w:rPr>
        <w:t>……………………………</w:t>
      </w:r>
      <w:r w:rsidR="00D406C9" w:rsidRPr="00334423">
        <w:rPr>
          <w:rFonts w:ascii="Arial" w:hAnsi="Arial" w:cs="Arial"/>
        </w:rPr>
        <w:t>….</w:t>
      </w:r>
      <w:r w:rsidRPr="00334423">
        <w:rPr>
          <w:rFonts w:ascii="Arial" w:hAnsi="Arial" w:cs="Arial"/>
        </w:rPr>
        <w:tab/>
      </w:r>
    </w:p>
    <w:p w14:paraId="267B9D6E" w14:textId="77777777" w:rsidR="003D055A" w:rsidRPr="00334423" w:rsidRDefault="003D055A" w:rsidP="00D406C9">
      <w:pPr>
        <w:pStyle w:val="Tekstpodstawowywcity3"/>
        <w:ind w:left="0"/>
        <w:rPr>
          <w:rFonts w:ascii="Arial" w:hAnsi="Arial" w:cs="Arial"/>
          <w:sz w:val="16"/>
        </w:rPr>
      </w:pPr>
      <w:r w:rsidRPr="00334423">
        <w:rPr>
          <w:rFonts w:ascii="Arial" w:hAnsi="Arial" w:cs="Arial"/>
          <w:sz w:val="16"/>
        </w:rPr>
        <w:t xml:space="preserve">podpis i imienna pieczątka organizatora lub osoby upoważnionej </w:t>
      </w:r>
    </w:p>
    <w:p w14:paraId="46F54F15" w14:textId="4619604A" w:rsidR="008804C9" w:rsidRDefault="003D055A" w:rsidP="008804C9">
      <w:pPr>
        <w:pStyle w:val="Tekstpodstawowywcity3"/>
        <w:rPr>
          <w:rFonts w:ascii="Arial" w:hAnsi="Arial" w:cs="Arial"/>
          <w:sz w:val="16"/>
        </w:rPr>
      </w:pPr>
      <w:r w:rsidRPr="00334423">
        <w:rPr>
          <w:rFonts w:ascii="Arial" w:hAnsi="Arial" w:cs="Arial"/>
          <w:sz w:val="16"/>
        </w:rPr>
        <w:t>do składania oświadczeń w imieniu organizatora</w:t>
      </w:r>
    </w:p>
    <w:p w14:paraId="3B0C9FCD" w14:textId="0A2BDCD4" w:rsidR="00CC1360" w:rsidRPr="00334423" w:rsidRDefault="00CC1360" w:rsidP="00F72EBD">
      <w:pPr>
        <w:tabs>
          <w:tab w:val="num" w:pos="426"/>
          <w:tab w:val="left" w:pos="540"/>
        </w:tabs>
        <w:spacing w:before="60"/>
        <w:jc w:val="both"/>
        <w:rPr>
          <w:rFonts w:ascii="Arial" w:hAnsi="Arial" w:cs="Arial"/>
          <w:b/>
        </w:rPr>
      </w:pPr>
      <w:r w:rsidRPr="00334423">
        <w:rPr>
          <w:rFonts w:ascii="Arial" w:hAnsi="Arial" w:cs="Arial"/>
          <w:b/>
        </w:rPr>
        <w:t>Załączniki:</w:t>
      </w:r>
    </w:p>
    <w:p w14:paraId="6E5B5070" w14:textId="77777777" w:rsidR="00A50E2D" w:rsidRPr="00334423" w:rsidRDefault="00A50E2D" w:rsidP="00A50E2D">
      <w:pPr>
        <w:numPr>
          <w:ilvl w:val="0"/>
          <w:numId w:val="7"/>
        </w:numPr>
        <w:tabs>
          <w:tab w:val="clear" w:pos="720"/>
          <w:tab w:val="num" w:pos="480"/>
          <w:tab w:val="left" w:pos="540"/>
        </w:tabs>
        <w:ind w:left="480" w:hanging="240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>2 egzemplarze programu stażu,</w:t>
      </w:r>
    </w:p>
    <w:p w14:paraId="4029D824" w14:textId="77777777" w:rsidR="00A50E2D" w:rsidRPr="00334423" w:rsidRDefault="00A50E2D" w:rsidP="00A50E2D">
      <w:pPr>
        <w:numPr>
          <w:ilvl w:val="0"/>
          <w:numId w:val="7"/>
        </w:numPr>
        <w:tabs>
          <w:tab w:val="clear" w:pos="720"/>
          <w:tab w:val="num" w:pos="480"/>
          <w:tab w:val="left" w:pos="540"/>
        </w:tabs>
        <w:ind w:hanging="480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>zgłoszenie wolnego miejsca stażu.</w:t>
      </w:r>
    </w:p>
    <w:p w14:paraId="2055B5DF" w14:textId="77777777" w:rsidR="00CC1360" w:rsidRPr="00334423" w:rsidRDefault="00CC1360" w:rsidP="00CC1360">
      <w:pPr>
        <w:tabs>
          <w:tab w:val="num" w:pos="426"/>
          <w:tab w:val="left" w:pos="540"/>
        </w:tabs>
        <w:spacing w:before="60"/>
        <w:ind w:left="426" w:hanging="284"/>
        <w:jc w:val="both"/>
        <w:rPr>
          <w:rFonts w:ascii="Arial" w:hAnsi="Arial" w:cs="Arial"/>
          <w:b/>
        </w:rPr>
      </w:pPr>
    </w:p>
    <w:p w14:paraId="132EE8DB" w14:textId="77777777" w:rsidR="00CC1360" w:rsidRPr="00334423" w:rsidRDefault="00D406C9" w:rsidP="00D406C9">
      <w:pPr>
        <w:tabs>
          <w:tab w:val="num" w:pos="426"/>
          <w:tab w:val="left" w:pos="540"/>
        </w:tabs>
        <w:spacing w:before="60"/>
        <w:ind w:left="720" w:hanging="720"/>
        <w:jc w:val="both"/>
        <w:rPr>
          <w:rFonts w:ascii="Arial" w:hAnsi="Arial" w:cs="Arial"/>
          <w:b/>
          <w:color w:val="FFFFFF"/>
        </w:rPr>
      </w:pPr>
      <w:r w:rsidRPr="00334423">
        <w:rPr>
          <w:rFonts w:ascii="Arial" w:hAnsi="Arial" w:cs="Arial"/>
          <w:b/>
          <w:color w:val="FFFFFF"/>
          <w:highlight w:val="darkGray"/>
        </w:rPr>
        <w:t xml:space="preserve">     </w:t>
      </w:r>
      <w:r w:rsidR="00CC1360" w:rsidRPr="00334423">
        <w:rPr>
          <w:rFonts w:ascii="Arial" w:hAnsi="Arial" w:cs="Arial"/>
          <w:b/>
          <w:color w:val="FFFFFF"/>
          <w:highlight w:val="darkGray"/>
        </w:rPr>
        <w:t>Wniosek</w:t>
      </w:r>
      <w:r w:rsidR="006465C0" w:rsidRPr="00334423">
        <w:rPr>
          <w:rFonts w:ascii="Arial" w:hAnsi="Arial" w:cs="Arial"/>
          <w:b/>
          <w:color w:val="FFFFFF"/>
          <w:highlight w:val="darkGray"/>
        </w:rPr>
        <w:t xml:space="preserve">  niekompletny </w:t>
      </w:r>
      <w:r w:rsidRPr="00334423">
        <w:rPr>
          <w:rFonts w:ascii="Arial" w:hAnsi="Arial" w:cs="Arial"/>
          <w:b/>
          <w:color w:val="FFFFFF"/>
          <w:highlight w:val="darkGray"/>
        </w:rPr>
        <w:t>nie  będzie r</w:t>
      </w:r>
      <w:r w:rsidR="001A152D" w:rsidRPr="00334423">
        <w:rPr>
          <w:rFonts w:ascii="Arial" w:hAnsi="Arial" w:cs="Arial"/>
          <w:b/>
          <w:color w:val="FFFFFF"/>
          <w:highlight w:val="darkGray"/>
        </w:rPr>
        <w:t>ealizo</w:t>
      </w:r>
      <w:r w:rsidR="00CC1360" w:rsidRPr="00334423">
        <w:rPr>
          <w:rFonts w:ascii="Arial" w:hAnsi="Arial" w:cs="Arial"/>
          <w:b/>
          <w:color w:val="FFFFFF"/>
          <w:highlight w:val="darkGray"/>
        </w:rPr>
        <w:t xml:space="preserve">wany                   </w:t>
      </w:r>
      <w:r w:rsidR="00CC1360" w:rsidRPr="00334423">
        <w:rPr>
          <w:rFonts w:ascii="Arial" w:hAnsi="Arial" w:cs="Arial"/>
          <w:b/>
          <w:color w:val="FFFFFF"/>
        </w:rPr>
        <w:t xml:space="preserve"> _  </w:t>
      </w:r>
    </w:p>
    <w:p w14:paraId="09A7DFEB" w14:textId="77777777" w:rsidR="00EB0811" w:rsidRPr="00334423" w:rsidRDefault="00EB0811" w:rsidP="00D406C9">
      <w:pPr>
        <w:tabs>
          <w:tab w:val="center" w:pos="7380"/>
        </w:tabs>
        <w:rPr>
          <w:rFonts w:ascii="Arial" w:hAnsi="Arial" w:cs="Arial"/>
        </w:rPr>
      </w:pPr>
    </w:p>
    <w:p w14:paraId="0846035B" w14:textId="77777777" w:rsidR="00F15C00" w:rsidRPr="00334423" w:rsidRDefault="001A152D" w:rsidP="003E13CE">
      <w:pPr>
        <w:tabs>
          <w:tab w:val="center" w:pos="7380"/>
        </w:tabs>
        <w:ind w:left="2832" w:firstLine="2555"/>
        <w:jc w:val="center"/>
        <w:rPr>
          <w:rFonts w:ascii="Arial" w:hAnsi="Arial" w:cs="Arial"/>
          <w:sz w:val="18"/>
          <w:szCs w:val="18"/>
        </w:rPr>
      </w:pPr>
      <w:r w:rsidRPr="00334423">
        <w:rPr>
          <w:rFonts w:ascii="Arial" w:hAnsi="Arial" w:cs="Arial"/>
          <w:sz w:val="18"/>
          <w:szCs w:val="18"/>
        </w:rPr>
        <w:t xml:space="preserve">    </w:t>
      </w:r>
      <w:r w:rsidR="00F15C00" w:rsidRPr="00334423">
        <w:rPr>
          <w:rFonts w:ascii="Arial" w:hAnsi="Arial" w:cs="Arial"/>
          <w:sz w:val="18"/>
          <w:szCs w:val="18"/>
        </w:rPr>
        <w:t xml:space="preserve">          </w:t>
      </w:r>
      <w:r w:rsidR="00A6659F" w:rsidRPr="00334423">
        <w:rPr>
          <w:rFonts w:ascii="Arial" w:hAnsi="Arial" w:cs="Arial"/>
          <w:sz w:val="18"/>
          <w:szCs w:val="18"/>
        </w:rPr>
        <w:t>Załącznik nr 1 do w</w:t>
      </w:r>
      <w:r w:rsidR="001F76AE" w:rsidRPr="00334423">
        <w:rPr>
          <w:rFonts w:ascii="Arial" w:hAnsi="Arial" w:cs="Arial"/>
          <w:sz w:val="18"/>
          <w:szCs w:val="18"/>
        </w:rPr>
        <w:t xml:space="preserve">niosku o </w:t>
      </w:r>
      <w:r w:rsidR="00F15C00" w:rsidRPr="00334423">
        <w:rPr>
          <w:rFonts w:ascii="Arial" w:hAnsi="Arial" w:cs="Arial"/>
          <w:sz w:val="18"/>
          <w:szCs w:val="18"/>
        </w:rPr>
        <w:t>zorganizowanie</w:t>
      </w:r>
    </w:p>
    <w:p w14:paraId="00FB6A64" w14:textId="77777777" w:rsidR="001F76AE" w:rsidRPr="00334423" w:rsidRDefault="00180FA8" w:rsidP="00F15C00">
      <w:pPr>
        <w:tabs>
          <w:tab w:val="center" w:pos="7380"/>
        </w:tabs>
        <w:ind w:left="2832" w:firstLine="2555"/>
        <w:rPr>
          <w:rFonts w:ascii="Arial" w:hAnsi="Arial" w:cs="Arial"/>
          <w:sz w:val="18"/>
          <w:szCs w:val="18"/>
        </w:rPr>
      </w:pPr>
      <w:r w:rsidRPr="00334423">
        <w:rPr>
          <w:rFonts w:ascii="Arial" w:hAnsi="Arial" w:cs="Arial"/>
          <w:sz w:val="18"/>
          <w:szCs w:val="18"/>
        </w:rPr>
        <w:t xml:space="preserve">              </w:t>
      </w:r>
      <w:r w:rsidR="00F15C00" w:rsidRPr="00334423">
        <w:rPr>
          <w:rFonts w:ascii="Arial" w:hAnsi="Arial" w:cs="Arial"/>
          <w:sz w:val="18"/>
          <w:szCs w:val="18"/>
        </w:rPr>
        <w:t>s</w:t>
      </w:r>
      <w:r w:rsidR="001F76AE" w:rsidRPr="00334423">
        <w:rPr>
          <w:rFonts w:ascii="Arial" w:hAnsi="Arial" w:cs="Arial"/>
          <w:sz w:val="18"/>
          <w:szCs w:val="18"/>
        </w:rPr>
        <w:t>taż</w:t>
      </w:r>
      <w:r w:rsidR="00F15C00" w:rsidRPr="00334423">
        <w:rPr>
          <w:rFonts w:ascii="Arial" w:hAnsi="Arial" w:cs="Arial"/>
          <w:sz w:val="18"/>
          <w:szCs w:val="18"/>
        </w:rPr>
        <w:t xml:space="preserve">u </w:t>
      </w:r>
      <w:r w:rsidR="001F76AE" w:rsidRPr="00334423">
        <w:rPr>
          <w:rFonts w:ascii="Arial" w:hAnsi="Arial" w:cs="Arial"/>
          <w:sz w:val="18"/>
          <w:szCs w:val="18"/>
        </w:rPr>
        <w:t xml:space="preserve">dla </w:t>
      </w:r>
      <w:r w:rsidR="003E13CE" w:rsidRPr="00334423">
        <w:rPr>
          <w:rFonts w:ascii="Arial" w:hAnsi="Arial" w:cs="Arial"/>
          <w:sz w:val="18"/>
          <w:szCs w:val="18"/>
        </w:rPr>
        <w:t xml:space="preserve"> </w:t>
      </w:r>
      <w:r w:rsidR="001F76AE" w:rsidRPr="00334423">
        <w:rPr>
          <w:rFonts w:ascii="Arial" w:hAnsi="Arial" w:cs="Arial"/>
          <w:sz w:val="18"/>
          <w:szCs w:val="18"/>
        </w:rPr>
        <w:t>osób bezrobotnych</w:t>
      </w:r>
    </w:p>
    <w:p w14:paraId="482D37DF" w14:textId="77777777" w:rsidR="001F76AE" w:rsidRPr="00334423" w:rsidRDefault="001F76AE">
      <w:pPr>
        <w:jc w:val="right"/>
        <w:rPr>
          <w:rFonts w:ascii="Arial" w:hAnsi="Arial" w:cs="Arial"/>
        </w:rPr>
      </w:pPr>
    </w:p>
    <w:p w14:paraId="09C5530A" w14:textId="77777777" w:rsidR="002230B0" w:rsidRPr="00334423" w:rsidRDefault="002230B0" w:rsidP="00D406C9">
      <w:pPr>
        <w:rPr>
          <w:rFonts w:ascii="Arial" w:hAnsi="Arial" w:cs="Arial"/>
        </w:rPr>
      </w:pPr>
    </w:p>
    <w:p w14:paraId="720F4A39" w14:textId="77777777" w:rsidR="001F76AE" w:rsidRPr="00334423" w:rsidRDefault="001F76AE" w:rsidP="00D406C9">
      <w:pPr>
        <w:rPr>
          <w:rFonts w:ascii="Arial" w:hAnsi="Arial" w:cs="Arial"/>
        </w:rPr>
      </w:pPr>
      <w:r w:rsidRPr="00334423">
        <w:rPr>
          <w:rFonts w:ascii="Arial" w:hAnsi="Arial" w:cs="Arial"/>
        </w:rPr>
        <w:lastRenderedPageBreak/>
        <w:t>..........................................................</w:t>
      </w:r>
      <w:r w:rsidR="00D406C9" w:rsidRPr="00334423">
        <w:rPr>
          <w:rFonts w:ascii="Arial" w:hAnsi="Arial" w:cs="Arial"/>
        </w:rPr>
        <w:tab/>
      </w:r>
      <w:r w:rsidR="00D406C9" w:rsidRPr="00334423">
        <w:rPr>
          <w:rFonts w:ascii="Arial" w:hAnsi="Arial" w:cs="Arial"/>
        </w:rPr>
        <w:tab/>
      </w:r>
      <w:r w:rsidR="00D406C9" w:rsidRPr="00334423">
        <w:rPr>
          <w:rFonts w:ascii="Arial" w:hAnsi="Arial" w:cs="Arial"/>
        </w:rPr>
        <w:tab/>
      </w:r>
      <w:r w:rsidR="00D406C9" w:rsidRPr="00334423">
        <w:rPr>
          <w:rFonts w:ascii="Arial" w:hAnsi="Arial" w:cs="Arial"/>
        </w:rPr>
        <w:tab/>
      </w:r>
      <w:r w:rsidR="00696BB6" w:rsidRPr="00334423">
        <w:rPr>
          <w:rFonts w:ascii="Arial" w:hAnsi="Arial" w:cs="Arial"/>
        </w:rPr>
        <w:t xml:space="preserve">    ……..</w:t>
      </w:r>
      <w:r w:rsidR="00D406C9" w:rsidRPr="00334423">
        <w:rPr>
          <w:rFonts w:ascii="Arial" w:hAnsi="Arial" w:cs="Arial"/>
        </w:rPr>
        <w:t>………………………………</w:t>
      </w:r>
      <w:r w:rsidR="00696BB6" w:rsidRPr="00334423">
        <w:rPr>
          <w:rFonts w:ascii="Arial" w:hAnsi="Arial" w:cs="Arial"/>
        </w:rPr>
        <w:t>……..</w:t>
      </w:r>
    </w:p>
    <w:p w14:paraId="4F9F5143" w14:textId="77777777" w:rsidR="001F76AE" w:rsidRPr="00334423" w:rsidRDefault="00696BB6" w:rsidP="00696BB6">
      <w:pPr>
        <w:rPr>
          <w:rFonts w:ascii="Arial" w:hAnsi="Arial" w:cs="Arial"/>
          <w:sz w:val="16"/>
        </w:rPr>
      </w:pPr>
      <w:r w:rsidRPr="00334423">
        <w:rPr>
          <w:rFonts w:ascii="Arial" w:hAnsi="Arial" w:cs="Arial"/>
          <w:sz w:val="16"/>
        </w:rPr>
        <w:t xml:space="preserve"> </w:t>
      </w:r>
      <w:r w:rsidR="001A152D" w:rsidRPr="00334423">
        <w:rPr>
          <w:rFonts w:ascii="Arial" w:hAnsi="Arial" w:cs="Arial"/>
          <w:sz w:val="16"/>
        </w:rPr>
        <w:t xml:space="preserve">   </w:t>
      </w:r>
      <w:r w:rsidRPr="00334423">
        <w:rPr>
          <w:rFonts w:ascii="Arial" w:hAnsi="Arial" w:cs="Arial"/>
          <w:sz w:val="16"/>
        </w:rPr>
        <w:t>(pieczęć firmowa organizatora stażu)</w:t>
      </w:r>
      <w:r w:rsidRPr="00334423">
        <w:rPr>
          <w:rFonts w:ascii="Arial" w:hAnsi="Arial" w:cs="Arial"/>
          <w:sz w:val="16"/>
        </w:rPr>
        <w:tab/>
      </w:r>
      <w:r w:rsidRPr="00334423">
        <w:rPr>
          <w:rFonts w:ascii="Arial" w:hAnsi="Arial" w:cs="Arial"/>
          <w:sz w:val="16"/>
        </w:rPr>
        <w:tab/>
      </w:r>
      <w:r w:rsidRPr="00334423">
        <w:rPr>
          <w:rFonts w:ascii="Arial" w:hAnsi="Arial" w:cs="Arial"/>
          <w:sz w:val="16"/>
        </w:rPr>
        <w:tab/>
      </w:r>
      <w:r w:rsidRPr="00334423">
        <w:rPr>
          <w:rFonts w:ascii="Arial" w:hAnsi="Arial" w:cs="Arial"/>
          <w:sz w:val="16"/>
        </w:rPr>
        <w:tab/>
      </w:r>
      <w:r w:rsidRPr="00334423">
        <w:rPr>
          <w:rFonts w:ascii="Arial" w:hAnsi="Arial" w:cs="Arial"/>
          <w:sz w:val="16"/>
        </w:rPr>
        <w:tab/>
      </w:r>
      <w:r w:rsidRPr="00334423">
        <w:rPr>
          <w:rFonts w:ascii="Arial" w:hAnsi="Arial" w:cs="Arial"/>
          <w:sz w:val="16"/>
        </w:rPr>
        <w:tab/>
      </w:r>
      <w:r w:rsidR="001A152D" w:rsidRPr="00334423">
        <w:rPr>
          <w:rFonts w:ascii="Arial" w:hAnsi="Arial" w:cs="Arial"/>
          <w:sz w:val="16"/>
        </w:rPr>
        <w:t xml:space="preserve">     </w:t>
      </w:r>
      <w:r w:rsidR="001F76AE" w:rsidRPr="00334423">
        <w:rPr>
          <w:rFonts w:ascii="Arial" w:hAnsi="Arial" w:cs="Arial"/>
          <w:sz w:val="16"/>
        </w:rPr>
        <w:t>( miejscowość, data )</w:t>
      </w:r>
    </w:p>
    <w:p w14:paraId="2DFD4830" w14:textId="77777777" w:rsidR="001F76AE" w:rsidRPr="00334423" w:rsidRDefault="001F76AE">
      <w:pPr>
        <w:rPr>
          <w:rFonts w:ascii="Arial" w:hAnsi="Arial" w:cs="Arial"/>
        </w:rPr>
      </w:pPr>
    </w:p>
    <w:p w14:paraId="28B0292B" w14:textId="6B2421DE" w:rsidR="00637CB1" w:rsidRPr="00334423" w:rsidRDefault="00696BB6">
      <w:pPr>
        <w:rPr>
          <w:rFonts w:ascii="Arial" w:hAnsi="Arial" w:cs="Arial"/>
          <w:sz w:val="16"/>
        </w:rPr>
      </w:pPr>
      <w:r w:rsidRPr="00334423">
        <w:rPr>
          <w:rFonts w:ascii="Arial" w:hAnsi="Arial" w:cs="Arial"/>
          <w:sz w:val="16"/>
        </w:rPr>
        <w:t xml:space="preserve"> </w:t>
      </w:r>
    </w:p>
    <w:p w14:paraId="092822FA" w14:textId="77777777" w:rsidR="002F7DB4" w:rsidRPr="00334423" w:rsidRDefault="002F7DB4" w:rsidP="0071040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3D287D1" w14:textId="77777777" w:rsidR="002F7DB4" w:rsidRPr="00334423" w:rsidRDefault="002F7DB4">
      <w:pPr>
        <w:rPr>
          <w:rFonts w:ascii="Arial" w:hAnsi="Arial" w:cs="Arial"/>
          <w:sz w:val="14"/>
        </w:rPr>
      </w:pPr>
    </w:p>
    <w:p w14:paraId="1EB14335" w14:textId="77777777" w:rsidR="00D15232" w:rsidRPr="00334423" w:rsidRDefault="00D15232">
      <w:pPr>
        <w:rPr>
          <w:rFonts w:ascii="Arial" w:hAnsi="Arial" w:cs="Arial"/>
          <w:sz w:val="14"/>
        </w:rPr>
      </w:pPr>
    </w:p>
    <w:p w14:paraId="116BF969" w14:textId="77777777" w:rsidR="001F76AE" w:rsidRPr="00334423" w:rsidRDefault="00637CB1">
      <w:pPr>
        <w:pStyle w:val="Nagwek5"/>
        <w:jc w:val="center"/>
        <w:rPr>
          <w:rFonts w:ascii="Arial" w:hAnsi="Arial" w:cs="Arial"/>
          <w:b/>
          <w:sz w:val="22"/>
          <w:szCs w:val="22"/>
        </w:rPr>
      </w:pPr>
      <w:r w:rsidRPr="00334423">
        <w:rPr>
          <w:rFonts w:ascii="Arial" w:hAnsi="Arial" w:cs="Arial"/>
          <w:b/>
          <w:sz w:val="22"/>
          <w:szCs w:val="22"/>
        </w:rPr>
        <w:t>PROGRAM STA</w:t>
      </w:r>
      <w:r w:rsidR="008E7286" w:rsidRPr="00334423">
        <w:rPr>
          <w:rFonts w:ascii="Arial" w:hAnsi="Arial" w:cs="Arial"/>
          <w:b/>
          <w:sz w:val="22"/>
          <w:szCs w:val="22"/>
        </w:rPr>
        <w:t>Ż</w:t>
      </w:r>
      <w:r w:rsidR="001F76AE" w:rsidRPr="00334423">
        <w:rPr>
          <w:rFonts w:ascii="Arial" w:hAnsi="Arial" w:cs="Arial"/>
          <w:b/>
          <w:sz w:val="22"/>
          <w:szCs w:val="22"/>
        </w:rPr>
        <w:t>U DLA OSOBY BEZROBOTNEJ</w:t>
      </w:r>
    </w:p>
    <w:p w14:paraId="764BEA9D" w14:textId="77777777" w:rsidR="00340363" w:rsidRPr="00334423" w:rsidRDefault="00340363" w:rsidP="00340363">
      <w:pPr>
        <w:rPr>
          <w:rFonts w:ascii="Arial" w:hAnsi="Arial" w:cs="Arial"/>
        </w:rPr>
      </w:pPr>
    </w:p>
    <w:p w14:paraId="59746F16" w14:textId="77777777" w:rsidR="001F76AE" w:rsidRPr="00334423" w:rsidRDefault="001F76AE">
      <w:pPr>
        <w:jc w:val="center"/>
        <w:rPr>
          <w:rFonts w:ascii="Arial" w:hAnsi="Arial" w:cs="Arial"/>
          <w:b/>
          <w:sz w:val="28"/>
        </w:rPr>
      </w:pPr>
    </w:p>
    <w:p w14:paraId="62D6881D" w14:textId="77777777" w:rsidR="002F7DB4" w:rsidRPr="00334423" w:rsidRDefault="001F76AE" w:rsidP="002F7DB4">
      <w:pPr>
        <w:rPr>
          <w:rFonts w:ascii="Arial" w:hAnsi="Arial" w:cs="Arial"/>
        </w:rPr>
      </w:pPr>
      <w:r w:rsidRPr="00334423">
        <w:rPr>
          <w:rFonts w:ascii="Arial" w:hAnsi="Arial" w:cs="Arial"/>
        </w:rPr>
        <w:t>w .........................................................................................................................................................................</w:t>
      </w:r>
    </w:p>
    <w:p w14:paraId="5B30BAAB" w14:textId="77777777" w:rsidR="00637CB1" w:rsidRPr="00334423" w:rsidRDefault="001F76AE" w:rsidP="00637CB1">
      <w:pPr>
        <w:spacing w:after="120"/>
        <w:rPr>
          <w:rFonts w:ascii="Arial" w:hAnsi="Arial" w:cs="Arial"/>
          <w:sz w:val="16"/>
        </w:rPr>
      </w:pPr>
      <w:r w:rsidRPr="00334423">
        <w:rPr>
          <w:rFonts w:ascii="Arial" w:hAnsi="Arial" w:cs="Arial"/>
        </w:rPr>
        <w:tab/>
      </w:r>
      <w:r w:rsidRPr="00334423">
        <w:rPr>
          <w:rFonts w:ascii="Arial" w:hAnsi="Arial" w:cs="Arial"/>
        </w:rPr>
        <w:tab/>
      </w:r>
      <w:r w:rsidRPr="00334423">
        <w:rPr>
          <w:rFonts w:ascii="Arial" w:hAnsi="Arial" w:cs="Arial"/>
        </w:rPr>
        <w:tab/>
      </w:r>
      <w:r w:rsidRPr="00334423">
        <w:rPr>
          <w:rFonts w:ascii="Arial" w:hAnsi="Arial" w:cs="Arial"/>
        </w:rPr>
        <w:tab/>
      </w:r>
      <w:r w:rsidRPr="00334423">
        <w:rPr>
          <w:rFonts w:ascii="Arial" w:hAnsi="Arial" w:cs="Arial"/>
        </w:rPr>
        <w:tab/>
      </w:r>
      <w:r w:rsidRPr="00334423">
        <w:rPr>
          <w:rFonts w:ascii="Arial" w:hAnsi="Arial" w:cs="Arial"/>
          <w:sz w:val="16"/>
        </w:rPr>
        <w:t xml:space="preserve">(nazwa </w:t>
      </w:r>
      <w:r w:rsidR="0013497C" w:rsidRPr="00334423">
        <w:rPr>
          <w:rFonts w:ascii="Arial" w:hAnsi="Arial" w:cs="Arial"/>
          <w:sz w:val="16"/>
        </w:rPr>
        <w:t>organizatora</w:t>
      </w:r>
      <w:r w:rsidRPr="00334423">
        <w:rPr>
          <w:rFonts w:ascii="Arial" w:hAnsi="Arial" w:cs="Arial"/>
          <w:sz w:val="16"/>
        </w:rPr>
        <w:t>)</w:t>
      </w:r>
    </w:p>
    <w:p w14:paraId="77760ECE" w14:textId="77777777" w:rsidR="00637CB1" w:rsidRPr="00334423" w:rsidRDefault="001F76AE" w:rsidP="002F7DB4">
      <w:pPr>
        <w:spacing w:after="120"/>
        <w:rPr>
          <w:rFonts w:ascii="Arial" w:hAnsi="Arial" w:cs="Arial"/>
          <w:sz w:val="16"/>
        </w:rPr>
      </w:pPr>
      <w:r w:rsidRPr="00334423">
        <w:rPr>
          <w:rFonts w:ascii="Arial" w:hAnsi="Arial" w:cs="Arial"/>
          <w:b/>
        </w:rPr>
        <w:t>Staż zorganizowany będzie:</w:t>
      </w:r>
    </w:p>
    <w:p w14:paraId="0722E921" w14:textId="77777777" w:rsidR="001F76AE" w:rsidRPr="00334423" w:rsidRDefault="001F76AE" w:rsidP="00696BB6">
      <w:pPr>
        <w:spacing w:line="360" w:lineRule="auto"/>
        <w:rPr>
          <w:rFonts w:ascii="Arial" w:hAnsi="Arial" w:cs="Arial"/>
        </w:rPr>
      </w:pPr>
      <w:r w:rsidRPr="00334423">
        <w:rPr>
          <w:rFonts w:ascii="Arial" w:hAnsi="Arial" w:cs="Arial"/>
        </w:rPr>
        <w:t>w zawodzie (zgodnie z klasyfikacją zawodów i specjalności) .............................................................................</w:t>
      </w:r>
    </w:p>
    <w:p w14:paraId="615646DE" w14:textId="77777777" w:rsidR="001F76AE" w:rsidRPr="00334423" w:rsidRDefault="001F76AE">
      <w:pPr>
        <w:spacing w:line="360" w:lineRule="auto"/>
        <w:rPr>
          <w:rFonts w:ascii="Arial" w:hAnsi="Arial" w:cs="Arial"/>
        </w:rPr>
      </w:pPr>
      <w:r w:rsidRPr="00334423">
        <w:rPr>
          <w:rFonts w:ascii="Arial" w:hAnsi="Arial" w:cs="Arial"/>
        </w:rPr>
        <w:t>na stanowisku .....................................................................................................................................................</w:t>
      </w:r>
    </w:p>
    <w:p w14:paraId="45E98F1C" w14:textId="77777777" w:rsidR="001F76AE" w:rsidRPr="00334423" w:rsidRDefault="001F76AE">
      <w:pPr>
        <w:spacing w:line="360" w:lineRule="auto"/>
        <w:rPr>
          <w:rFonts w:ascii="Arial" w:hAnsi="Arial" w:cs="Arial"/>
        </w:rPr>
      </w:pPr>
      <w:r w:rsidRPr="00334423">
        <w:rPr>
          <w:rFonts w:ascii="Arial" w:hAnsi="Arial" w:cs="Arial"/>
        </w:rPr>
        <w:t>w komórce organizacyjnej (proszę podać nazwę) .............................................................................................</w:t>
      </w:r>
      <w:r w:rsidR="00D15232" w:rsidRPr="00334423">
        <w:rPr>
          <w:rFonts w:ascii="Arial" w:hAnsi="Arial" w:cs="Arial"/>
        </w:rPr>
        <w:t>.</w:t>
      </w:r>
      <w:r w:rsidRPr="00334423">
        <w:rPr>
          <w:rFonts w:ascii="Arial" w:hAnsi="Arial" w:cs="Arial"/>
        </w:rPr>
        <w:t xml:space="preserve"> </w:t>
      </w:r>
    </w:p>
    <w:p w14:paraId="2C24048F" w14:textId="77777777" w:rsidR="005143A3" w:rsidRPr="00334423" w:rsidRDefault="005143A3" w:rsidP="005143A3">
      <w:pPr>
        <w:pStyle w:val="Nagwek7"/>
        <w:ind w:left="360"/>
        <w:jc w:val="left"/>
        <w:rPr>
          <w:rFonts w:cs="Arial"/>
          <w:sz w:val="20"/>
        </w:rPr>
      </w:pPr>
    </w:p>
    <w:p w14:paraId="7CCF9E30" w14:textId="77777777" w:rsidR="003D055A" w:rsidRPr="00334423" w:rsidRDefault="001F76AE" w:rsidP="00B00FDB">
      <w:pPr>
        <w:pStyle w:val="Nagwek7"/>
        <w:numPr>
          <w:ilvl w:val="0"/>
          <w:numId w:val="14"/>
        </w:numPr>
        <w:spacing w:line="360" w:lineRule="auto"/>
        <w:ind w:left="426" w:hanging="426"/>
        <w:jc w:val="left"/>
        <w:rPr>
          <w:rFonts w:cs="Arial"/>
          <w:sz w:val="22"/>
          <w:szCs w:val="22"/>
        </w:rPr>
      </w:pPr>
      <w:r w:rsidRPr="00334423">
        <w:rPr>
          <w:rFonts w:cs="Arial"/>
          <w:sz w:val="22"/>
          <w:szCs w:val="22"/>
        </w:rPr>
        <w:t>Zakres zadań przewidzianych do wyk</w:t>
      </w:r>
      <w:r w:rsidR="005143A3" w:rsidRPr="00334423">
        <w:rPr>
          <w:rFonts w:cs="Arial"/>
          <w:sz w:val="22"/>
          <w:szCs w:val="22"/>
        </w:rPr>
        <w:t>onywania przez osobę bezrobotną</w:t>
      </w:r>
      <w:r w:rsidR="003D055A" w:rsidRPr="00334423">
        <w:rPr>
          <w:rFonts w:cs="Arial"/>
          <w:sz w:val="22"/>
          <w:szCs w:val="22"/>
        </w:rPr>
        <w:t xml:space="preserve">  :</w:t>
      </w:r>
    </w:p>
    <w:p w14:paraId="43F49923" w14:textId="77777777" w:rsidR="00D15232" w:rsidRPr="00334423" w:rsidRDefault="00D15232" w:rsidP="005143A3">
      <w:pPr>
        <w:rPr>
          <w:rFonts w:ascii="Arial" w:hAnsi="Arial" w:cs="Arial"/>
        </w:rPr>
      </w:pPr>
    </w:p>
    <w:tbl>
      <w:tblPr>
        <w:tblW w:w="9366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646"/>
      </w:tblGrid>
      <w:tr w:rsidR="00696BB6" w:rsidRPr="00334423" w14:paraId="68245D41" w14:textId="77777777" w:rsidTr="00696BB6">
        <w:trPr>
          <w:trHeight w:val="469"/>
        </w:trPr>
        <w:tc>
          <w:tcPr>
            <w:tcW w:w="720" w:type="dxa"/>
          </w:tcPr>
          <w:p w14:paraId="19A3BDBE" w14:textId="77777777" w:rsidR="00696BB6" w:rsidRPr="00334423" w:rsidRDefault="00696BB6" w:rsidP="003D055A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  <w:p w14:paraId="39B2D653" w14:textId="77777777" w:rsidR="00696BB6" w:rsidRPr="00334423" w:rsidRDefault="00696BB6" w:rsidP="003D055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4423">
              <w:rPr>
                <w:rFonts w:ascii="Arial" w:hAnsi="Arial" w:cs="Arial"/>
              </w:rPr>
              <w:t>Lp.</w:t>
            </w:r>
          </w:p>
        </w:tc>
        <w:tc>
          <w:tcPr>
            <w:tcW w:w="8646" w:type="dxa"/>
          </w:tcPr>
          <w:p w14:paraId="1CD4FFC0" w14:textId="77777777" w:rsidR="00696BB6" w:rsidRPr="00334423" w:rsidRDefault="00696BB6" w:rsidP="003D05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643B2C" w14:textId="77777777" w:rsidR="00696BB6" w:rsidRPr="00334423" w:rsidRDefault="00696BB6" w:rsidP="003D055A">
            <w:pPr>
              <w:jc w:val="center"/>
              <w:rPr>
                <w:rFonts w:ascii="Arial" w:hAnsi="Arial" w:cs="Arial"/>
              </w:rPr>
            </w:pPr>
            <w:r w:rsidRPr="00334423">
              <w:rPr>
                <w:rFonts w:ascii="Arial" w:hAnsi="Arial" w:cs="Arial"/>
              </w:rPr>
              <w:t>Opis zadań, jakie będą wykonywane podczas stażu</w:t>
            </w:r>
          </w:p>
          <w:p w14:paraId="4A3ED955" w14:textId="77777777" w:rsidR="00696BB6" w:rsidRPr="00334423" w:rsidRDefault="00696BB6" w:rsidP="003D055A">
            <w:pPr>
              <w:spacing w:line="360" w:lineRule="auto"/>
              <w:jc w:val="center"/>
              <w:rPr>
                <w:rFonts w:ascii="Arial" w:hAnsi="Arial" w:cs="Arial"/>
                <w:sz w:val="26"/>
              </w:rPr>
            </w:pPr>
            <w:r w:rsidRPr="00334423">
              <w:rPr>
                <w:rFonts w:ascii="Arial" w:hAnsi="Arial" w:cs="Arial"/>
              </w:rPr>
              <w:t>(zakres zadań zawodowych)</w:t>
            </w:r>
            <w:r w:rsidRPr="0033442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696BB6" w:rsidRPr="00334423" w14:paraId="1495E1A4" w14:textId="77777777" w:rsidTr="008804C9">
        <w:trPr>
          <w:trHeight w:val="70"/>
        </w:trPr>
        <w:tc>
          <w:tcPr>
            <w:tcW w:w="720" w:type="dxa"/>
          </w:tcPr>
          <w:p w14:paraId="561A7C79" w14:textId="77777777" w:rsidR="00696BB6" w:rsidRPr="00334423" w:rsidRDefault="00696BB6" w:rsidP="003D05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46" w:type="dxa"/>
          </w:tcPr>
          <w:p w14:paraId="51262372" w14:textId="77777777" w:rsidR="00696BB6" w:rsidRPr="00334423" w:rsidRDefault="00696BB6" w:rsidP="003D05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F2A9F0F" w14:textId="77777777" w:rsidR="00696BB6" w:rsidRPr="00334423" w:rsidRDefault="00696BB6" w:rsidP="003D05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124E9B3" w14:textId="77777777" w:rsidR="00696BB6" w:rsidRPr="00334423" w:rsidRDefault="00696BB6" w:rsidP="003D05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0265D67" w14:textId="77777777" w:rsidR="00696BB6" w:rsidRPr="00334423" w:rsidRDefault="00696BB6" w:rsidP="003D05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ADA2F68" w14:textId="77777777" w:rsidR="00696BB6" w:rsidRPr="00334423" w:rsidRDefault="00696BB6" w:rsidP="003D05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F596D57" w14:textId="77777777" w:rsidR="00696BB6" w:rsidRPr="00334423" w:rsidRDefault="00696BB6" w:rsidP="003D05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4C4842B" w14:textId="77777777" w:rsidR="00696BB6" w:rsidRPr="00334423" w:rsidRDefault="00696BB6" w:rsidP="003D05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20F05C5" w14:textId="77777777" w:rsidR="00696BB6" w:rsidRPr="00334423" w:rsidRDefault="00696BB6" w:rsidP="003D05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55D071F" w14:textId="77777777" w:rsidR="00696BB6" w:rsidRPr="00334423" w:rsidRDefault="00696BB6" w:rsidP="003D05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CE6FEB7" w14:textId="77777777" w:rsidR="00696BB6" w:rsidRPr="00334423" w:rsidRDefault="00696BB6" w:rsidP="003D05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4C683C7" w14:textId="77777777" w:rsidR="00696BB6" w:rsidRPr="00334423" w:rsidRDefault="00696BB6" w:rsidP="003D05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EBA4634" w14:textId="77777777" w:rsidR="00696BB6" w:rsidRPr="00334423" w:rsidRDefault="00696BB6" w:rsidP="003D05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B241BB9" w14:textId="77777777" w:rsidR="0071040D" w:rsidRPr="00334423" w:rsidRDefault="0071040D" w:rsidP="003D05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3485217" w14:textId="77777777" w:rsidR="0071040D" w:rsidRPr="00334423" w:rsidRDefault="0071040D" w:rsidP="003D05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881F395" w14:textId="77777777" w:rsidR="00696BB6" w:rsidRPr="00334423" w:rsidRDefault="00696BB6" w:rsidP="003D05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C6A4995" w14:textId="77777777" w:rsidR="00696BB6" w:rsidRPr="00334423" w:rsidRDefault="00696BB6" w:rsidP="003D05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4FE1955" w14:textId="77777777" w:rsidR="00D15232" w:rsidRPr="00334423" w:rsidRDefault="00D15232">
      <w:pPr>
        <w:spacing w:line="360" w:lineRule="auto"/>
        <w:rPr>
          <w:rFonts w:ascii="Arial" w:hAnsi="Arial" w:cs="Arial"/>
        </w:rPr>
      </w:pPr>
    </w:p>
    <w:p w14:paraId="331EBA08" w14:textId="77777777" w:rsidR="00696BB6" w:rsidRDefault="00696BB6">
      <w:pPr>
        <w:spacing w:line="360" w:lineRule="auto"/>
        <w:rPr>
          <w:rFonts w:ascii="Arial" w:hAnsi="Arial" w:cs="Arial"/>
        </w:rPr>
      </w:pPr>
    </w:p>
    <w:p w14:paraId="1ACE142A" w14:textId="77777777" w:rsidR="008804C9" w:rsidRDefault="008804C9">
      <w:pPr>
        <w:spacing w:line="360" w:lineRule="auto"/>
        <w:rPr>
          <w:rFonts w:ascii="Arial" w:hAnsi="Arial" w:cs="Arial"/>
        </w:rPr>
      </w:pPr>
    </w:p>
    <w:p w14:paraId="203BC60D" w14:textId="77777777" w:rsidR="00AC5D61" w:rsidRPr="00334423" w:rsidRDefault="00AC5D61">
      <w:pPr>
        <w:spacing w:line="360" w:lineRule="auto"/>
        <w:rPr>
          <w:rFonts w:ascii="Arial" w:hAnsi="Arial" w:cs="Arial"/>
        </w:rPr>
      </w:pPr>
    </w:p>
    <w:p w14:paraId="3CD38AD1" w14:textId="77777777" w:rsidR="00FA1636" w:rsidRPr="00334423" w:rsidRDefault="00037D53" w:rsidP="00D97F1B">
      <w:pPr>
        <w:spacing w:line="360" w:lineRule="auto"/>
        <w:rPr>
          <w:rFonts w:ascii="Arial" w:hAnsi="Arial" w:cs="Arial"/>
        </w:rPr>
      </w:pPr>
      <w:r w:rsidRPr="00334423">
        <w:rPr>
          <w:rFonts w:ascii="Arial" w:hAnsi="Arial" w:cs="Arial"/>
        </w:rPr>
        <w:lastRenderedPageBreak/>
        <w:t>2. Uzasadnienie dotyczące uwzględnienia zakresu tematycznego co najmniej jednej z Inteligentnych Specjalizacji Pomorza (w przypadku wskazania kandydata w wieku 18-29 lat)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13976" w14:textId="77777777" w:rsidR="00D15232" w:rsidRPr="00334423" w:rsidRDefault="00037D53">
      <w:pPr>
        <w:spacing w:line="360" w:lineRule="auto"/>
        <w:rPr>
          <w:rFonts w:ascii="Arial" w:hAnsi="Arial" w:cs="Arial"/>
        </w:rPr>
      </w:pPr>
      <w:r w:rsidRPr="00334423">
        <w:rPr>
          <w:rFonts w:ascii="Arial" w:hAnsi="Arial" w:cs="Arial"/>
        </w:rPr>
        <w:t>3</w:t>
      </w:r>
      <w:r w:rsidR="00696BB6" w:rsidRPr="00334423">
        <w:rPr>
          <w:rFonts w:ascii="Arial" w:hAnsi="Arial" w:cs="Arial"/>
        </w:rPr>
        <w:t>. Rodzaj uzysk</w:t>
      </w:r>
      <w:r w:rsidR="001F76AE" w:rsidRPr="00334423">
        <w:rPr>
          <w:rFonts w:ascii="Arial" w:hAnsi="Arial" w:cs="Arial"/>
        </w:rPr>
        <w:t xml:space="preserve">anych kwalifikacji lub umiejętności zawodowych </w:t>
      </w:r>
      <w:r w:rsidR="00696BB6" w:rsidRPr="00334423">
        <w:rPr>
          <w:rFonts w:ascii="Arial" w:hAnsi="Arial" w:cs="Arial"/>
        </w:rPr>
        <w:t>…</w:t>
      </w:r>
      <w:r w:rsidR="001F76AE" w:rsidRPr="00334423">
        <w:rPr>
          <w:rFonts w:ascii="Arial" w:hAnsi="Arial" w:cs="Arial"/>
        </w:rPr>
        <w:t>.................................................................</w:t>
      </w:r>
      <w:r w:rsidR="002F7DB4" w:rsidRPr="00334423">
        <w:rPr>
          <w:rFonts w:ascii="Arial" w:hAnsi="Arial" w:cs="Arial"/>
        </w:rPr>
        <w:t>..</w:t>
      </w:r>
    </w:p>
    <w:p w14:paraId="6A862CEC" w14:textId="77777777" w:rsidR="001F76AE" w:rsidRPr="00334423" w:rsidRDefault="001F76AE">
      <w:pPr>
        <w:spacing w:line="360" w:lineRule="auto"/>
        <w:rPr>
          <w:rFonts w:ascii="Arial" w:hAnsi="Arial" w:cs="Arial"/>
        </w:rPr>
      </w:pPr>
      <w:r w:rsidRPr="0033442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7DB4" w:rsidRPr="00334423">
        <w:rPr>
          <w:rFonts w:ascii="Arial" w:hAnsi="Arial" w:cs="Arial"/>
        </w:rPr>
        <w:t>.</w:t>
      </w:r>
    </w:p>
    <w:p w14:paraId="38763765" w14:textId="77777777" w:rsidR="001F76AE" w:rsidRPr="00334423" w:rsidRDefault="00037D53" w:rsidP="00696BB6">
      <w:pPr>
        <w:spacing w:before="240" w:line="360" w:lineRule="auto"/>
        <w:rPr>
          <w:rFonts w:ascii="Arial" w:hAnsi="Arial" w:cs="Arial"/>
        </w:rPr>
      </w:pPr>
      <w:r w:rsidRPr="00334423">
        <w:rPr>
          <w:rFonts w:ascii="Arial" w:hAnsi="Arial" w:cs="Arial"/>
        </w:rPr>
        <w:t>4</w:t>
      </w:r>
      <w:r w:rsidR="001F76AE" w:rsidRPr="00334423">
        <w:rPr>
          <w:rFonts w:ascii="Arial" w:hAnsi="Arial" w:cs="Arial"/>
        </w:rPr>
        <w:t xml:space="preserve">. Sposób </w:t>
      </w:r>
      <w:r w:rsidR="00DB7F5E" w:rsidRPr="00334423">
        <w:rPr>
          <w:rFonts w:ascii="Arial" w:hAnsi="Arial" w:cs="Arial"/>
        </w:rPr>
        <w:t>u</w:t>
      </w:r>
      <w:r w:rsidR="00A025E1" w:rsidRPr="00334423">
        <w:rPr>
          <w:rFonts w:ascii="Arial" w:hAnsi="Arial" w:cs="Arial"/>
        </w:rPr>
        <w:t>dokumentowania na</w:t>
      </w:r>
      <w:r w:rsidR="00696BB6" w:rsidRPr="00334423">
        <w:rPr>
          <w:rFonts w:ascii="Arial" w:hAnsi="Arial" w:cs="Arial"/>
        </w:rPr>
        <w:t>byt</w:t>
      </w:r>
      <w:r w:rsidR="00A025E1" w:rsidRPr="00334423">
        <w:rPr>
          <w:rFonts w:ascii="Arial" w:hAnsi="Arial" w:cs="Arial"/>
        </w:rPr>
        <w:t xml:space="preserve">ych </w:t>
      </w:r>
      <w:r w:rsidR="001F76AE" w:rsidRPr="00334423">
        <w:rPr>
          <w:rFonts w:ascii="Arial" w:hAnsi="Arial" w:cs="Arial"/>
        </w:rPr>
        <w:t>kwalifikacji lub umiejętności zawodowych ..................................................</w:t>
      </w:r>
      <w:r w:rsidR="00A025E1" w:rsidRPr="00334423">
        <w:rPr>
          <w:rFonts w:ascii="Arial" w:hAnsi="Arial" w:cs="Arial"/>
        </w:rPr>
        <w:t>.........................................................................................................................</w:t>
      </w:r>
      <w:r w:rsidR="002F7DB4" w:rsidRPr="00334423">
        <w:rPr>
          <w:rFonts w:ascii="Arial" w:hAnsi="Arial" w:cs="Arial"/>
        </w:rPr>
        <w:t>..</w:t>
      </w:r>
      <w:r w:rsidR="00A025E1" w:rsidRPr="00334423">
        <w:rPr>
          <w:rFonts w:ascii="Arial" w:hAnsi="Arial" w:cs="Arial"/>
        </w:rPr>
        <w:t xml:space="preserve"> </w:t>
      </w:r>
    </w:p>
    <w:p w14:paraId="2A37F97B" w14:textId="77777777" w:rsidR="001F76AE" w:rsidRPr="00334423" w:rsidRDefault="001F76AE">
      <w:pPr>
        <w:spacing w:line="360" w:lineRule="auto"/>
        <w:rPr>
          <w:rFonts w:ascii="Arial" w:hAnsi="Arial" w:cs="Arial"/>
        </w:rPr>
      </w:pPr>
      <w:r w:rsidRPr="0033442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7DB4" w:rsidRPr="00334423">
        <w:rPr>
          <w:rFonts w:ascii="Arial" w:hAnsi="Arial" w:cs="Arial"/>
        </w:rPr>
        <w:t>.</w:t>
      </w:r>
    </w:p>
    <w:p w14:paraId="406AAAB7" w14:textId="77777777" w:rsidR="001F76AE" w:rsidRPr="00334423" w:rsidRDefault="00037D53" w:rsidP="006465C0">
      <w:pPr>
        <w:spacing w:before="240" w:line="360" w:lineRule="auto"/>
        <w:rPr>
          <w:rFonts w:ascii="Arial" w:hAnsi="Arial" w:cs="Arial"/>
        </w:rPr>
      </w:pPr>
      <w:r w:rsidRPr="00334423">
        <w:rPr>
          <w:rFonts w:ascii="Arial" w:hAnsi="Arial" w:cs="Arial"/>
        </w:rPr>
        <w:t>5</w:t>
      </w:r>
      <w:r w:rsidR="002F7DB4" w:rsidRPr="00334423">
        <w:rPr>
          <w:rFonts w:ascii="Arial" w:hAnsi="Arial" w:cs="Arial"/>
        </w:rPr>
        <w:t xml:space="preserve">. </w:t>
      </w:r>
      <w:r w:rsidR="001F76AE" w:rsidRPr="00334423">
        <w:rPr>
          <w:rFonts w:ascii="Arial" w:hAnsi="Arial" w:cs="Arial"/>
        </w:rPr>
        <w:t>Opiek</w:t>
      </w:r>
      <w:r w:rsidR="00340363" w:rsidRPr="00334423">
        <w:rPr>
          <w:rFonts w:ascii="Arial" w:hAnsi="Arial" w:cs="Arial"/>
        </w:rPr>
        <w:t xml:space="preserve">un </w:t>
      </w:r>
      <w:r w:rsidR="006465C0" w:rsidRPr="00334423">
        <w:rPr>
          <w:rFonts w:ascii="Arial" w:hAnsi="Arial" w:cs="Arial"/>
        </w:rPr>
        <w:t xml:space="preserve">osoby odbywającej staż  </w:t>
      </w:r>
      <w:r w:rsidR="002F7DB4" w:rsidRPr="00334423">
        <w:rPr>
          <w:rFonts w:ascii="Arial" w:hAnsi="Arial" w:cs="Arial"/>
        </w:rPr>
        <w:t>(</w:t>
      </w:r>
      <w:r w:rsidR="00340363" w:rsidRPr="00334423">
        <w:rPr>
          <w:rFonts w:ascii="Arial" w:hAnsi="Arial" w:cs="Arial"/>
        </w:rPr>
        <w:t>imię i  nazwi</w:t>
      </w:r>
      <w:r w:rsidR="002F7DB4" w:rsidRPr="00334423">
        <w:rPr>
          <w:rFonts w:ascii="Arial" w:hAnsi="Arial" w:cs="Arial"/>
        </w:rPr>
        <w:t>sko, stanowisko  opiekuna)</w:t>
      </w:r>
      <w:r w:rsidR="00340363" w:rsidRPr="00334423">
        <w:rPr>
          <w:rFonts w:ascii="Arial" w:hAnsi="Arial" w:cs="Arial"/>
        </w:rPr>
        <w:t xml:space="preserve"> </w:t>
      </w:r>
      <w:r w:rsidR="001F76AE" w:rsidRPr="00334423">
        <w:rPr>
          <w:rFonts w:ascii="Arial" w:hAnsi="Arial" w:cs="Arial"/>
        </w:rPr>
        <w:t>......................................................................................................</w:t>
      </w:r>
      <w:r w:rsidR="00340363" w:rsidRPr="00334423">
        <w:rPr>
          <w:rFonts w:ascii="Arial" w:hAnsi="Arial" w:cs="Arial"/>
        </w:rPr>
        <w:t>...............................................................</w:t>
      </w:r>
      <w:r w:rsidR="002F7DB4" w:rsidRPr="00334423">
        <w:rPr>
          <w:rFonts w:ascii="Arial" w:hAnsi="Arial" w:cs="Arial"/>
        </w:rPr>
        <w:t>........</w:t>
      </w:r>
    </w:p>
    <w:p w14:paraId="57240FD0" w14:textId="77777777" w:rsidR="00340363" w:rsidRPr="00334423" w:rsidRDefault="00340363" w:rsidP="00340363">
      <w:pPr>
        <w:spacing w:line="360" w:lineRule="auto"/>
        <w:rPr>
          <w:rFonts w:ascii="Arial" w:hAnsi="Arial" w:cs="Arial"/>
        </w:rPr>
      </w:pPr>
    </w:p>
    <w:p w14:paraId="1D7F7688" w14:textId="77777777" w:rsidR="00340363" w:rsidRPr="00334423" w:rsidRDefault="00340363">
      <w:pPr>
        <w:spacing w:line="360" w:lineRule="auto"/>
        <w:rPr>
          <w:rFonts w:ascii="Arial" w:hAnsi="Arial" w:cs="Arial"/>
        </w:rPr>
      </w:pPr>
    </w:p>
    <w:p w14:paraId="3DF2FC53" w14:textId="77777777" w:rsidR="001F76AE" w:rsidRPr="00334423" w:rsidRDefault="00FE5E35" w:rsidP="00A025E1">
      <w:pPr>
        <w:jc w:val="center"/>
        <w:rPr>
          <w:rFonts w:ascii="Arial" w:hAnsi="Arial" w:cs="Arial"/>
          <w:sz w:val="16"/>
        </w:rPr>
      </w:pPr>
      <w:r w:rsidRPr="00334423">
        <w:rPr>
          <w:rFonts w:ascii="Arial" w:hAnsi="Arial" w:cs="Arial"/>
          <w:sz w:val="16"/>
        </w:rPr>
        <w:t xml:space="preserve">                                                    </w:t>
      </w:r>
      <w:r w:rsidR="00A025E1" w:rsidRPr="00334423">
        <w:rPr>
          <w:rFonts w:ascii="Arial" w:hAnsi="Arial" w:cs="Arial"/>
          <w:sz w:val="16"/>
        </w:rPr>
        <w:t xml:space="preserve">       </w:t>
      </w:r>
    </w:p>
    <w:p w14:paraId="2DC6C97B" w14:textId="77777777" w:rsidR="006465C0" w:rsidRPr="00334423" w:rsidRDefault="006465C0" w:rsidP="006465C0">
      <w:pPr>
        <w:spacing w:after="120"/>
        <w:rPr>
          <w:rFonts w:ascii="Arial" w:hAnsi="Arial" w:cs="Arial"/>
          <w:b/>
        </w:rPr>
      </w:pPr>
      <w:r w:rsidRPr="00334423">
        <w:rPr>
          <w:rFonts w:ascii="Arial" w:hAnsi="Arial" w:cs="Arial"/>
          <w:b/>
        </w:rPr>
        <w:t>UWAGA:</w:t>
      </w:r>
    </w:p>
    <w:p w14:paraId="3E2C388B" w14:textId="77777777" w:rsidR="006465C0" w:rsidRPr="00334423" w:rsidRDefault="006465C0" w:rsidP="006465C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 xml:space="preserve">Organizator stażu zobowiązany jest </w:t>
      </w:r>
      <w:r w:rsidR="00A025E1" w:rsidRPr="00334423">
        <w:rPr>
          <w:rFonts w:ascii="Arial" w:hAnsi="Arial" w:cs="Arial"/>
        </w:rPr>
        <w:t>do zapewnienia</w:t>
      </w:r>
      <w:r w:rsidRPr="00334423">
        <w:rPr>
          <w:rFonts w:ascii="Arial" w:hAnsi="Arial" w:cs="Arial"/>
        </w:rPr>
        <w:t xml:space="preserve"> realizacji stażu zgodnie z w/w</w:t>
      </w:r>
      <w:r w:rsidR="00A025E1" w:rsidRPr="00334423">
        <w:rPr>
          <w:rFonts w:ascii="Arial" w:hAnsi="Arial" w:cs="Arial"/>
        </w:rPr>
        <w:t xml:space="preserve"> programem oraz stałego nadzoru nad przebiegiem stażu przez wyznaczonego opiekuna</w:t>
      </w:r>
      <w:r w:rsidRPr="00334423">
        <w:rPr>
          <w:rFonts w:ascii="Arial" w:hAnsi="Arial" w:cs="Arial"/>
        </w:rPr>
        <w:t>.</w:t>
      </w:r>
    </w:p>
    <w:p w14:paraId="41820390" w14:textId="77777777" w:rsidR="006465C0" w:rsidRPr="00334423" w:rsidRDefault="006465C0" w:rsidP="006465C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>Czas pracy bezrobotnego odbywającego staż nie może</w:t>
      </w:r>
      <w:r w:rsidR="00C93050" w:rsidRPr="00334423">
        <w:rPr>
          <w:rFonts w:ascii="Arial" w:hAnsi="Arial" w:cs="Arial"/>
        </w:rPr>
        <w:t xml:space="preserve"> przekraczać 8 godzin na dobę i 40 godzin tygodniowo.</w:t>
      </w:r>
      <w:r w:rsidRPr="00334423">
        <w:rPr>
          <w:rFonts w:ascii="Arial" w:hAnsi="Arial" w:cs="Arial"/>
        </w:rPr>
        <w:t xml:space="preserve"> </w:t>
      </w:r>
    </w:p>
    <w:p w14:paraId="33CF87B3" w14:textId="77777777" w:rsidR="00C93050" w:rsidRPr="00334423" w:rsidRDefault="00C93050" w:rsidP="006465C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>Bezrobotnemu odbywającemu staż przysługują 2 dni wolne za każde 30 dni odbywania stażu.</w:t>
      </w:r>
    </w:p>
    <w:p w14:paraId="3B95B671" w14:textId="77777777" w:rsidR="00C93050" w:rsidRPr="00334423" w:rsidRDefault="006465C0" w:rsidP="006465C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>Bezrobotny nie może odbywać stażu w niedziele i święta, w porze nocnej, w syste</w:t>
      </w:r>
      <w:r w:rsidR="00C93050" w:rsidRPr="00334423">
        <w:rPr>
          <w:rFonts w:ascii="Arial" w:hAnsi="Arial" w:cs="Arial"/>
        </w:rPr>
        <w:t>mie pracy zmianowej ani w godz</w:t>
      </w:r>
      <w:r w:rsidRPr="00334423">
        <w:rPr>
          <w:rFonts w:ascii="Arial" w:hAnsi="Arial" w:cs="Arial"/>
        </w:rPr>
        <w:t>inach nadliczbowych.</w:t>
      </w:r>
      <w:r w:rsidR="00A025E1" w:rsidRPr="00334423">
        <w:rPr>
          <w:rFonts w:ascii="Arial" w:hAnsi="Arial" w:cs="Arial"/>
        </w:rPr>
        <w:t xml:space="preserve">   </w:t>
      </w:r>
    </w:p>
    <w:p w14:paraId="7984F3C6" w14:textId="77777777" w:rsidR="001F76AE" w:rsidRPr="00334423" w:rsidRDefault="00C93050" w:rsidP="006465C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334423">
        <w:rPr>
          <w:rFonts w:ascii="Arial" w:hAnsi="Arial" w:cs="Arial"/>
        </w:rPr>
        <w:t>Bezrobotnemu odbywającemu staż przysługuje prawo do równego traktowania oraz do okresów odpoczynku na zasadach przewidzianych dla pracowników.</w:t>
      </w:r>
      <w:r w:rsidR="00A025E1" w:rsidRPr="00334423">
        <w:rPr>
          <w:rFonts w:ascii="Arial" w:hAnsi="Arial" w:cs="Arial"/>
        </w:rPr>
        <w:t xml:space="preserve"> </w:t>
      </w:r>
    </w:p>
    <w:p w14:paraId="7C88F441" w14:textId="77777777" w:rsidR="00C93050" w:rsidRPr="00334423" w:rsidRDefault="00C93050" w:rsidP="00C93050">
      <w:pPr>
        <w:jc w:val="both"/>
        <w:rPr>
          <w:rFonts w:ascii="Arial" w:hAnsi="Arial" w:cs="Arial"/>
        </w:rPr>
      </w:pPr>
    </w:p>
    <w:p w14:paraId="2D0F4F3C" w14:textId="77777777" w:rsidR="00A025E1" w:rsidRPr="00334423" w:rsidRDefault="00A025E1">
      <w:pPr>
        <w:rPr>
          <w:rFonts w:ascii="Arial" w:hAnsi="Arial" w:cs="Arial"/>
          <w:b/>
        </w:rPr>
      </w:pPr>
    </w:p>
    <w:p w14:paraId="3F5F80BF" w14:textId="77777777" w:rsidR="001F76AE" w:rsidRPr="00334423" w:rsidRDefault="001F76AE">
      <w:pPr>
        <w:rPr>
          <w:rFonts w:ascii="Arial" w:hAnsi="Arial" w:cs="Arial"/>
        </w:rPr>
      </w:pPr>
    </w:p>
    <w:p w14:paraId="4DDAF1F5" w14:textId="77777777" w:rsidR="001F76AE" w:rsidRPr="00334423" w:rsidRDefault="001F76AE">
      <w:pPr>
        <w:rPr>
          <w:rFonts w:ascii="Arial" w:hAnsi="Arial" w:cs="Arial"/>
        </w:rPr>
      </w:pPr>
    </w:p>
    <w:p w14:paraId="63812449" w14:textId="77777777" w:rsidR="001F76AE" w:rsidRPr="00334423" w:rsidRDefault="001F76AE">
      <w:pPr>
        <w:rPr>
          <w:rFonts w:ascii="Arial" w:hAnsi="Arial" w:cs="Arial"/>
        </w:rPr>
      </w:pPr>
    </w:p>
    <w:p w14:paraId="6C59EE04" w14:textId="77777777" w:rsidR="001F76AE" w:rsidRPr="00334423" w:rsidRDefault="00A025E1">
      <w:pPr>
        <w:rPr>
          <w:rFonts w:ascii="Arial" w:hAnsi="Arial" w:cs="Arial"/>
        </w:rPr>
      </w:pPr>
      <w:r w:rsidRPr="00334423">
        <w:rPr>
          <w:rFonts w:ascii="Arial" w:hAnsi="Arial" w:cs="Arial"/>
        </w:rPr>
        <w:tab/>
      </w:r>
      <w:r w:rsidRPr="00334423">
        <w:rPr>
          <w:rFonts w:ascii="Arial" w:hAnsi="Arial" w:cs="Arial"/>
        </w:rPr>
        <w:tab/>
      </w:r>
      <w:r w:rsidRPr="00334423">
        <w:rPr>
          <w:rFonts w:ascii="Arial" w:hAnsi="Arial" w:cs="Arial"/>
        </w:rPr>
        <w:tab/>
      </w:r>
      <w:r w:rsidRPr="00334423">
        <w:rPr>
          <w:rFonts w:ascii="Arial" w:hAnsi="Arial" w:cs="Arial"/>
        </w:rPr>
        <w:tab/>
      </w:r>
      <w:r w:rsidRPr="00334423">
        <w:rPr>
          <w:rFonts w:ascii="Arial" w:hAnsi="Arial" w:cs="Arial"/>
        </w:rPr>
        <w:tab/>
      </w:r>
      <w:r w:rsidRPr="00334423">
        <w:rPr>
          <w:rFonts w:ascii="Arial" w:hAnsi="Arial" w:cs="Arial"/>
        </w:rPr>
        <w:tab/>
        <w:t xml:space="preserve">                 </w:t>
      </w:r>
      <w:r w:rsidR="001F76AE" w:rsidRPr="00334423">
        <w:rPr>
          <w:rFonts w:ascii="Arial" w:hAnsi="Arial" w:cs="Arial"/>
        </w:rPr>
        <w:t>........................................................</w:t>
      </w:r>
      <w:r w:rsidRPr="00334423">
        <w:rPr>
          <w:rFonts w:ascii="Arial" w:hAnsi="Arial" w:cs="Arial"/>
        </w:rPr>
        <w:t>....................</w:t>
      </w:r>
      <w:r w:rsidR="006465C0" w:rsidRPr="00334423">
        <w:rPr>
          <w:rFonts w:ascii="Arial" w:hAnsi="Arial" w:cs="Arial"/>
        </w:rPr>
        <w:t xml:space="preserve">...                         </w:t>
      </w:r>
    </w:p>
    <w:p w14:paraId="510D0610" w14:textId="77777777" w:rsidR="001F76AE" w:rsidRPr="00334423" w:rsidRDefault="001C2837" w:rsidP="001C2837">
      <w:pPr>
        <w:pStyle w:val="Tekstpodstawowywcity3"/>
        <w:rPr>
          <w:rFonts w:ascii="Arial" w:hAnsi="Arial" w:cs="Arial"/>
          <w:sz w:val="16"/>
        </w:rPr>
      </w:pPr>
      <w:r w:rsidRPr="00334423">
        <w:rPr>
          <w:rFonts w:ascii="Arial" w:hAnsi="Arial" w:cs="Arial"/>
          <w:sz w:val="16"/>
        </w:rPr>
        <w:t xml:space="preserve">                                                                                                           </w:t>
      </w:r>
      <w:r w:rsidR="001F76AE" w:rsidRPr="00334423">
        <w:rPr>
          <w:rFonts w:ascii="Arial" w:hAnsi="Arial" w:cs="Arial"/>
          <w:sz w:val="16"/>
        </w:rPr>
        <w:t xml:space="preserve">podpis i imienna pieczątka </w:t>
      </w:r>
      <w:r w:rsidR="00A025E1" w:rsidRPr="00334423">
        <w:rPr>
          <w:rFonts w:ascii="Arial" w:hAnsi="Arial" w:cs="Arial"/>
          <w:sz w:val="16"/>
        </w:rPr>
        <w:t>organizatora</w:t>
      </w:r>
      <w:r w:rsidR="001F76AE" w:rsidRPr="00334423">
        <w:rPr>
          <w:rFonts w:ascii="Arial" w:hAnsi="Arial" w:cs="Arial"/>
          <w:sz w:val="16"/>
        </w:rPr>
        <w:t xml:space="preserve"> lub</w:t>
      </w:r>
      <w:r w:rsidRPr="00334423">
        <w:rPr>
          <w:rFonts w:ascii="Arial" w:hAnsi="Arial" w:cs="Arial"/>
          <w:sz w:val="16"/>
        </w:rPr>
        <w:t xml:space="preserve"> </w:t>
      </w:r>
      <w:r w:rsidR="001F76AE" w:rsidRPr="00334423">
        <w:rPr>
          <w:rFonts w:ascii="Arial" w:hAnsi="Arial" w:cs="Arial"/>
          <w:sz w:val="16"/>
        </w:rPr>
        <w:t>osoby</w:t>
      </w:r>
      <w:r w:rsidRPr="00334423">
        <w:rPr>
          <w:rFonts w:ascii="Arial" w:hAnsi="Arial" w:cs="Arial"/>
          <w:sz w:val="16"/>
        </w:rPr>
        <w:t xml:space="preserve"> </w:t>
      </w:r>
      <w:r w:rsidR="001F76AE" w:rsidRPr="00334423">
        <w:rPr>
          <w:rFonts w:ascii="Arial" w:hAnsi="Arial" w:cs="Arial"/>
          <w:sz w:val="16"/>
        </w:rPr>
        <w:t xml:space="preserve">upoważnionej </w:t>
      </w:r>
    </w:p>
    <w:p w14:paraId="6B320EEA" w14:textId="6277AC46" w:rsidR="002C346A" w:rsidRPr="00F72EBD" w:rsidRDefault="006465C0" w:rsidP="00F72EBD">
      <w:pPr>
        <w:pStyle w:val="Tekstpodstawowywcity3"/>
        <w:ind w:firstLine="4961"/>
        <w:rPr>
          <w:rFonts w:ascii="Arial" w:hAnsi="Arial" w:cs="Arial"/>
          <w:sz w:val="16"/>
        </w:rPr>
      </w:pPr>
      <w:r w:rsidRPr="00334423">
        <w:rPr>
          <w:rFonts w:ascii="Arial" w:hAnsi="Arial" w:cs="Arial"/>
          <w:sz w:val="16"/>
        </w:rPr>
        <w:t xml:space="preserve">        </w:t>
      </w:r>
      <w:r w:rsidR="001F76AE" w:rsidRPr="00334423">
        <w:rPr>
          <w:rFonts w:ascii="Arial" w:hAnsi="Arial" w:cs="Arial"/>
          <w:sz w:val="16"/>
        </w:rPr>
        <w:t xml:space="preserve">do składania oświadczeń w imieniu </w:t>
      </w:r>
      <w:r w:rsidR="00A025E1" w:rsidRPr="00334423">
        <w:rPr>
          <w:rFonts w:ascii="Arial" w:hAnsi="Arial" w:cs="Arial"/>
          <w:sz w:val="16"/>
        </w:rPr>
        <w:t>organizatora</w:t>
      </w:r>
    </w:p>
    <w:p w14:paraId="7A730EB5" w14:textId="77777777" w:rsidR="00304803" w:rsidRPr="00334423" w:rsidRDefault="00FA1636" w:rsidP="00FA1636">
      <w:pPr>
        <w:pStyle w:val="Tekstprzypisudolnego"/>
        <w:rPr>
          <w:rFonts w:ascii="Arial" w:hAnsi="Arial" w:cs="Arial"/>
        </w:rPr>
      </w:pPr>
      <w:r w:rsidRPr="00334423">
        <w:rPr>
          <w:rFonts w:ascii="Arial" w:hAnsi="Arial" w:cs="Arial"/>
        </w:rPr>
        <w:tab/>
      </w:r>
      <w:r w:rsidRPr="00334423">
        <w:rPr>
          <w:rFonts w:ascii="Arial" w:hAnsi="Arial" w:cs="Arial"/>
        </w:rPr>
        <w:tab/>
      </w:r>
      <w:r w:rsidRPr="00334423">
        <w:rPr>
          <w:rFonts w:ascii="Arial" w:hAnsi="Arial" w:cs="Arial"/>
        </w:rPr>
        <w:tab/>
      </w:r>
      <w:r w:rsidRPr="00334423">
        <w:rPr>
          <w:rFonts w:ascii="Arial" w:hAnsi="Arial" w:cs="Arial"/>
        </w:rPr>
        <w:tab/>
      </w:r>
      <w:r w:rsidRPr="00334423">
        <w:rPr>
          <w:rFonts w:ascii="Arial" w:hAnsi="Arial" w:cs="Arial"/>
        </w:rPr>
        <w:tab/>
      </w:r>
      <w:r w:rsidRPr="00334423">
        <w:rPr>
          <w:rFonts w:ascii="Arial" w:hAnsi="Arial" w:cs="Arial"/>
        </w:rPr>
        <w:tab/>
        <w:t xml:space="preserve">    </w:t>
      </w:r>
    </w:p>
    <w:p w14:paraId="2B0835A8" w14:textId="77777777" w:rsidR="00976A8E" w:rsidRPr="00334423" w:rsidRDefault="00976A8E" w:rsidP="00472585">
      <w:pPr>
        <w:jc w:val="center"/>
        <w:rPr>
          <w:rFonts w:ascii="Arial" w:hAnsi="Arial" w:cs="Arial"/>
          <w:b/>
          <w:sz w:val="16"/>
          <w:szCs w:val="16"/>
        </w:rPr>
      </w:pPr>
    </w:p>
    <w:p w14:paraId="74FF4A44" w14:textId="77777777" w:rsidR="00976A8E" w:rsidRPr="00334423" w:rsidRDefault="00976A8E" w:rsidP="00472585">
      <w:pPr>
        <w:jc w:val="center"/>
        <w:rPr>
          <w:rFonts w:ascii="Arial" w:hAnsi="Arial" w:cs="Arial"/>
          <w:b/>
          <w:sz w:val="16"/>
          <w:szCs w:val="16"/>
        </w:rPr>
      </w:pPr>
    </w:p>
    <w:p w14:paraId="00D1038D" w14:textId="77777777" w:rsidR="00334423" w:rsidRDefault="00334423" w:rsidP="00941E4C">
      <w:pPr>
        <w:spacing w:after="120"/>
        <w:rPr>
          <w:rFonts w:ascii="Arial" w:hAnsi="Arial" w:cs="Arial"/>
          <w:b/>
          <w:sz w:val="16"/>
          <w:szCs w:val="16"/>
        </w:rPr>
      </w:pPr>
    </w:p>
    <w:p w14:paraId="6D81DA9D" w14:textId="77777777" w:rsidR="00334423" w:rsidRDefault="00334423" w:rsidP="00941E4C">
      <w:pPr>
        <w:spacing w:after="120"/>
        <w:rPr>
          <w:rFonts w:ascii="Arial" w:hAnsi="Arial" w:cs="Arial"/>
          <w:b/>
          <w:sz w:val="16"/>
          <w:szCs w:val="16"/>
        </w:rPr>
      </w:pPr>
    </w:p>
    <w:p w14:paraId="4EE2ACED" w14:textId="77777777" w:rsidR="008804C9" w:rsidRDefault="008804C9" w:rsidP="00941E4C">
      <w:pPr>
        <w:spacing w:after="120"/>
        <w:rPr>
          <w:rFonts w:ascii="Arial" w:hAnsi="Arial" w:cs="Arial"/>
          <w:b/>
          <w:sz w:val="16"/>
          <w:szCs w:val="16"/>
        </w:rPr>
      </w:pPr>
    </w:p>
    <w:p w14:paraId="4540CC79" w14:textId="77777777" w:rsidR="008804C9" w:rsidRDefault="008804C9" w:rsidP="00941E4C">
      <w:pPr>
        <w:spacing w:after="120"/>
        <w:rPr>
          <w:rFonts w:ascii="Arial" w:hAnsi="Arial" w:cs="Arial"/>
          <w:b/>
          <w:sz w:val="16"/>
          <w:szCs w:val="16"/>
        </w:rPr>
      </w:pPr>
    </w:p>
    <w:p w14:paraId="79E5965F" w14:textId="77777777" w:rsidR="008804C9" w:rsidRDefault="008804C9" w:rsidP="00941E4C">
      <w:pPr>
        <w:spacing w:after="120"/>
        <w:rPr>
          <w:rFonts w:ascii="Arial" w:hAnsi="Arial" w:cs="Arial"/>
          <w:b/>
          <w:sz w:val="16"/>
          <w:szCs w:val="16"/>
        </w:rPr>
      </w:pPr>
    </w:p>
    <w:p w14:paraId="1DFE6FEB" w14:textId="77777777" w:rsidR="008804C9" w:rsidRDefault="008804C9" w:rsidP="00941E4C">
      <w:pPr>
        <w:spacing w:after="120"/>
        <w:rPr>
          <w:rFonts w:ascii="Arial" w:hAnsi="Arial" w:cs="Arial"/>
          <w:b/>
          <w:sz w:val="16"/>
          <w:szCs w:val="16"/>
        </w:rPr>
      </w:pPr>
    </w:p>
    <w:p w14:paraId="4E377D6F" w14:textId="77777777" w:rsidR="008804C9" w:rsidRDefault="008804C9" w:rsidP="00941E4C">
      <w:pPr>
        <w:spacing w:after="120"/>
        <w:rPr>
          <w:rFonts w:ascii="Arial" w:hAnsi="Arial" w:cs="Arial"/>
          <w:b/>
          <w:sz w:val="16"/>
          <w:szCs w:val="16"/>
        </w:rPr>
      </w:pPr>
    </w:p>
    <w:p w14:paraId="7A97FC14" w14:textId="77777777" w:rsidR="008804C9" w:rsidRDefault="008804C9" w:rsidP="00941E4C">
      <w:pPr>
        <w:spacing w:after="120"/>
        <w:rPr>
          <w:rFonts w:ascii="Arial" w:hAnsi="Arial" w:cs="Arial"/>
          <w:b/>
          <w:sz w:val="16"/>
          <w:szCs w:val="16"/>
        </w:rPr>
      </w:pPr>
    </w:p>
    <w:p w14:paraId="4B1AC17A" w14:textId="77777777" w:rsidR="008804C9" w:rsidRDefault="008804C9" w:rsidP="00941E4C">
      <w:pPr>
        <w:spacing w:after="120"/>
        <w:rPr>
          <w:rFonts w:ascii="Arial" w:hAnsi="Arial" w:cs="Arial"/>
          <w:b/>
          <w:sz w:val="16"/>
          <w:szCs w:val="16"/>
        </w:rPr>
      </w:pPr>
    </w:p>
    <w:p w14:paraId="4111B904" w14:textId="77777777" w:rsidR="00AC5D61" w:rsidRDefault="00AC5D61" w:rsidP="00334423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14:paraId="29ACA130" w14:textId="3B90E799" w:rsidR="00941E4C" w:rsidRDefault="00941E4C" w:rsidP="00334423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r w:rsidRPr="00334423">
        <w:rPr>
          <w:rFonts w:ascii="Arial" w:hAnsi="Arial" w:cs="Arial"/>
          <w:b/>
          <w:sz w:val="16"/>
          <w:szCs w:val="16"/>
        </w:rPr>
        <w:t>ZGŁOSZENIE WOLNEGO MIEJSCA ZATRUDNIENIA – POWIATOWY URZĄD PRACY W WEJHEROWIE</w:t>
      </w:r>
    </w:p>
    <w:p w14:paraId="5EB07FE2" w14:textId="77777777" w:rsidR="00334423" w:rsidRPr="00334423" w:rsidRDefault="00334423" w:rsidP="00334423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493"/>
        <w:gridCol w:w="357"/>
        <w:gridCol w:w="2372"/>
        <w:gridCol w:w="748"/>
        <w:gridCol w:w="141"/>
        <w:gridCol w:w="142"/>
        <w:gridCol w:w="142"/>
        <w:gridCol w:w="1985"/>
        <w:gridCol w:w="2304"/>
      </w:tblGrid>
      <w:tr w:rsidR="00941E4C" w:rsidRPr="00334423" w14:paraId="2B05C714" w14:textId="77777777" w:rsidTr="000F10A4">
        <w:trPr>
          <w:jc w:val="center"/>
        </w:trPr>
        <w:tc>
          <w:tcPr>
            <w:tcW w:w="272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4DE2DA85" w14:textId="77777777" w:rsidR="00941E4C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E0578B" w14:textId="77777777" w:rsidR="008804C9" w:rsidRDefault="008804C9" w:rsidP="000F10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62FD37" w14:textId="2035485F" w:rsidR="008804C9" w:rsidRPr="00334423" w:rsidRDefault="008804C9" w:rsidP="000F10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98F5E1" w14:textId="77777777" w:rsidR="00941E4C" w:rsidRPr="00334423" w:rsidRDefault="00941E4C" w:rsidP="000F10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4423">
              <w:rPr>
                <w:rFonts w:ascii="Arial" w:hAnsi="Arial" w:cs="Arial"/>
                <w:b/>
                <w:sz w:val="16"/>
                <w:szCs w:val="16"/>
              </w:rPr>
              <w:t>Forma realizacji oferty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1D9CD8" w14:textId="77777777" w:rsidR="00941E4C" w:rsidRPr="00334423" w:rsidRDefault="00941E4C" w:rsidP="000F10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4423">
              <w:rPr>
                <w:rFonts w:ascii="Arial" w:hAnsi="Arial" w:cs="Arial"/>
                <w:b/>
                <w:sz w:val="16"/>
                <w:szCs w:val="16"/>
              </w:rPr>
              <w:t>Rodzaj oferty</w:t>
            </w:r>
          </w:p>
        </w:tc>
        <w:tc>
          <w:tcPr>
            <w:tcW w:w="23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bottom"/>
          </w:tcPr>
          <w:p w14:paraId="3F16D7B8" w14:textId="77777777" w:rsidR="00941E4C" w:rsidRPr="00334423" w:rsidRDefault="00941E4C" w:rsidP="000F1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423"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  <w:p w14:paraId="6A5E9218" w14:textId="77777777" w:rsidR="00941E4C" w:rsidRPr="00334423" w:rsidRDefault="00941E4C" w:rsidP="000F1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423">
              <w:rPr>
                <w:rFonts w:ascii="Arial" w:hAnsi="Arial" w:cs="Arial"/>
                <w:sz w:val="16"/>
                <w:szCs w:val="16"/>
              </w:rPr>
              <w:t>Nr oferty</w:t>
            </w:r>
          </w:p>
          <w:p w14:paraId="4917A445" w14:textId="77777777" w:rsidR="00941E4C" w:rsidRPr="00334423" w:rsidRDefault="00941E4C" w:rsidP="000F1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E4C" w:rsidRPr="00334423" w14:paraId="0AD300E2" w14:textId="77777777" w:rsidTr="000F10A4">
        <w:trPr>
          <w:jc w:val="center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B32635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tbl>
            <w:tblPr>
              <w:tblW w:w="35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09"/>
            </w:tblGrid>
            <w:tr w:rsidR="00941E4C" w:rsidRPr="00334423" w14:paraId="237BCDCF" w14:textId="77777777" w:rsidTr="000F10A4">
              <w:tc>
                <w:tcPr>
                  <w:tcW w:w="2796" w:type="dxa"/>
                  <w:hideMark/>
                </w:tcPr>
                <w:p w14:paraId="4ECD6DDC" w14:textId="77777777" w:rsidR="00941E4C" w:rsidRPr="00334423" w:rsidRDefault="00941E4C" w:rsidP="000F10A4">
                  <w:pPr>
                    <w:spacing w:before="20" w:after="20"/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334423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Oferta otwarta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14:paraId="39FC6A03" w14:textId="77777777" w:rsidR="00941E4C" w:rsidRPr="00334423" w:rsidRDefault="00941E4C" w:rsidP="000F10A4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4423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A3"/>
                  </w:r>
                </w:p>
              </w:tc>
            </w:tr>
            <w:tr w:rsidR="00941E4C" w:rsidRPr="00334423" w14:paraId="45F38335" w14:textId="77777777" w:rsidTr="000F10A4">
              <w:tc>
                <w:tcPr>
                  <w:tcW w:w="2796" w:type="dxa"/>
                  <w:hideMark/>
                </w:tcPr>
                <w:p w14:paraId="5F933412" w14:textId="77777777" w:rsidR="00941E4C" w:rsidRPr="00334423" w:rsidRDefault="00941E4C" w:rsidP="000F10A4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4423">
                    <w:rPr>
                      <w:rFonts w:ascii="Arial" w:hAnsi="Arial" w:cs="Arial"/>
                      <w:sz w:val="16"/>
                      <w:szCs w:val="16"/>
                    </w:rPr>
                    <w:t>(zawierająca dane umożliwiające identyfikację pracodawcy)</w:t>
                  </w: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14:paraId="2D418762" w14:textId="77777777" w:rsidR="00941E4C" w:rsidRPr="00334423" w:rsidRDefault="00941E4C" w:rsidP="000F10A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9FD6278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B763BE" w14:textId="77777777" w:rsidR="00941E4C" w:rsidRPr="00334423" w:rsidRDefault="00941E4C" w:rsidP="00941E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423">
              <w:rPr>
                <w:rFonts w:ascii="Arial" w:hAnsi="Arial" w:cs="Arial"/>
                <w:b/>
                <w:sz w:val="16"/>
                <w:szCs w:val="16"/>
              </w:rPr>
              <w:t>STAŻ</w:t>
            </w:r>
          </w:p>
          <w:p w14:paraId="2E7A5B2C" w14:textId="77777777" w:rsidR="00941E4C" w:rsidRPr="00334423" w:rsidRDefault="00941E4C" w:rsidP="000F10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08773C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E4C" w:rsidRPr="00334423" w14:paraId="776DC596" w14:textId="77777777" w:rsidTr="000F10A4">
        <w:trPr>
          <w:trHeight w:val="470"/>
          <w:jc w:val="center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D58789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tbl>
            <w:tblPr>
              <w:tblW w:w="35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09"/>
            </w:tblGrid>
            <w:tr w:rsidR="00941E4C" w:rsidRPr="00334423" w14:paraId="2E1EB852" w14:textId="77777777" w:rsidTr="000F10A4">
              <w:tc>
                <w:tcPr>
                  <w:tcW w:w="2796" w:type="dxa"/>
                  <w:hideMark/>
                </w:tcPr>
                <w:p w14:paraId="29BD7DC5" w14:textId="77777777" w:rsidR="00941E4C" w:rsidRPr="00334423" w:rsidRDefault="00941E4C" w:rsidP="000F10A4">
                  <w:pPr>
                    <w:spacing w:before="20" w:after="20"/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334423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Oferta zamknięta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14:paraId="658EB0BA" w14:textId="77777777" w:rsidR="00941E4C" w:rsidRPr="00334423" w:rsidRDefault="00941E4C" w:rsidP="000F10A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4423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A3"/>
                  </w:r>
                </w:p>
              </w:tc>
            </w:tr>
            <w:tr w:rsidR="00941E4C" w:rsidRPr="00334423" w14:paraId="4EFDEB00" w14:textId="77777777" w:rsidTr="000F10A4">
              <w:tc>
                <w:tcPr>
                  <w:tcW w:w="2796" w:type="dxa"/>
                  <w:hideMark/>
                </w:tcPr>
                <w:p w14:paraId="6B91F914" w14:textId="77777777" w:rsidR="00941E4C" w:rsidRPr="00334423" w:rsidRDefault="00941E4C" w:rsidP="000F10A4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4423">
                    <w:rPr>
                      <w:rFonts w:ascii="Arial" w:hAnsi="Arial" w:cs="Arial"/>
                      <w:sz w:val="16"/>
                      <w:szCs w:val="16"/>
                    </w:rPr>
                    <w:t>(nie zawierająca danych umożliwiających identyfikację pracodawcy)</w:t>
                  </w: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14:paraId="5A0D658E" w14:textId="77777777" w:rsidR="00941E4C" w:rsidRPr="00334423" w:rsidRDefault="00941E4C" w:rsidP="000F10A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E2D46D9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4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03E998" w14:textId="77777777" w:rsidR="00941E4C" w:rsidRPr="00334423" w:rsidRDefault="00941E4C" w:rsidP="000F10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25424F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E4C" w:rsidRPr="00334423" w14:paraId="0218A7D5" w14:textId="77777777" w:rsidTr="000F10A4">
        <w:trPr>
          <w:jc w:val="center"/>
        </w:trPr>
        <w:tc>
          <w:tcPr>
            <w:tcW w:w="10916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41F31E" w14:textId="77777777" w:rsidR="00941E4C" w:rsidRPr="00334423" w:rsidRDefault="00941E4C" w:rsidP="000F10A4">
            <w:pPr>
              <w:rPr>
                <w:rFonts w:ascii="Arial" w:eastAsia="Calibri" w:hAnsi="Arial" w:cs="Arial"/>
                <w:b/>
                <w:caps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b/>
                <w:caps/>
                <w:sz w:val="16"/>
                <w:szCs w:val="16"/>
              </w:rPr>
              <w:t>I. Informacje dotyczące pracodawcy</w:t>
            </w:r>
          </w:p>
        </w:tc>
      </w:tr>
      <w:tr w:rsidR="00941E4C" w:rsidRPr="00334423" w14:paraId="439E334A" w14:textId="77777777" w:rsidTr="000F10A4">
        <w:trPr>
          <w:trHeight w:val="497"/>
          <w:jc w:val="center"/>
        </w:trPr>
        <w:tc>
          <w:tcPr>
            <w:tcW w:w="6487" w:type="dxa"/>
            <w:gridSpan w:val="7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EB595E" w14:textId="77777777" w:rsidR="00941E4C" w:rsidRPr="00334423" w:rsidRDefault="00941E4C" w:rsidP="000F10A4">
            <w:pPr>
              <w:spacing w:after="1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1. Nazwa pracodawcy</w:t>
            </w:r>
          </w:p>
          <w:p w14:paraId="0DD02D77" w14:textId="77777777" w:rsidR="00941E4C" w:rsidRPr="00334423" w:rsidRDefault="00941E4C" w:rsidP="000F1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6CEF30" w14:textId="77777777" w:rsidR="00941E4C" w:rsidRPr="00334423" w:rsidRDefault="00941E4C" w:rsidP="000F1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20BB2D" w14:textId="77777777" w:rsidR="00941E4C" w:rsidRPr="00334423" w:rsidRDefault="00941E4C" w:rsidP="000F1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B9680E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D9B3D9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2. REGON</w:t>
            </w:r>
          </w:p>
          <w:p w14:paraId="4FD543FD" w14:textId="77777777" w:rsidR="00941E4C" w:rsidRPr="00334423" w:rsidRDefault="00941E4C" w:rsidP="000F10A4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41E4C" w:rsidRPr="00334423" w14:paraId="6595130B" w14:textId="77777777" w:rsidTr="000F10A4">
        <w:trPr>
          <w:trHeight w:val="497"/>
          <w:jc w:val="center"/>
        </w:trPr>
        <w:tc>
          <w:tcPr>
            <w:tcW w:w="13940" w:type="dxa"/>
            <w:gridSpan w:val="7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6F1B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0D34C0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3. NIP</w:t>
            </w:r>
          </w:p>
          <w:p w14:paraId="68AD90B3" w14:textId="77777777" w:rsidR="00941E4C" w:rsidRPr="00334423" w:rsidRDefault="00941E4C" w:rsidP="000F10A4">
            <w:pPr>
              <w:jc w:val="right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</w:tr>
      <w:tr w:rsidR="00941E4C" w:rsidRPr="00334423" w14:paraId="451E72D6" w14:textId="77777777" w:rsidTr="000F10A4">
        <w:trPr>
          <w:trHeight w:val="939"/>
          <w:jc w:val="center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087C0B" w14:textId="77777777" w:rsidR="00941E4C" w:rsidRPr="00334423" w:rsidRDefault="00941E4C" w:rsidP="000F10A4">
            <w:pPr>
              <w:spacing w:after="1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4. Adres siedziby pracodawcy</w:t>
            </w:r>
          </w:p>
          <w:p w14:paraId="178B6CD1" w14:textId="77777777" w:rsidR="00941E4C" w:rsidRPr="00334423" w:rsidRDefault="00941E4C" w:rsidP="000F10A4">
            <w:pPr>
              <w:spacing w:after="120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Kod pocztowy  ..........................  Miejscowość  ...................................................................  Gmina  .......................................................</w:t>
            </w:r>
          </w:p>
          <w:p w14:paraId="5ADA57F4" w14:textId="77777777" w:rsidR="00941E4C" w:rsidRPr="00334423" w:rsidRDefault="00941E4C" w:rsidP="000F10A4">
            <w:pPr>
              <w:spacing w:after="120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Ulica  .............................................................................................................................  Telefon  .............................................................</w:t>
            </w:r>
          </w:p>
          <w:p w14:paraId="056D172B" w14:textId="77777777" w:rsidR="00941E4C" w:rsidRPr="00334423" w:rsidRDefault="00941E4C" w:rsidP="000F10A4">
            <w:pPr>
              <w:spacing w:after="2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 xml:space="preserve">Faks  ..................................................  </w:t>
            </w:r>
            <w:r w:rsidRPr="00334423">
              <w:rPr>
                <w:rFonts w:ascii="Arial" w:eastAsia="Calibri" w:hAnsi="Arial" w:cs="Arial"/>
                <w:sz w:val="16"/>
                <w:szCs w:val="16"/>
                <w:lang w:val="en-US"/>
              </w:rPr>
              <w:t>E-mail  ...........................................................................................................................................</w:t>
            </w:r>
          </w:p>
        </w:tc>
      </w:tr>
      <w:tr w:rsidR="00941E4C" w:rsidRPr="00334423" w14:paraId="5DFDEE04" w14:textId="77777777" w:rsidTr="000F10A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2847A5" w14:textId="77777777" w:rsidR="00941E4C" w:rsidRPr="00334423" w:rsidRDefault="00941E4C" w:rsidP="000F10A4">
            <w:pPr>
              <w:spacing w:after="1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5. Podstawowy rodzaj działalności wg PKD</w:t>
            </w:r>
          </w:p>
          <w:p w14:paraId="70515EDA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B0D032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3009DF" w14:textId="77777777" w:rsidR="00941E4C" w:rsidRPr="00334423" w:rsidRDefault="00941E4C" w:rsidP="000F1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423">
              <w:rPr>
                <w:rFonts w:ascii="Arial" w:hAnsi="Arial" w:cs="Arial"/>
                <w:sz w:val="16"/>
                <w:szCs w:val="16"/>
              </w:rPr>
              <w:t>...............................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85A8" w14:textId="77777777" w:rsidR="00941E4C" w:rsidRPr="00334423" w:rsidRDefault="00941E4C" w:rsidP="000F10A4">
            <w:pPr>
              <w:spacing w:after="1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6. Forma prawna</w:t>
            </w:r>
          </w:p>
          <w:p w14:paraId="01CF491D" w14:textId="77777777" w:rsidR="00941E4C" w:rsidRPr="00334423" w:rsidRDefault="00941E4C" w:rsidP="000F10A4">
            <w:pPr>
              <w:ind w:left="317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a) osoba fizyczna</w:t>
            </w:r>
          </w:p>
          <w:p w14:paraId="0834912A" w14:textId="77777777" w:rsidR="00941E4C" w:rsidRPr="00334423" w:rsidRDefault="00941E4C" w:rsidP="000F10A4">
            <w:pPr>
              <w:ind w:left="317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b) spółka ............................................</w:t>
            </w:r>
          </w:p>
          <w:p w14:paraId="63B1B181" w14:textId="77777777" w:rsidR="00941E4C" w:rsidRPr="00334423" w:rsidRDefault="00941E4C" w:rsidP="000F10A4">
            <w:pPr>
              <w:ind w:left="317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c) inna ................................................</w:t>
            </w:r>
          </w:p>
          <w:p w14:paraId="32F38A01" w14:textId="77777777" w:rsidR="00941E4C" w:rsidRPr="00334423" w:rsidRDefault="00941E4C" w:rsidP="000F10A4">
            <w:pPr>
              <w:ind w:left="317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d) sektor publiczny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022559" w14:textId="77777777" w:rsidR="00941E4C" w:rsidRPr="00334423" w:rsidRDefault="00941E4C" w:rsidP="000F10A4">
            <w:pPr>
              <w:spacing w:after="4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7. Czy pracodawca jest agencją zatrudnienia zgłaszającą ofertę pracy tymczasowej?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2268"/>
              <w:gridCol w:w="1188"/>
            </w:tblGrid>
            <w:tr w:rsidR="00941E4C" w:rsidRPr="00334423" w14:paraId="389888F6" w14:textId="77777777" w:rsidTr="000F10A4">
              <w:trPr>
                <w:trHeight w:val="235"/>
              </w:trPr>
              <w:tc>
                <w:tcPr>
                  <w:tcW w:w="1021" w:type="dxa"/>
                  <w:vAlign w:val="center"/>
                  <w:hideMark/>
                </w:tcPr>
                <w:p w14:paraId="215FB122" w14:textId="77777777" w:rsidR="00941E4C" w:rsidRPr="00334423" w:rsidRDefault="00941E4C" w:rsidP="000F10A4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34423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 2" w:char="F0A3"/>
                  </w:r>
                  <w:r w:rsidRPr="00334423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TAK</w:t>
                  </w:r>
                </w:p>
              </w:tc>
              <w:tc>
                <w:tcPr>
                  <w:tcW w:w="2268" w:type="dxa"/>
                  <w:vAlign w:val="center"/>
                  <w:hideMark/>
                </w:tcPr>
                <w:p w14:paraId="6F1B2B1B" w14:textId="77777777" w:rsidR="00941E4C" w:rsidRPr="00334423" w:rsidRDefault="00941E4C" w:rsidP="000F10A4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34423">
                    <w:rPr>
                      <w:rFonts w:ascii="Arial" w:eastAsia="Calibri" w:hAnsi="Arial" w:cs="Arial"/>
                      <w:sz w:val="16"/>
                      <w:szCs w:val="16"/>
                    </w:rPr>
                    <w:t>Nr wpisu</w:t>
                  </w:r>
                </w:p>
                <w:p w14:paraId="0051AF23" w14:textId="77777777" w:rsidR="00941E4C" w:rsidRPr="00334423" w:rsidRDefault="00941E4C" w:rsidP="000F10A4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34423">
                    <w:rPr>
                      <w:rFonts w:ascii="Arial" w:eastAsia="Calibri" w:hAnsi="Arial" w:cs="Arial"/>
                      <w:sz w:val="16"/>
                      <w:szCs w:val="16"/>
                    </w:rPr>
                    <w:t>do rejestru .................................</w:t>
                  </w:r>
                </w:p>
              </w:tc>
              <w:tc>
                <w:tcPr>
                  <w:tcW w:w="1188" w:type="dxa"/>
                  <w:vAlign w:val="center"/>
                  <w:hideMark/>
                </w:tcPr>
                <w:p w14:paraId="58B87CCC" w14:textId="77777777" w:rsidR="00941E4C" w:rsidRPr="00334423" w:rsidRDefault="00941E4C" w:rsidP="000F10A4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34423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 2" w:char="F0A3"/>
                  </w:r>
                  <w:r w:rsidRPr="00334423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NIE</w:t>
                  </w:r>
                </w:p>
              </w:tc>
            </w:tr>
          </w:tbl>
          <w:p w14:paraId="4ECB07FA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 xml:space="preserve">Jeśli tak, to czy zgłaszana oferta jest ofertą pracy tymczasowej?            </w:t>
            </w:r>
            <w:r w:rsidRPr="00334423">
              <w:rPr>
                <w:rFonts w:ascii="Arial" w:eastAsia="Calibri" w:hAnsi="Arial" w:cs="Arial"/>
                <w:sz w:val="16"/>
                <w:szCs w:val="16"/>
              </w:rPr>
              <w:sym w:font="Wingdings 2" w:char="F0A3"/>
            </w:r>
            <w:r w:rsidRPr="00334423">
              <w:rPr>
                <w:rFonts w:ascii="Arial" w:eastAsia="Calibri" w:hAnsi="Arial" w:cs="Arial"/>
                <w:sz w:val="16"/>
                <w:szCs w:val="16"/>
              </w:rPr>
              <w:t xml:space="preserve"> TAK           </w:t>
            </w:r>
            <w:r w:rsidRPr="00334423">
              <w:rPr>
                <w:rFonts w:ascii="Arial" w:eastAsia="Calibri" w:hAnsi="Arial" w:cs="Arial"/>
                <w:sz w:val="16"/>
                <w:szCs w:val="16"/>
              </w:rPr>
              <w:sym w:font="Wingdings 2" w:char="F0A3"/>
            </w:r>
            <w:r w:rsidRPr="00334423">
              <w:rPr>
                <w:rFonts w:ascii="Arial" w:eastAsia="Calibri" w:hAnsi="Arial" w:cs="Arial"/>
                <w:sz w:val="16"/>
                <w:szCs w:val="16"/>
              </w:rPr>
              <w:t xml:space="preserve"> NIE</w:t>
            </w:r>
          </w:p>
        </w:tc>
      </w:tr>
      <w:tr w:rsidR="00941E4C" w:rsidRPr="00334423" w14:paraId="60C45DE1" w14:textId="77777777" w:rsidTr="000F10A4">
        <w:trPr>
          <w:jc w:val="center"/>
        </w:trPr>
        <w:tc>
          <w:tcPr>
            <w:tcW w:w="8613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1A0F461" w14:textId="77777777" w:rsidR="00941E4C" w:rsidRPr="00334423" w:rsidRDefault="00941E4C" w:rsidP="000F10A4">
            <w:pPr>
              <w:spacing w:after="1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8. Osoba reprezentująca pracodawcę</w:t>
            </w:r>
            <w:r w:rsidRPr="00334423">
              <w:rPr>
                <w:rFonts w:ascii="Arial" w:eastAsia="Calibri" w:hAnsi="Arial" w:cs="Arial"/>
                <w:sz w:val="16"/>
                <w:szCs w:val="16"/>
              </w:rPr>
              <w:t xml:space="preserve"> (upoważniona do reprezentowania)</w:t>
            </w:r>
          </w:p>
          <w:p w14:paraId="46CC20C7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Nazwisko i imię  ...........................................................................................................................................</w:t>
            </w:r>
          </w:p>
          <w:p w14:paraId="20124FBB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Stanowisko  ...................................................................................................................................................</w:t>
            </w:r>
          </w:p>
          <w:p w14:paraId="79897FD0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Telefon  .........................................................................................................................................................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F94853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9. Liczba zatrudnionych pracowników</w:t>
            </w:r>
          </w:p>
          <w:p w14:paraId="38585213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  <w:p w14:paraId="2F51660A" w14:textId="77777777" w:rsidR="00941E4C" w:rsidRPr="00334423" w:rsidRDefault="00941E4C" w:rsidP="000F10A4">
            <w:pPr>
              <w:spacing w:before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.................</w:t>
            </w:r>
          </w:p>
        </w:tc>
      </w:tr>
      <w:tr w:rsidR="00941E4C" w:rsidRPr="00334423" w14:paraId="3D802DE0" w14:textId="77777777" w:rsidTr="000F10A4">
        <w:trPr>
          <w:jc w:val="center"/>
        </w:trPr>
        <w:tc>
          <w:tcPr>
            <w:tcW w:w="10916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526F2E" w14:textId="77777777" w:rsidR="00941E4C" w:rsidRPr="00334423" w:rsidRDefault="00941E4C" w:rsidP="000F10A4">
            <w:pPr>
              <w:rPr>
                <w:rFonts w:ascii="Arial" w:eastAsia="Calibri" w:hAnsi="Arial" w:cs="Arial"/>
                <w:b/>
                <w:caps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b/>
                <w:caps/>
                <w:sz w:val="16"/>
                <w:szCs w:val="16"/>
              </w:rPr>
              <w:t>II. Informacje dotyczące zgłoszonego miejsca zatrudnienia</w:t>
            </w:r>
          </w:p>
        </w:tc>
      </w:tr>
      <w:tr w:rsidR="00941E4C" w:rsidRPr="00334423" w14:paraId="75C8599A" w14:textId="77777777" w:rsidTr="000F10A4">
        <w:trPr>
          <w:trHeight w:val="700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AF02" w14:textId="77777777" w:rsidR="00941E4C" w:rsidRPr="00334423" w:rsidRDefault="00941E4C" w:rsidP="000F10A4">
            <w:pPr>
              <w:spacing w:after="1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10. Nazwa zawodu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C840" w14:textId="77777777" w:rsidR="00941E4C" w:rsidRPr="00334423" w:rsidRDefault="00941E4C" w:rsidP="000F10A4">
            <w:pPr>
              <w:spacing w:after="1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12. Nazwa stanowiska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9492814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13. Liczba wolnych</w:t>
            </w:r>
          </w:p>
          <w:p w14:paraId="56933F29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miejsc zatrudnienia</w:t>
            </w:r>
            <w:r w:rsidRPr="00334423">
              <w:rPr>
                <w:rFonts w:ascii="Arial" w:eastAsia="Calibri" w:hAnsi="Arial" w:cs="Arial"/>
                <w:sz w:val="16"/>
                <w:szCs w:val="16"/>
              </w:rPr>
              <w:t xml:space="preserve">                    ..................</w:t>
            </w:r>
          </w:p>
          <w:p w14:paraId="69EAF510" w14:textId="77777777" w:rsidR="00941E4C" w:rsidRPr="00334423" w:rsidRDefault="00941E4C" w:rsidP="000F10A4">
            <w:pPr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w tym dla osób niepełnosprawnych          ...........</w:t>
            </w:r>
          </w:p>
        </w:tc>
      </w:tr>
      <w:tr w:rsidR="00941E4C" w:rsidRPr="00334423" w14:paraId="2C4DB34E" w14:textId="77777777" w:rsidTr="000F10A4">
        <w:trPr>
          <w:trHeight w:val="433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4D47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11. Kod zawodu</w:t>
            </w:r>
          </w:p>
          <w:p w14:paraId="18FB58AA" w14:textId="77777777" w:rsidR="00941E4C" w:rsidRPr="00334423" w:rsidRDefault="00941E4C" w:rsidP="000F10A4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.........................................</w:t>
            </w:r>
          </w:p>
        </w:tc>
        <w:tc>
          <w:tcPr>
            <w:tcW w:w="174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2A40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B2D7CD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14. Wnioskowana liczba</w:t>
            </w:r>
          </w:p>
          <w:p w14:paraId="000DCBBD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kandydatów</w:t>
            </w:r>
            <w:r w:rsidRPr="00334423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..................</w:t>
            </w:r>
          </w:p>
        </w:tc>
      </w:tr>
      <w:tr w:rsidR="00941E4C" w:rsidRPr="00334423" w14:paraId="4CBFFEEF" w14:textId="77777777" w:rsidTr="000F10A4">
        <w:trPr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802B" w14:textId="77777777" w:rsidR="00941E4C" w:rsidRPr="00334423" w:rsidRDefault="00941E4C" w:rsidP="000F10A4">
            <w:pPr>
              <w:spacing w:after="1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15. Adres miejsca wykonywania pracy</w:t>
            </w:r>
          </w:p>
          <w:p w14:paraId="4815C803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.........................................................</w:t>
            </w:r>
          </w:p>
          <w:p w14:paraId="06A7057E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.........................................................</w:t>
            </w:r>
          </w:p>
          <w:p w14:paraId="508A638D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19FB93" w14:textId="77777777" w:rsidR="00941E4C" w:rsidRPr="00334423" w:rsidRDefault="00941E4C" w:rsidP="000F10A4">
            <w:pPr>
              <w:spacing w:after="1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16. Forma kontaktu kandydatów z pracodawcą</w:t>
            </w:r>
          </w:p>
          <w:p w14:paraId="47D5310F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a) telefoniczny pod nr .................................................................................................................</w:t>
            </w:r>
          </w:p>
          <w:p w14:paraId="58C7F38D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b) osobisty w godz. .....................................................................................................................</w:t>
            </w:r>
          </w:p>
          <w:p w14:paraId="09D73FAB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c) inny .........................................................................................................................................</w:t>
            </w:r>
          </w:p>
          <w:p w14:paraId="21B235A0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d) spotkanie (giełda pracy): dzień .............. godz. ............ miejsce .................................................</w:t>
            </w:r>
          </w:p>
        </w:tc>
      </w:tr>
      <w:tr w:rsidR="00941E4C" w:rsidRPr="00334423" w14:paraId="72E3BCC6" w14:textId="77777777" w:rsidTr="000F10A4">
        <w:trPr>
          <w:trHeight w:val="3208"/>
          <w:jc w:val="center"/>
        </w:trPr>
        <w:tc>
          <w:tcPr>
            <w:tcW w:w="545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CA3FF6C" w14:textId="77777777" w:rsidR="00941E4C" w:rsidRPr="00334423" w:rsidRDefault="00941E4C" w:rsidP="000F10A4">
            <w:pPr>
              <w:spacing w:after="1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17. Wymagania – oczekiwania pracodawcy</w:t>
            </w:r>
          </w:p>
          <w:p w14:paraId="3A8AC1F4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  <w:r w:rsidRPr="00334423">
              <w:rPr>
                <w:rFonts w:ascii="Arial" w:hAnsi="Arial" w:cs="Arial"/>
                <w:sz w:val="16"/>
                <w:szCs w:val="16"/>
              </w:rPr>
              <w:t>Wykształcenie ................................................................................</w:t>
            </w:r>
          </w:p>
          <w:p w14:paraId="783F80E2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  <w:r w:rsidRPr="00334423">
              <w:rPr>
                <w:rFonts w:ascii="Arial" w:hAnsi="Arial" w:cs="Arial"/>
                <w:sz w:val="16"/>
                <w:szCs w:val="16"/>
              </w:rPr>
              <w:t>Kierunek/Specjalność ....................................................................</w:t>
            </w:r>
          </w:p>
          <w:p w14:paraId="374056BD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  <w:r w:rsidRPr="00334423">
              <w:rPr>
                <w:rFonts w:ascii="Arial" w:hAnsi="Arial" w:cs="Arial"/>
                <w:sz w:val="16"/>
                <w:szCs w:val="16"/>
              </w:rPr>
              <w:t>Staż pracy ......................................................................................</w:t>
            </w:r>
          </w:p>
          <w:p w14:paraId="3A4C5538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  <w:r w:rsidRPr="00334423">
              <w:rPr>
                <w:rFonts w:ascii="Arial" w:hAnsi="Arial" w:cs="Arial"/>
                <w:sz w:val="16"/>
                <w:szCs w:val="16"/>
              </w:rPr>
              <w:t>Język obcy – stopień znajomości (biegły, komunikatywny)</w:t>
            </w:r>
          </w:p>
          <w:p w14:paraId="1D6E26E7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  <w:r w:rsidRPr="00334423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25D7326D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  <w:r w:rsidRPr="00334423">
              <w:rPr>
                <w:rFonts w:ascii="Arial" w:hAnsi="Arial" w:cs="Arial"/>
                <w:sz w:val="16"/>
                <w:szCs w:val="16"/>
              </w:rPr>
              <w:t>Uprawnienia/Umiejętności ............................................................</w:t>
            </w:r>
          </w:p>
          <w:p w14:paraId="4BB65684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  <w:r w:rsidRPr="00334423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2D21D468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  <w:r w:rsidRPr="00334423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05DE5414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  <w:r w:rsidRPr="00334423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3D4C42E1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  <w:r w:rsidRPr="00334423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31AE93BF" w14:textId="77777777" w:rsidR="00941E4C" w:rsidRPr="00334423" w:rsidRDefault="00941E4C" w:rsidP="000F10A4">
            <w:pPr>
              <w:spacing w:after="20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.......................................................................................................</w:t>
            </w:r>
          </w:p>
          <w:p w14:paraId="1166D058" w14:textId="77777777" w:rsidR="00941E4C" w:rsidRPr="00334423" w:rsidRDefault="00941E4C" w:rsidP="000F10A4">
            <w:pPr>
              <w:spacing w:after="20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.......................................................................................................</w:t>
            </w:r>
          </w:p>
          <w:p w14:paraId="30537E29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E1BBB98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  <w:u w:val="single"/>
              </w:rPr>
              <w:t>18. Charakterystyka lub rodzaj wykonywanej pracy</w:t>
            </w:r>
          </w:p>
          <w:p w14:paraId="58F881BF" w14:textId="77777777" w:rsidR="00941E4C" w:rsidRPr="00334423" w:rsidRDefault="00941E4C" w:rsidP="000F10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(ogólny zakres obowiązków)</w:t>
            </w:r>
          </w:p>
          <w:p w14:paraId="509659D2" w14:textId="77777777" w:rsidR="00941E4C" w:rsidRPr="00334423" w:rsidRDefault="00941E4C" w:rsidP="000F10A4">
            <w:pPr>
              <w:spacing w:after="20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.......................................................................................................</w:t>
            </w:r>
          </w:p>
          <w:p w14:paraId="3300BA89" w14:textId="77777777" w:rsidR="00941E4C" w:rsidRPr="00334423" w:rsidRDefault="00941E4C" w:rsidP="000F10A4">
            <w:pPr>
              <w:spacing w:after="20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.......................................................................................................</w:t>
            </w:r>
          </w:p>
          <w:p w14:paraId="3E00ED2A" w14:textId="77777777" w:rsidR="00941E4C" w:rsidRPr="00334423" w:rsidRDefault="00941E4C" w:rsidP="000F10A4">
            <w:pPr>
              <w:spacing w:after="20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.......................................................................................................</w:t>
            </w:r>
          </w:p>
          <w:p w14:paraId="44974477" w14:textId="77777777" w:rsidR="00941E4C" w:rsidRPr="00334423" w:rsidRDefault="00941E4C" w:rsidP="000F10A4">
            <w:pPr>
              <w:spacing w:after="20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.......................................................................................................</w:t>
            </w:r>
          </w:p>
          <w:p w14:paraId="7A2A6BC2" w14:textId="77777777" w:rsidR="00941E4C" w:rsidRPr="00334423" w:rsidRDefault="00941E4C" w:rsidP="000F10A4">
            <w:pPr>
              <w:spacing w:after="20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.......................................................................................................</w:t>
            </w:r>
          </w:p>
          <w:p w14:paraId="4874EC35" w14:textId="77777777" w:rsidR="00941E4C" w:rsidRPr="00334423" w:rsidRDefault="00941E4C" w:rsidP="000F10A4">
            <w:pPr>
              <w:spacing w:after="20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.......................................................................................................</w:t>
            </w:r>
          </w:p>
          <w:p w14:paraId="48969B79" w14:textId="77777777" w:rsidR="00941E4C" w:rsidRPr="00334423" w:rsidRDefault="00941E4C" w:rsidP="000F10A4">
            <w:pPr>
              <w:spacing w:after="20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.......................................................................................................</w:t>
            </w:r>
          </w:p>
          <w:p w14:paraId="54D75237" w14:textId="77777777" w:rsidR="00941E4C" w:rsidRPr="00334423" w:rsidRDefault="00941E4C" w:rsidP="000F10A4">
            <w:pPr>
              <w:spacing w:after="20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.......................................................................................................</w:t>
            </w:r>
          </w:p>
          <w:p w14:paraId="6379D8FA" w14:textId="77777777" w:rsidR="00941E4C" w:rsidRPr="00334423" w:rsidRDefault="00941E4C" w:rsidP="000F10A4">
            <w:pPr>
              <w:spacing w:after="20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5485D638" w14:textId="77777777" w:rsidR="00941E4C" w:rsidRPr="00334423" w:rsidRDefault="00941E4C" w:rsidP="000F10A4">
            <w:pPr>
              <w:spacing w:after="20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.......................................................................................................</w:t>
            </w:r>
          </w:p>
          <w:p w14:paraId="2D7815A9" w14:textId="77777777" w:rsidR="00941E4C" w:rsidRPr="00334423" w:rsidRDefault="00941E4C" w:rsidP="000F10A4">
            <w:pPr>
              <w:spacing w:after="20"/>
              <w:rPr>
                <w:rFonts w:ascii="Arial" w:eastAsia="Calibri" w:hAnsi="Arial" w:cs="Arial"/>
                <w:sz w:val="16"/>
                <w:szCs w:val="16"/>
              </w:rPr>
            </w:pPr>
            <w:r w:rsidRPr="00334423">
              <w:rPr>
                <w:rFonts w:ascii="Arial" w:eastAsia="Calibri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</w:tc>
      </w:tr>
    </w:tbl>
    <w:p w14:paraId="25CDE39B" w14:textId="77777777" w:rsidR="00941E4C" w:rsidRPr="00334423" w:rsidRDefault="00941E4C" w:rsidP="00941E4C">
      <w:pPr>
        <w:rPr>
          <w:rFonts w:ascii="Arial" w:hAnsi="Arial" w:cs="Arial"/>
          <w:vanish/>
          <w:sz w:val="16"/>
          <w:szCs w:val="16"/>
        </w:rPr>
      </w:pPr>
    </w:p>
    <w:tbl>
      <w:tblPr>
        <w:tblpPr w:leftFromText="141" w:rightFromText="141" w:vertAnchor="text" w:horzAnchor="margin" w:tblpXSpec="center" w:tblpY="128"/>
        <w:tblW w:w="109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5458"/>
      </w:tblGrid>
      <w:tr w:rsidR="00941E4C" w:rsidRPr="00334423" w14:paraId="32436866" w14:textId="77777777" w:rsidTr="000F10A4">
        <w:tc>
          <w:tcPr>
            <w:tcW w:w="5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A16588" w14:textId="77777777" w:rsidR="00941E4C" w:rsidRPr="00334423" w:rsidRDefault="00941E4C" w:rsidP="000F1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C10366" w14:textId="77777777" w:rsidR="00941E4C" w:rsidRPr="00334423" w:rsidRDefault="00941E4C" w:rsidP="000F1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AC3698" w14:textId="77777777" w:rsidR="00941E4C" w:rsidRPr="00334423" w:rsidRDefault="00941E4C" w:rsidP="000F1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B75D8F" w14:textId="77777777" w:rsidR="00941E4C" w:rsidRPr="00334423" w:rsidRDefault="00941E4C" w:rsidP="000F10A4">
            <w:pPr>
              <w:pBdr>
                <w:right w:val="single" w:sz="18" w:space="4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8CDFA2" w14:textId="77777777" w:rsidR="00941E4C" w:rsidRPr="00334423" w:rsidRDefault="00941E4C" w:rsidP="000F1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423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</w:t>
            </w:r>
          </w:p>
          <w:p w14:paraId="446C3BE4" w14:textId="77777777" w:rsidR="00941E4C" w:rsidRPr="00334423" w:rsidRDefault="00941E4C" w:rsidP="000F10A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423">
              <w:rPr>
                <w:rFonts w:ascii="Arial" w:hAnsi="Arial" w:cs="Arial"/>
                <w:sz w:val="16"/>
                <w:szCs w:val="16"/>
              </w:rPr>
              <w:t>(data i podpis pośrednika przyjmującego ofertę pracy)</w:t>
            </w:r>
          </w:p>
        </w:tc>
        <w:tc>
          <w:tcPr>
            <w:tcW w:w="54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42855B" w14:textId="77777777" w:rsidR="00941E4C" w:rsidRPr="00334423" w:rsidRDefault="00941E4C" w:rsidP="000F10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029A46" w14:textId="77777777" w:rsidR="00941E4C" w:rsidRPr="00334423" w:rsidRDefault="00941E4C" w:rsidP="000F1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53B55" w14:textId="77777777" w:rsidR="00941E4C" w:rsidRPr="00334423" w:rsidRDefault="00941E4C" w:rsidP="000F1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2205CB" w14:textId="77777777" w:rsidR="00941E4C" w:rsidRPr="00334423" w:rsidRDefault="00941E4C" w:rsidP="000F1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451563" w14:textId="77777777" w:rsidR="00941E4C" w:rsidRPr="00334423" w:rsidRDefault="00941E4C" w:rsidP="000F1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423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</w:t>
            </w:r>
          </w:p>
          <w:p w14:paraId="2A524C3C" w14:textId="77777777" w:rsidR="00941E4C" w:rsidRPr="00334423" w:rsidRDefault="00941E4C" w:rsidP="000F10A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423">
              <w:rPr>
                <w:rFonts w:ascii="Arial" w:hAnsi="Arial" w:cs="Arial"/>
                <w:sz w:val="16"/>
                <w:szCs w:val="16"/>
              </w:rPr>
              <w:t>(data i podpis pracodawcy)</w:t>
            </w:r>
          </w:p>
        </w:tc>
      </w:tr>
    </w:tbl>
    <w:p w14:paraId="0877D75F" w14:textId="77777777" w:rsidR="003B4FF5" w:rsidRPr="00334423" w:rsidRDefault="003B4FF5" w:rsidP="003B4FF5">
      <w:pPr>
        <w:rPr>
          <w:rFonts w:ascii="Arial" w:hAnsi="Arial" w:cs="Arial"/>
          <w:vanish/>
          <w:sz w:val="16"/>
          <w:szCs w:val="16"/>
        </w:rPr>
      </w:pPr>
    </w:p>
    <w:p w14:paraId="788E1A92" w14:textId="77777777" w:rsidR="00A23371" w:rsidRPr="00334423" w:rsidRDefault="00A23371" w:rsidP="00A23371">
      <w:pPr>
        <w:tabs>
          <w:tab w:val="left" w:pos="2184"/>
        </w:tabs>
        <w:rPr>
          <w:rFonts w:ascii="Arial" w:hAnsi="Arial" w:cs="Arial"/>
          <w:sz w:val="16"/>
          <w:szCs w:val="16"/>
        </w:rPr>
      </w:pPr>
    </w:p>
    <w:sectPr w:rsidR="00A23371" w:rsidRPr="00334423" w:rsidSect="00B31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1134" w:bottom="425" w:left="1134" w:header="28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7DE6E" w14:textId="77777777" w:rsidR="006958A4" w:rsidRDefault="006958A4">
      <w:r>
        <w:separator/>
      </w:r>
    </w:p>
  </w:endnote>
  <w:endnote w:type="continuationSeparator" w:id="0">
    <w:p w14:paraId="07D0A034" w14:textId="77777777" w:rsidR="006958A4" w:rsidRDefault="0069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2E9A1" w14:textId="77777777" w:rsidR="00941E4C" w:rsidRDefault="00941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36675" w14:textId="77777777" w:rsidR="00472585" w:rsidRPr="003E3B58" w:rsidRDefault="00472585" w:rsidP="00941E4C">
    <w:pPr>
      <w:pStyle w:val="Stopka"/>
      <w:jc w:val="right"/>
      <w:rPr>
        <w:sz w:val="16"/>
        <w:szCs w:val="16"/>
      </w:rPr>
    </w:pPr>
    <w:r w:rsidRPr="003E3B58">
      <w:rPr>
        <w:sz w:val="16"/>
        <w:szCs w:val="16"/>
      </w:rPr>
      <w:t>sk01</w:t>
    </w:r>
    <w:r w:rsidR="00FB26D8" w:rsidRPr="003E3B58">
      <w:rPr>
        <w:sz w:val="16"/>
        <w:szCs w:val="16"/>
      </w:rPr>
      <w:t>.</w:t>
    </w:r>
    <w:r w:rsidR="003E3B58" w:rsidRPr="003E3B58">
      <w:rPr>
        <w:sz w:val="16"/>
        <w:szCs w:val="16"/>
      </w:rPr>
      <w:t>2</w:t>
    </w:r>
    <w:r w:rsidR="0090145D">
      <w:rPr>
        <w:sz w:val="16"/>
        <w:szCs w:val="16"/>
      </w:rPr>
      <w:t>4</w:t>
    </w:r>
  </w:p>
  <w:p w14:paraId="1AEE7BBC" w14:textId="77777777" w:rsidR="00FA1636" w:rsidRDefault="00FA16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14EA0" w14:textId="77777777" w:rsidR="00941E4C" w:rsidRDefault="00941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DEA14" w14:textId="77777777" w:rsidR="006958A4" w:rsidRDefault="006958A4">
      <w:r>
        <w:separator/>
      </w:r>
    </w:p>
  </w:footnote>
  <w:footnote w:type="continuationSeparator" w:id="0">
    <w:p w14:paraId="27FEABC3" w14:textId="77777777" w:rsidR="006958A4" w:rsidRDefault="0069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7F1A8" w14:textId="77777777" w:rsidR="00941E4C" w:rsidRDefault="00941E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72D92" w14:textId="77777777" w:rsidR="00941E4C" w:rsidRDefault="00941E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2995A" w14:textId="77777777" w:rsidR="00941E4C" w:rsidRDefault="00941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E5317"/>
    <w:multiLevelType w:val="hybridMultilevel"/>
    <w:tmpl w:val="1B865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0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58383F"/>
    <w:multiLevelType w:val="hybridMultilevel"/>
    <w:tmpl w:val="38EAD61C"/>
    <w:lvl w:ilvl="0" w:tplc="092669E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45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727C0E"/>
    <w:multiLevelType w:val="hybridMultilevel"/>
    <w:tmpl w:val="0F0481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5383"/>
    <w:multiLevelType w:val="hybridMultilevel"/>
    <w:tmpl w:val="FB06AC0E"/>
    <w:lvl w:ilvl="0" w:tplc="DA3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76444"/>
    <w:multiLevelType w:val="hybridMultilevel"/>
    <w:tmpl w:val="1A9C4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E27D4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136FD0"/>
    <w:multiLevelType w:val="hybridMultilevel"/>
    <w:tmpl w:val="81DC6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A1542"/>
    <w:multiLevelType w:val="singleLevel"/>
    <w:tmpl w:val="89F2AF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F993EC7"/>
    <w:multiLevelType w:val="hybridMultilevel"/>
    <w:tmpl w:val="EC1CAC74"/>
    <w:lvl w:ilvl="0" w:tplc="DA3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3A70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71389"/>
    <w:multiLevelType w:val="singleLevel"/>
    <w:tmpl w:val="931E8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D01061C"/>
    <w:multiLevelType w:val="hybridMultilevel"/>
    <w:tmpl w:val="0A5EFC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6C0F38"/>
    <w:multiLevelType w:val="multilevel"/>
    <w:tmpl w:val="051092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7A6D6FA1"/>
    <w:multiLevelType w:val="hybridMultilevel"/>
    <w:tmpl w:val="D0D643A4"/>
    <w:lvl w:ilvl="0" w:tplc="380804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23447483">
    <w:abstractNumId w:val="3"/>
  </w:num>
  <w:num w:numId="2" w16cid:durableId="944577934">
    <w:abstractNumId w:val="1"/>
  </w:num>
  <w:num w:numId="3" w16cid:durableId="213473271">
    <w:abstractNumId w:val="9"/>
  </w:num>
  <w:num w:numId="4" w16cid:durableId="1787311410">
    <w:abstractNumId w:val="7"/>
  </w:num>
  <w:num w:numId="5" w16cid:durableId="76219294">
    <w:abstractNumId w:val="11"/>
  </w:num>
  <w:num w:numId="6" w16cid:durableId="1864979832">
    <w:abstractNumId w:val="6"/>
  </w:num>
  <w:num w:numId="7" w16cid:durableId="851920738">
    <w:abstractNumId w:val="4"/>
  </w:num>
  <w:num w:numId="8" w16cid:durableId="900214714">
    <w:abstractNumId w:val="12"/>
  </w:num>
  <w:num w:numId="9" w16cid:durableId="900680665">
    <w:abstractNumId w:val="13"/>
  </w:num>
  <w:num w:numId="10" w16cid:durableId="323046586">
    <w:abstractNumId w:val="10"/>
  </w:num>
  <w:num w:numId="11" w16cid:durableId="1252081872">
    <w:abstractNumId w:val="5"/>
  </w:num>
  <w:num w:numId="12" w16cid:durableId="512650249">
    <w:abstractNumId w:val="14"/>
  </w:num>
  <w:num w:numId="13" w16cid:durableId="1869179552">
    <w:abstractNumId w:val="8"/>
  </w:num>
  <w:num w:numId="14" w16cid:durableId="1137911123">
    <w:abstractNumId w:val="0"/>
  </w:num>
  <w:num w:numId="15" w16cid:durableId="120101430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CE"/>
    <w:rsid w:val="00014AB9"/>
    <w:rsid w:val="00020350"/>
    <w:rsid w:val="0002173F"/>
    <w:rsid w:val="00030BD9"/>
    <w:rsid w:val="00037D53"/>
    <w:rsid w:val="00062027"/>
    <w:rsid w:val="000C2956"/>
    <w:rsid w:val="000C4BF6"/>
    <w:rsid w:val="000E178E"/>
    <w:rsid w:val="000E50BD"/>
    <w:rsid w:val="000F10A4"/>
    <w:rsid w:val="000F46B9"/>
    <w:rsid w:val="000F5E5C"/>
    <w:rsid w:val="0013497C"/>
    <w:rsid w:val="0016287C"/>
    <w:rsid w:val="00180FA8"/>
    <w:rsid w:val="00181EE0"/>
    <w:rsid w:val="001860E6"/>
    <w:rsid w:val="00196C71"/>
    <w:rsid w:val="001A152D"/>
    <w:rsid w:val="001A47EE"/>
    <w:rsid w:val="001C2837"/>
    <w:rsid w:val="001E08EA"/>
    <w:rsid w:val="001F76AE"/>
    <w:rsid w:val="00200905"/>
    <w:rsid w:val="002154C7"/>
    <w:rsid w:val="002230B0"/>
    <w:rsid w:val="0022622A"/>
    <w:rsid w:val="002608F6"/>
    <w:rsid w:val="00276291"/>
    <w:rsid w:val="00284ABF"/>
    <w:rsid w:val="00285E31"/>
    <w:rsid w:val="00294238"/>
    <w:rsid w:val="002A4CFD"/>
    <w:rsid w:val="002B2767"/>
    <w:rsid w:val="002C346A"/>
    <w:rsid w:val="002F7DB4"/>
    <w:rsid w:val="00304803"/>
    <w:rsid w:val="00312599"/>
    <w:rsid w:val="00314509"/>
    <w:rsid w:val="00321D42"/>
    <w:rsid w:val="00334423"/>
    <w:rsid w:val="00340363"/>
    <w:rsid w:val="00362BDA"/>
    <w:rsid w:val="00367EFC"/>
    <w:rsid w:val="0039528A"/>
    <w:rsid w:val="003971C6"/>
    <w:rsid w:val="003A4D5D"/>
    <w:rsid w:val="003B2F38"/>
    <w:rsid w:val="003B4FF5"/>
    <w:rsid w:val="003C48F8"/>
    <w:rsid w:val="003D055A"/>
    <w:rsid w:val="003D3D93"/>
    <w:rsid w:val="003E13CE"/>
    <w:rsid w:val="003E1E07"/>
    <w:rsid w:val="003E3B58"/>
    <w:rsid w:val="003F55A1"/>
    <w:rsid w:val="00404B81"/>
    <w:rsid w:val="00413413"/>
    <w:rsid w:val="00415094"/>
    <w:rsid w:val="00437DFA"/>
    <w:rsid w:val="00440B80"/>
    <w:rsid w:val="00453CAB"/>
    <w:rsid w:val="00460677"/>
    <w:rsid w:val="0046281A"/>
    <w:rsid w:val="00472585"/>
    <w:rsid w:val="00491BAE"/>
    <w:rsid w:val="004A299C"/>
    <w:rsid w:val="004A2E3B"/>
    <w:rsid w:val="004A7C34"/>
    <w:rsid w:val="004B181C"/>
    <w:rsid w:val="004B3784"/>
    <w:rsid w:val="004D052A"/>
    <w:rsid w:val="004D7B0A"/>
    <w:rsid w:val="004E367E"/>
    <w:rsid w:val="004E7684"/>
    <w:rsid w:val="004F3A21"/>
    <w:rsid w:val="004F647C"/>
    <w:rsid w:val="005143A3"/>
    <w:rsid w:val="00532C9A"/>
    <w:rsid w:val="00547367"/>
    <w:rsid w:val="00581991"/>
    <w:rsid w:val="005C6C07"/>
    <w:rsid w:val="005C6E50"/>
    <w:rsid w:val="005C7011"/>
    <w:rsid w:val="006073F4"/>
    <w:rsid w:val="00615103"/>
    <w:rsid w:val="00637C6E"/>
    <w:rsid w:val="00637CB1"/>
    <w:rsid w:val="006465C0"/>
    <w:rsid w:val="006569B3"/>
    <w:rsid w:val="0066050A"/>
    <w:rsid w:val="00660C93"/>
    <w:rsid w:val="0066792F"/>
    <w:rsid w:val="006958A4"/>
    <w:rsid w:val="00696BB6"/>
    <w:rsid w:val="006B58C4"/>
    <w:rsid w:val="006B6B8C"/>
    <w:rsid w:val="006C2B1C"/>
    <w:rsid w:val="006D02A3"/>
    <w:rsid w:val="0071040D"/>
    <w:rsid w:val="00712236"/>
    <w:rsid w:val="007367B4"/>
    <w:rsid w:val="00747EA1"/>
    <w:rsid w:val="00756133"/>
    <w:rsid w:val="007623F0"/>
    <w:rsid w:val="007A1022"/>
    <w:rsid w:val="007B0B11"/>
    <w:rsid w:val="00826E12"/>
    <w:rsid w:val="008537A8"/>
    <w:rsid w:val="008804C9"/>
    <w:rsid w:val="0089360A"/>
    <w:rsid w:val="00896291"/>
    <w:rsid w:val="008A7AB8"/>
    <w:rsid w:val="008B1BCC"/>
    <w:rsid w:val="008E7286"/>
    <w:rsid w:val="0090145D"/>
    <w:rsid w:val="00917DEA"/>
    <w:rsid w:val="00932C3A"/>
    <w:rsid w:val="009332E1"/>
    <w:rsid w:val="00940C96"/>
    <w:rsid w:val="00941E4C"/>
    <w:rsid w:val="00942171"/>
    <w:rsid w:val="009549D2"/>
    <w:rsid w:val="00976A8E"/>
    <w:rsid w:val="0098753A"/>
    <w:rsid w:val="00997942"/>
    <w:rsid w:val="009C63DF"/>
    <w:rsid w:val="00A025E1"/>
    <w:rsid w:val="00A103C4"/>
    <w:rsid w:val="00A23371"/>
    <w:rsid w:val="00A50E2D"/>
    <w:rsid w:val="00A55D4B"/>
    <w:rsid w:val="00A6659F"/>
    <w:rsid w:val="00A86A07"/>
    <w:rsid w:val="00A91C18"/>
    <w:rsid w:val="00A91FBE"/>
    <w:rsid w:val="00A94707"/>
    <w:rsid w:val="00A9746F"/>
    <w:rsid w:val="00AB793F"/>
    <w:rsid w:val="00AC5D61"/>
    <w:rsid w:val="00AC601D"/>
    <w:rsid w:val="00AD2150"/>
    <w:rsid w:val="00AD4A9F"/>
    <w:rsid w:val="00B00FDB"/>
    <w:rsid w:val="00B14602"/>
    <w:rsid w:val="00B17BC6"/>
    <w:rsid w:val="00B305B2"/>
    <w:rsid w:val="00B31191"/>
    <w:rsid w:val="00B503B1"/>
    <w:rsid w:val="00B62AA8"/>
    <w:rsid w:val="00BA3EE4"/>
    <w:rsid w:val="00BA7735"/>
    <w:rsid w:val="00BB0151"/>
    <w:rsid w:val="00BE0B5D"/>
    <w:rsid w:val="00BF4C4B"/>
    <w:rsid w:val="00C16BD9"/>
    <w:rsid w:val="00C43B20"/>
    <w:rsid w:val="00C755AC"/>
    <w:rsid w:val="00C90371"/>
    <w:rsid w:val="00C93050"/>
    <w:rsid w:val="00CC1360"/>
    <w:rsid w:val="00CE65D7"/>
    <w:rsid w:val="00CF4F0B"/>
    <w:rsid w:val="00D15232"/>
    <w:rsid w:val="00D15287"/>
    <w:rsid w:val="00D32DBB"/>
    <w:rsid w:val="00D406C9"/>
    <w:rsid w:val="00D86C4C"/>
    <w:rsid w:val="00D97F1B"/>
    <w:rsid w:val="00DB4FE3"/>
    <w:rsid w:val="00DB7F5E"/>
    <w:rsid w:val="00DF2FC2"/>
    <w:rsid w:val="00E05984"/>
    <w:rsid w:val="00E3220C"/>
    <w:rsid w:val="00E470BC"/>
    <w:rsid w:val="00E51477"/>
    <w:rsid w:val="00E67494"/>
    <w:rsid w:val="00E96972"/>
    <w:rsid w:val="00EA679E"/>
    <w:rsid w:val="00EB0811"/>
    <w:rsid w:val="00EB5DB0"/>
    <w:rsid w:val="00ED2F46"/>
    <w:rsid w:val="00ED3E85"/>
    <w:rsid w:val="00F15C00"/>
    <w:rsid w:val="00F46F47"/>
    <w:rsid w:val="00F57CB1"/>
    <w:rsid w:val="00F72EBD"/>
    <w:rsid w:val="00F76474"/>
    <w:rsid w:val="00F7760E"/>
    <w:rsid w:val="00F83093"/>
    <w:rsid w:val="00FA1636"/>
    <w:rsid w:val="00FB26D8"/>
    <w:rsid w:val="00FB393C"/>
    <w:rsid w:val="00FE1952"/>
    <w:rsid w:val="00FE5E35"/>
    <w:rsid w:val="00FF0D45"/>
    <w:rsid w:val="00FF4DF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134FFF"/>
  <w15:chartTrackingRefBased/>
  <w15:docId w15:val="{31CA95B1-6350-4F88-A4DE-8C8006EA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i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after="120" w:line="360" w:lineRule="auto"/>
      <w:ind w:left="357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84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color w:val="000080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num" w:pos="426"/>
        <w:tab w:val="left" w:pos="540"/>
      </w:tabs>
      <w:spacing w:before="60"/>
      <w:ind w:left="426" w:hanging="426"/>
      <w:jc w:val="both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pPr>
      <w:keepNext/>
      <w:tabs>
        <w:tab w:val="left" w:pos="540"/>
        <w:tab w:val="num" w:pos="1778"/>
      </w:tabs>
      <w:spacing w:line="360" w:lineRule="auto"/>
      <w:ind w:left="1778" w:hanging="1778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360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spacing w:line="360" w:lineRule="auto"/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tabs>
        <w:tab w:val="left" w:pos="284"/>
      </w:tabs>
      <w:ind w:left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A91C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oweczki">
    <w:name w:val="Nagloweczki"/>
    <w:basedOn w:val="Normalny"/>
    <w:qFormat/>
    <w:rsid w:val="00BE0B5D"/>
    <w:pPr>
      <w:spacing w:after="120"/>
    </w:pPr>
    <w:rPr>
      <w:rFonts w:eastAsia="Calibri"/>
      <w:u w:val="single"/>
      <w:lang w:eastAsia="en-US"/>
    </w:rPr>
  </w:style>
  <w:style w:type="paragraph" w:customStyle="1" w:styleId="tekst">
    <w:name w:val="tekst"/>
    <w:basedOn w:val="Normalny"/>
    <w:qFormat/>
    <w:rsid w:val="00BE0B5D"/>
    <w:rPr>
      <w:rFonts w:eastAsia="Calibri"/>
      <w:lang w:eastAsia="en-US"/>
    </w:rPr>
  </w:style>
  <w:style w:type="paragraph" w:customStyle="1" w:styleId="Nagweczek1">
    <w:name w:val="Nagłóweczek 1"/>
    <w:basedOn w:val="Normalny"/>
    <w:qFormat/>
    <w:rsid w:val="00BE0B5D"/>
    <w:rPr>
      <w:rFonts w:eastAsia="Calibri"/>
      <w:b/>
      <w:caps/>
      <w:lang w:eastAsia="en-US"/>
    </w:rPr>
  </w:style>
  <w:style w:type="character" w:customStyle="1" w:styleId="StopkaZnak">
    <w:name w:val="Stopka Znak"/>
    <w:link w:val="Stopka"/>
    <w:uiPriority w:val="99"/>
    <w:rsid w:val="0047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%20Kwidzynski\Pulpit\EFS\szablon_efs\efs_czar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483F-8427-4AD9-A36B-A5C996A7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efs_czarny</Template>
  <TotalTime>4</TotalTime>
  <Pages>1</Pages>
  <Words>2275</Words>
  <Characters>13651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przedmiotu: Prawo Unii Europejskiej (ćwiczenia) – 15 godz</vt:lpstr>
    </vt:vector>
  </TitlesOfParts>
  <Company>Hubert</Company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przedmiotu: Prawo Unii Europejskiej (ćwiczenia) – 15 godz</dc:title>
  <dc:subject/>
  <dc:creator>Małgorzata Bronk</dc:creator>
  <cp:keywords/>
  <cp:lastModifiedBy>staż PRP</cp:lastModifiedBy>
  <cp:revision>4</cp:revision>
  <cp:lastPrinted>2024-06-26T10:06:00Z</cp:lastPrinted>
  <dcterms:created xsi:type="dcterms:W3CDTF">2024-06-26T10:10:00Z</dcterms:created>
  <dcterms:modified xsi:type="dcterms:W3CDTF">2024-06-27T08:21:00Z</dcterms:modified>
</cp:coreProperties>
</file>