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593E" w14:textId="77777777" w:rsidR="00EC4172" w:rsidRPr="00BC2672" w:rsidRDefault="00EC4172" w:rsidP="00EC4172">
      <w:pPr>
        <w:pStyle w:val="NormalnyWeb"/>
        <w:spacing w:before="0" w:beforeAutospacing="0" w:after="0" w:line="240" w:lineRule="auto"/>
        <w:rPr>
          <w:rFonts w:ascii="Arial" w:hAnsi="Arial" w:cs="Arial"/>
        </w:rPr>
      </w:pPr>
    </w:p>
    <w:p w14:paraId="67E1AB52" w14:textId="6AB98D9A" w:rsidR="00BC2672" w:rsidRDefault="00EC4172" w:rsidP="00EC4172">
      <w:pPr>
        <w:pStyle w:val="NormalnyWeb"/>
        <w:spacing w:before="0" w:beforeAutospacing="0" w:line="240" w:lineRule="auto"/>
        <w:rPr>
          <w:rFonts w:ascii="Arial" w:hAnsi="Arial" w:cs="Arial"/>
          <w:bCs/>
          <w:sz w:val="18"/>
          <w:szCs w:val="18"/>
        </w:rPr>
      </w:pPr>
      <w:r w:rsidRPr="00BC2672">
        <w:rPr>
          <w:rFonts w:ascii="Arial" w:hAnsi="Arial" w:cs="Arial"/>
        </w:rPr>
        <w:t>………………………………</w:t>
      </w:r>
      <w:r w:rsidRPr="00BC2672">
        <w:rPr>
          <w:rFonts w:ascii="Arial" w:hAnsi="Arial" w:cs="Arial"/>
        </w:rPr>
        <w:tab/>
      </w:r>
      <w:r w:rsidRPr="00BC2672">
        <w:rPr>
          <w:rFonts w:ascii="Arial" w:hAnsi="Arial" w:cs="Arial"/>
        </w:rPr>
        <w:tab/>
        <w:t xml:space="preserve">                </w:t>
      </w:r>
      <w:r w:rsidR="0090167F">
        <w:rPr>
          <w:rFonts w:ascii="Arial" w:hAnsi="Arial" w:cs="Arial"/>
        </w:rPr>
        <w:t xml:space="preserve"> </w:t>
      </w:r>
      <w:r w:rsidRPr="00BC2672">
        <w:rPr>
          <w:rFonts w:ascii="Arial" w:hAnsi="Arial" w:cs="Arial"/>
          <w:sz w:val="20"/>
          <w:szCs w:val="20"/>
        </w:rPr>
        <w:t>Wejherowo, dnia</w:t>
      </w:r>
      <w:r w:rsidR="0090167F">
        <w:rPr>
          <w:rFonts w:ascii="Arial" w:hAnsi="Arial" w:cs="Arial"/>
          <w:sz w:val="20"/>
          <w:szCs w:val="20"/>
        </w:rPr>
        <w:t xml:space="preserve">    </w:t>
      </w:r>
      <w:r w:rsidRPr="00BC2672">
        <w:rPr>
          <w:rFonts w:ascii="Arial" w:hAnsi="Arial" w:cs="Arial"/>
          <w:sz w:val="22"/>
          <w:szCs w:val="22"/>
        </w:rPr>
        <w:t>……………………...</w:t>
      </w:r>
      <w:r w:rsidRPr="00BC2672">
        <w:rPr>
          <w:rFonts w:ascii="Arial" w:hAnsi="Arial" w:cs="Arial"/>
        </w:rPr>
        <w:br/>
      </w:r>
      <w:r w:rsidRPr="00BC2672">
        <w:rPr>
          <w:rFonts w:ascii="Arial" w:hAnsi="Arial" w:cs="Arial"/>
          <w:bCs/>
          <w:sz w:val="18"/>
          <w:szCs w:val="18"/>
        </w:rPr>
        <w:t xml:space="preserve"> (pieczęć organizatora stażu)</w:t>
      </w:r>
    </w:p>
    <w:p w14:paraId="68148026" w14:textId="77777777" w:rsidR="00BC2672" w:rsidRPr="00BC2672" w:rsidRDefault="00EC4172" w:rsidP="00BC2672">
      <w:pPr>
        <w:jc w:val="both"/>
        <w:rPr>
          <w:b/>
          <w:bCs/>
        </w:rPr>
      </w:pPr>
      <w:r w:rsidRPr="00BC2672">
        <w:rPr>
          <w:sz w:val="22"/>
          <w:szCs w:val="22"/>
        </w:rPr>
        <w:br/>
      </w:r>
      <w:r w:rsidRPr="00BC2672">
        <w:rPr>
          <w:sz w:val="22"/>
          <w:szCs w:val="22"/>
        </w:rPr>
        <w:tab/>
      </w:r>
      <w:r w:rsidRPr="00BC2672">
        <w:rPr>
          <w:sz w:val="22"/>
          <w:szCs w:val="22"/>
        </w:rPr>
        <w:tab/>
      </w:r>
      <w:r w:rsidRPr="00BC2672">
        <w:rPr>
          <w:sz w:val="22"/>
          <w:szCs w:val="22"/>
        </w:rPr>
        <w:tab/>
        <w:t xml:space="preserve">     </w:t>
      </w:r>
      <w:r w:rsidRPr="00BC2672">
        <w:rPr>
          <w:b/>
          <w:bCs/>
        </w:rPr>
        <w:t>OPINIA ORGANIZATORA STAŻ</w:t>
      </w:r>
      <w:r w:rsidR="00BC2672" w:rsidRPr="00BC2672">
        <w:rPr>
          <w:b/>
          <w:bCs/>
        </w:rPr>
        <w:t>U</w:t>
      </w:r>
    </w:p>
    <w:p w14:paraId="7C078888" w14:textId="07413B99" w:rsidR="00EC4172" w:rsidRPr="00BC2672" w:rsidRDefault="00EC4172" w:rsidP="00BC2672">
      <w:pPr>
        <w:jc w:val="center"/>
        <w:rPr>
          <w:b/>
          <w:bCs/>
          <w:sz w:val="16"/>
          <w:szCs w:val="16"/>
        </w:rPr>
      </w:pPr>
      <w:r w:rsidRPr="00BC2672">
        <w:rPr>
          <w:b/>
          <w:bCs/>
          <w:sz w:val="22"/>
          <w:szCs w:val="22"/>
        </w:rPr>
        <w:t>zawierająca informację o zadaniach realizowanych przez osobę</w:t>
      </w:r>
      <w:r w:rsidR="00BC2672" w:rsidRPr="00BC2672">
        <w:rPr>
          <w:b/>
          <w:bCs/>
          <w:sz w:val="22"/>
          <w:szCs w:val="22"/>
        </w:rPr>
        <w:t xml:space="preserve"> </w:t>
      </w:r>
      <w:r w:rsidRPr="00BC2672">
        <w:rPr>
          <w:b/>
          <w:bCs/>
          <w:sz w:val="22"/>
          <w:szCs w:val="22"/>
        </w:rPr>
        <w:t>bezrobotną oraz kwalifikacjach lub umiejętnościach zawodowych uzyskanych w trakcie stażu</w:t>
      </w:r>
    </w:p>
    <w:p w14:paraId="480DBDC5" w14:textId="77777777" w:rsidR="00EC4172" w:rsidRPr="00BC2672" w:rsidRDefault="00EC4172" w:rsidP="00EC4172">
      <w:pPr>
        <w:pStyle w:val="Normalny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BC2672">
        <w:rPr>
          <w:rFonts w:ascii="Arial" w:hAnsi="Arial" w:cs="Arial"/>
          <w:sz w:val="22"/>
          <w:szCs w:val="22"/>
        </w:rPr>
        <w:t>Nazwisko i imię stażysty : ….......................................................................................................</w:t>
      </w:r>
    </w:p>
    <w:p w14:paraId="52360BDA" w14:textId="77777777" w:rsidR="00EC4172" w:rsidRPr="00BC2672" w:rsidRDefault="00EC4172" w:rsidP="00EC4172">
      <w:pPr>
        <w:pStyle w:val="Normalny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BC2672">
        <w:rPr>
          <w:rFonts w:ascii="Arial" w:hAnsi="Arial" w:cs="Arial"/>
          <w:sz w:val="22"/>
          <w:szCs w:val="22"/>
        </w:rPr>
        <w:t>Adres zamieszkania : ...................................................................................................................</w:t>
      </w:r>
    </w:p>
    <w:p w14:paraId="7E718980" w14:textId="77777777" w:rsidR="00EC4172" w:rsidRPr="00BC2672" w:rsidRDefault="00EC4172" w:rsidP="00EC4172">
      <w:pPr>
        <w:pStyle w:val="Normalny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BC2672">
        <w:rPr>
          <w:rFonts w:ascii="Arial" w:hAnsi="Arial" w:cs="Arial"/>
          <w:sz w:val="22"/>
          <w:szCs w:val="22"/>
        </w:rPr>
        <w:t xml:space="preserve">Nazwa organizatora stażu  :.......................................................................................................... </w:t>
      </w:r>
    </w:p>
    <w:p w14:paraId="64B4F580" w14:textId="77777777" w:rsidR="00EC4172" w:rsidRPr="00BC2672" w:rsidRDefault="00EC4172" w:rsidP="00EC4172">
      <w:pPr>
        <w:pStyle w:val="Normalny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BC2672">
        <w:rPr>
          <w:rFonts w:ascii="Arial" w:hAnsi="Arial" w:cs="Arial"/>
          <w:sz w:val="22"/>
          <w:szCs w:val="22"/>
        </w:rPr>
        <w:t>Okres trwania stażu : ...................................................................................................................</w:t>
      </w:r>
    </w:p>
    <w:p w14:paraId="0D3B0F09" w14:textId="77777777" w:rsidR="00EC4172" w:rsidRPr="00BC2672" w:rsidRDefault="00EC4172" w:rsidP="00EC4172">
      <w:pPr>
        <w:pStyle w:val="Normalny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BC2672">
        <w:rPr>
          <w:rFonts w:ascii="Arial" w:hAnsi="Arial" w:cs="Arial"/>
          <w:sz w:val="22"/>
          <w:szCs w:val="22"/>
        </w:rPr>
        <w:t>Zajmowane stanowisko : ..............................................................................................................</w:t>
      </w:r>
    </w:p>
    <w:p w14:paraId="2DBC9673" w14:textId="77777777" w:rsidR="00EC4172" w:rsidRPr="00BC2672" w:rsidRDefault="00EC4172" w:rsidP="00EC4172">
      <w:pPr>
        <w:pStyle w:val="Normalny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BC2672">
        <w:rPr>
          <w:rFonts w:ascii="Arial" w:hAnsi="Arial" w:cs="Arial"/>
          <w:sz w:val="22"/>
          <w:szCs w:val="22"/>
        </w:rPr>
        <w:t>Zadania realizowane przez bezrobotnego : ..................................................................................</w:t>
      </w:r>
    </w:p>
    <w:p w14:paraId="36E48CE0" w14:textId="2006AF10" w:rsidR="00EC4172" w:rsidRPr="00BC2672" w:rsidRDefault="00EC4172" w:rsidP="00EC4172">
      <w:pPr>
        <w:pStyle w:val="Normalny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BC267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</w:p>
    <w:p w14:paraId="78FD31B5" w14:textId="5035091C" w:rsidR="00EC4172" w:rsidRPr="00BC2672" w:rsidRDefault="00EC4172" w:rsidP="00EC4172">
      <w:pPr>
        <w:pStyle w:val="Normalny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BC267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</w:p>
    <w:p w14:paraId="2468DFC5" w14:textId="4994C3D3" w:rsidR="00EC4172" w:rsidRPr="00BC2672" w:rsidRDefault="00EC4172" w:rsidP="00EC4172">
      <w:pPr>
        <w:pStyle w:val="Normalny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BC267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</w:p>
    <w:p w14:paraId="665D5B83" w14:textId="086022DE" w:rsidR="00EC4172" w:rsidRPr="00BC2672" w:rsidRDefault="00EC4172" w:rsidP="00EC4172">
      <w:pPr>
        <w:pStyle w:val="Normalny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BC267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9178A96" w14:textId="2F00F20C" w:rsidR="00EC4172" w:rsidRPr="00BC2672" w:rsidRDefault="00EC4172" w:rsidP="00EC4172">
      <w:pPr>
        <w:pStyle w:val="Normalny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BC267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</w:p>
    <w:p w14:paraId="172C94FB" w14:textId="77777777" w:rsidR="00EC4172" w:rsidRPr="00BC2672" w:rsidRDefault="00EC4172" w:rsidP="00EC4172">
      <w:pPr>
        <w:pStyle w:val="NormalnyWeb"/>
        <w:spacing w:line="240" w:lineRule="auto"/>
        <w:rPr>
          <w:rFonts w:ascii="Arial" w:hAnsi="Arial" w:cs="Arial"/>
          <w:sz w:val="22"/>
          <w:szCs w:val="22"/>
        </w:rPr>
      </w:pPr>
      <w:r w:rsidRPr="00BC2672">
        <w:rPr>
          <w:rFonts w:ascii="Arial" w:hAnsi="Arial" w:cs="Arial"/>
          <w:sz w:val="22"/>
          <w:szCs w:val="22"/>
        </w:rPr>
        <w:t>Kwalifikacje lub umiejętności  praktyczne uzyskane w trakcie stażu :</w:t>
      </w:r>
    </w:p>
    <w:p w14:paraId="245C17A9" w14:textId="44C5CB61" w:rsidR="00EC4172" w:rsidRPr="00BC2672" w:rsidRDefault="00EC4172" w:rsidP="00EC4172">
      <w:pPr>
        <w:pStyle w:val="Normalny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BC267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7C0463E4" w14:textId="07D12B4B" w:rsidR="00EC4172" w:rsidRPr="00BC2672" w:rsidRDefault="00EC4172" w:rsidP="00EC4172">
      <w:pPr>
        <w:pStyle w:val="Normalny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BC267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7E60F9C" w14:textId="4AAE49AC" w:rsidR="00EC4172" w:rsidRPr="00BC2672" w:rsidRDefault="00EC4172" w:rsidP="00EC4172">
      <w:pPr>
        <w:pStyle w:val="Normalny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BC267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0D10F7DD" w14:textId="7EE603BB" w:rsidR="008F5242" w:rsidRPr="00BC2672" w:rsidRDefault="00BC2672" w:rsidP="003E51E7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4172" w:rsidRPr="00BC2672">
        <w:rPr>
          <w:rFonts w:ascii="Arial" w:hAnsi="Arial" w:cs="Arial"/>
        </w:rPr>
        <w:t xml:space="preserve">..........................................................                           ................................................................ </w:t>
      </w:r>
      <w:r>
        <w:rPr>
          <w:rFonts w:ascii="Arial" w:hAnsi="Arial" w:cs="Arial"/>
        </w:rPr>
        <w:t xml:space="preserve">               </w:t>
      </w:r>
      <w:r w:rsidR="00EC4172" w:rsidRPr="00BC2672">
        <w:rPr>
          <w:rFonts w:ascii="Arial" w:hAnsi="Arial" w:cs="Arial"/>
          <w:sz w:val="18"/>
          <w:szCs w:val="18"/>
        </w:rPr>
        <w:t>(imię i nazwisko opiekuna stażu, podpis)                                            (podpis i imienna pieczątka organizatora stażu)</w:t>
      </w:r>
      <w:r w:rsidR="003E51E7" w:rsidRPr="00BC2672">
        <w:rPr>
          <w:rFonts w:ascii="Arial" w:hAnsi="Arial" w:cs="Arial"/>
          <w:sz w:val="18"/>
          <w:szCs w:val="18"/>
        </w:rPr>
        <w:t xml:space="preserve">  </w:t>
      </w:r>
      <w:r w:rsidR="003E51E7" w:rsidRPr="00BC2672">
        <w:rPr>
          <w:rFonts w:ascii="Arial" w:hAnsi="Arial" w:cs="Arial"/>
          <w:sz w:val="18"/>
          <w:szCs w:val="18"/>
        </w:rPr>
        <w:br/>
      </w:r>
      <w:r w:rsidR="003E51E7" w:rsidRPr="00BC2672">
        <w:rPr>
          <w:rFonts w:ascii="Arial" w:hAnsi="Arial" w:cs="Arial"/>
          <w:sz w:val="18"/>
          <w:szCs w:val="18"/>
        </w:rPr>
        <w:tab/>
      </w:r>
      <w:r w:rsidR="003E51E7" w:rsidRPr="00BC2672">
        <w:rPr>
          <w:rFonts w:ascii="Arial" w:hAnsi="Arial" w:cs="Arial"/>
          <w:sz w:val="18"/>
          <w:szCs w:val="18"/>
        </w:rPr>
        <w:tab/>
      </w:r>
      <w:r w:rsidR="003E51E7" w:rsidRPr="00BC2672">
        <w:rPr>
          <w:rFonts w:ascii="Arial" w:hAnsi="Arial" w:cs="Arial"/>
          <w:sz w:val="18"/>
          <w:szCs w:val="18"/>
        </w:rPr>
        <w:tab/>
      </w:r>
      <w:r w:rsidR="003E51E7" w:rsidRPr="00BC2672">
        <w:rPr>
          <w:rFonts w:ascii="Arial" w:hAnsi="Arial" w:cs="Arial"/>
          <w:sz w:val="18"/>
          <w:szCs w:val="18"/>
        </w:rPr>
        <w:tab/>
      </w:r>
      <w:r w:rsidR="003E51E7" w:rsidRPr="00BC2672">
        <w:rPr>
          <w:rFonts w:ascii="Arial" w:hAnsi="Arial" w:cs="Arial"/>
          <w:sz w:val="18"/>
          <w:szCs w:val="18"/>
        </w:rPr>
        <w:tab/>
      </w:r>
      <w:r w:rsidR="003E51E7" w:rsidRPr="00BC2672">
        <w:rPr>
          <w:rFonts w:ascii="Arial" w:hAnsi="Arial" w:cs="Arial"/>
          <w:sz w:val="18"/>
          <w:szCs w:val="18"/>
        </w:rPr>
        <w:tab/>
      </w:r>
      <w:r w:rsidR="003E51E7" w:rsidRPr="00BC2672">
        <w:rPr>
          <w:rFonts w:ascii="Arial" w:hAnsi="Arial" w:cs="Arial"/>
          <w:sz w:val="18"/>
          <w:szCs w:val="18"/>
        </w:rPr>
        <w:tab/>
      </w:r>
      <w:r w:rsidR="003E51E7" w:rsidRPr="00BC2672">
        <w:rPr>
          <w:rFonts w:ascii="Arial" w:hAnsi="Arial" w:cs="Arial"/>
          <w:sz w:val="18"/>
          <w:szCs w:val="18"/>
        </w:rPr>
        <w:tab/>
      </w:r>
      <w:r w:rsidR="003E51E7" w:rsidRPr="00BC2672">
        <w:rPr>
          <w:rFonts w:ascii="Arial" w:hAnsi="Arial" w:cs="Arial"/>
          <w:sz w:val="18"/>
          <w:szCs w:val="18"/>
        </w:rPr>
        <w:tab/>
      </w:r>
      <w:r w:rsidR="003E51E7" w:rsidRPr="00BC2672">
        <w:rPr>
          <w:rFonts w:ascii="Arial" w:hAnsi="Arial" w:cs="Arial"/>
          <w:sz w:val="18"/>
          <w:szCs w:val="18"/>
        </w:rPr>
        <w:tab/>
      </w:r>
      <w:r w:rsidR="003E51E7" w:rsidRPr="00BC2672">
        <w:rPr>
          <w:rFonts w:ascii="Arial" w:hAnsi="Arial" w:cs="Arial"/>
          <w:sz w:val="18"/>
          <w:szCs w:val="18"/>
        </w:rPr>
        <w:tab/>
        <w:t xml:space="preserve">              Sk.01.23</w:t>
      </w:r>
    </w:p>
    <w:sectPr w:rsidR="008F5242" w:rsidRPr="00BC2672" w:rsidSect="008108B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9" w:right="1418" w:bottom="1560" w:left="1418" w:header="284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9C7C0" w14:textId="77777777" w:rsidR="008108B2" w:rsidRDefault="008108B2">
      <w:r>
        <w:separator/>
      </w:r>
    </w:p>
  </w:endnote>
  <w:endnote w:type="continuationSeparator" w:id="0">
    <w:p w14:paraId="32DFDF35" w14:textId="77777777" w:rsidR="008108B2" w:rsidRDefault="0081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AE01" w14:textId="77777777" w:rsidR="007B2500" w:rsidRPr="00124D4A" w:rsidRDefault="007B2500" w:rsidP="009A4ACC">
    <w:pPr>
      <w:pStyle w:val="Stopka"/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4A32" w14:textId="6834593B" w:rsidR="0090167F" w:rsidRPr="00092898" w:rsidRDefault="0090167F" w:rsidP="001D1F24">
    <w:pPr>
      <w:tabs>
        <w:tab w:val="left" w:pos="7350"/>
      </w:tabs>
      <w:autoSpaceDE w:val="0"/>
      <w:autoSpaceDN w:val="0"/>
      <w:adjustRightInd w:val="0"/>
      <w:rPr>
        <w:rFonts w:ascii="Calibri" w:hAnsi="Calibri" w:cs="Calibri"/>
        <w:sz w:val="18"/>
        <w:szCs w:val="18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1" locked="0" layoutInCell="1" allowOverlap="1" wp14:anchorId="190D5A9B" wp14:editId="1BBDBE7D">
          <wp:simplePos x="0" y="0"/>
          <wp:positionH relativeFrom="column">
            <wp:posOffset>4338955</wp:posOffset>
          </wp:positionH>
          <wp:positionV relativeFrom="paragraph">
            <wp:posOffset>-283210</wp:posOffset>
          </wp:positionV>
          <wp:extent cx="1543050" cy="774065"/>
          <wp:effectExtent l="0" t="0" r="0" b="0"/>
          <wp:wrapNone/>
          <wp:docPr id="178346549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059AB1A" wp14:editId="2F410475">
              <wp:simplePos x="0" y="0"/>
              <wp:positionH relativeFrom="page">
                <wp:posOffset>580390</wp:posOffset>
              </wp:positionH>
              <wp:positionV relativeFrom="paragraph">
                <wp:posOffset>-215900</wp:posOffset>
              </wp:positionV>
              <wp:extent cx="3514725" cy="294005"/>
              <wp:effectExtent l="0" t="0" r="9525" b="9525"/>
              <wp:wrapNone/>
              <wp:docPr id="272217930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48A984" w14:textId="77777777" w:rsidR="0090167F" w:rsidRPr="009A58F9" w:rsidRDefault="0090167F" w:rsidP="009A58F9">
                          <w:pPr>
                            <w:ind w:right="128"/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9A58F9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59AB1A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45.7pt;margin-top:-17pt;width:276.75pt;height:23.1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" stroked="f">
              <v:textbox style="mso-fit-shape-to-text:t">
                <w:txbxContent>
                  <w:p w14:paraId="4748A984" w14:textId="77777777" w:rsidR="0090167F" w:rsidRPr="009A58F9" w:rsidRDefault="0090167F" w:rsidP="009A58F9">
                    <w:pPr>
                      <w:ind w:right="128"/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9A58F9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0" allowOverlap="1" wp14:anchorId="7B05C029" wp14:editId="451CDA01">
              <wp:simplePos x="0" y="0"/>
              <wp:positionH relativeFrom="page">
                <wp:posOffset>393065</wp:posOffset>
              </wp:positionH>
              <wp:positionV relativeFrom="page">
                <wp:posOffset>9704705</wp:posOffset>
              </wp:positionV>
              <wp:extent cx="6892290" cy="0"/>
              <wp:effectExtent l="0" t="0" r="0" b="0"/>
              <wp:wrapNone/>
              <wp:docPr id="1912283152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2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1679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30.95pt;margin-top:764.15pt;width:542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" o:allowincell="f"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 wp14:anchorId="26A9DC2F" wp14:editId="2A622ADC">
          <wp:simplePos x="0" y="0"/>
          <wp:positionH relativeFrom="column">
            <wp:posOffset>5181600</wp:posOffset>
          </wp:positionH>
          <wp:positionV relativeFrom="paragraph">
            <wp:posOffset>9843770</wp:posOffset>
          </wp:positionV>
          <wp:extent cx="1677035" cy="775335"/>
          <wp:effectExtent l="0" t="0" r="0" b="0"/>
          <wp:wrapNone/>
          <wp:docPr id="1304961146" name="Obraz 2" descr="logo-UP-dło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UP-dło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775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 wp14:anchorId="5D70B124" wp14:editId="5FF98918">
          <wp:simplePos x="0" y="0"/>
          <wp:positionH relativeFrom="column">
            <wp:posOffset>5181600</wp:posOffset>
          </wp:positionH>
          <wp:positionV relativeFrom="paragraph">
            <wp:posOffset>9843770</wp:posOffset>
          </wp:positionV>
          <wp:extent cx="1677035" cy="775335"/>
          <wp:effectExtent l="0" t="0" r="0" b="0"/>
          <wp:wrapNone/>
          <wp:docPr id="852948398" name="Obraz 1" descr="logo-UP-dło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UP-dło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775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18"/>
        <w:szCs w:val="18"/>
      </w:rPr>
      <w:tab/>
    </w:r>
  </w:p>
  <w:p w14:paraId="27D76E33" w14:textId="7F0FEA5F" w:rsidR="007B2500" w:rsidRPr="00B01F08" w:rsidRDefault="007B2500" w:rsidP="007A37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D7FF" w14:textId="77777777" w:rsidR="008108B2" w:rsidRDefault="008108B2">
      <w:r>
        <w:separator/>
      </w:r>
    </w:p>
  </w:footnote>
  <w:footnote w:type="continuationSeparator" w:id="0">
    <w:p w14:paraId="4141A00C" w14:textId="77777777" w:rsidR="008108B2" w:rsidRDefault="0081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924B" w14:textId="77777777" w:rsidR="00F5032F" w:rsidRDefault="00F5032F" w:rsidP="009A4ACC">
    <w:pPr>
      <w:pStyle w:val="Nagwek"/>
      <w:ind w:left="-1134"/>
    </w:pPr>
  </w:p>
  <w:p w14:paraId="51EDFA1F" w14:textId="77777777" w:rsidR="009A4ACC" w:rsidRDefault="009A4ACC" w:rsidP="009A4ACC">
    <w:pPr>
      <w:pStyle w:val="Nagwek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B3C9" w14:textId="77777777" w:rsidR="000174EA" w:rsidRDefault="000174EA" w:rsidP="000174EA">
    <w:pPr>
      <w:pStyle w:val="Nagwek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9F3AB" wp14:editId="4485B08D">
              <wp:simplePos x="0" y="0"/>
              <wp:positionH relativeFrom="column">
                <wp:posOffset>-748030</wp:posOffset>
              </wp:positionH>
              <wp:positionV relativeFrom="paragraph">
                <wp:posOffset>751093</wp:posOffset>
              </wp:positionV>
              <wp:extent cx="7258050" cy="0"/>
              <wp:effectExtent l="0" t="0" r="0" b="0"/>
              <wp:wrapNone/>
              <wp:docPr id="5" name="Łącznik prosty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38D472D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9pt,59.15pt" to="512.6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" strokecolor="black [3213]" strokeweight=".25pt">
              <v:stroke joinstyle="miter"/>
            </v:line>
          </w:pict>
        </mc:Fallback>
      </mc:AlternateContent>
    </w:r>
    <w:r w:rsidR="009726FB">
      <w:rPr>
        <w:noProof/>
      </w:rPr>
      <w:drawing>
        <wp:inline distT="0" distB="0" distL="0" distR="0" wp14:anchorId="57D2EB5C" wp14:editId="519C15F7">
          <wp:extent cx="7321846" cy="686257"/>
          <wp:effectExtent l="0" t="0" r="0" b="0"/>
          <wp:docPr id="13" name="Obraz 13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497" cy="703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58D706" w14:textId="77777777" w:rsidR="000174EA" w:rsidRDefault="000174EA" w:rsidP="000174EA">
    <w:pPr>
      <w:pStyle w:val="Nagwek"/>
      <w:tabs>
        <w:tab w:val="clear" w:pos="4536"/>
        <w:tab w:val="clear" w:pos="9072"/>
        <w:tab w:val="left" w:pos="358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206"/>
    <w:multiLevelType w:val="hybridMultilevel"/>
    <w:tmpl w:val="F06E3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97915"/>
    <w:multiLevelType w:val="multilevel"/>
    <w:tmpl w:val="428E9EAC"/>
    <w:styleLink w:val="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FA35C0A"/>
    <w:multiLevelType w:val="multilevel"/>
    <w:tmpl w:val="428E9EAC"/>
    <w:numStyleLink w:val="Lista1"/>
  </w:abstractNum>
  <w:num w:numId="1" w16cid:durableId="1477340209">
    <w:abstractNumId w:val="1"/>
  </w:num>
  <w:num w:numId="2" w16cid:durableId="1866291340">
    <w:abstractNumId w:val="2"/>
  </w:num>
  <w:num w:numId="3" w16cid:durableId="1161627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3CB9BD6-29FB-4972-87C4-CE62F2F9D3BE}"/>
  </w:docVars>
  <w:rsids>
    <w:rsidRoot w:val="001A02A1"/>
    <w:rsid w:val="000174EA"/>
    <w:rsid w:val="00022E28"/>
    <w:rsid w:val="000364DF"/>
    <w:rsid w:val="00041C80"/>
    <w:rsid w:val="00061F20"/>
    <w:rsid w:val="00080D83"/>
    <w:rsid w:val="000A3836"/>
    <w:rsid w:val="000D283E"/>
    <w:rsid w:val="000E03EE"/>
    <w:rsid w:val="00120BC8"/>
    <w:rsid w:val="00124D4A"/>
    <w:rsid w:val="001304E7"/>
    <w:rsid w:val="00130B23"/>
    <w:rsid w:val="001520FF"/>
    <w:rsid w:val="001A02A1"/>
    <w:rsid w:val="001A3D33"/>
    <w:rsid w:val="001B210F"/>
    <w:rsid w:val="001B67AE"/>
    <w:rsid w:val="001D059A"/>
    <w:rsid w:val="0020757F"/>
    <w:rsid w:val="00227049"/>
    <w:rsid w:val="00241C1F"/>
    <w:rsid w:val="002425AE"/>
    <w:rsid w:val="002529E4"/>
    <w:rsid w:val="00261089"/>
    <w:rsid w:val="002C6347"/>
    <w:rsid w:val="00315901"/>
    <w:rsid w:val="00320AAC"/>
    <w:rsid w:val="00321F28"/>
    <w:rsid w:val="00325198"/>
    <w:rsid w:val="00331126"/>
    <w:rsid w:val="003526F5"/>
    <w:rsid w:val="0035482A"/>
    <w:rsid w:val="003619F2"/>
    <w:rsid w:val="00365820"/>
    <w:rsid w:val="00374DD9"/>
    <w:rsid w:val="00387F6A"/>
    <w:rsid w:val="0039693E"/>
    <w:rsid w:val="003C554F"/>
    <w:rsid w:val="003E51E7"/>
    <w:rsid w:val="0040149C"/>
    <w:rsid w:val="00414478"/>
    <w:rsid w:val="004430F4"/>
    <w:rsid w:val="004505AA"/>
    <w:rsid w:val="00464281"/>
    <w:rsid w:val="00492BD3"/>
    <w:rsid w:val="004B38AD"/>
    <w:rsid w:val="004B70BD"/>
    <w:rsid w:val="004C303B"/>
    <w:rsid w:val="0052111D"/>
    <w:rsid w:val="0057563B"/>
    <w:rsid w:val="005760A9"/>
    <w:rsid w:val="00594464"/>
    <w:rsid w:val="0061767F"/>
    <w:rsid w:val="00622781"/>
    <w:rsid w:val="00640BFF"/>
    <w:rsid w:val="0066032A"/>
    <w:rsid w:val="00665A91"/>
    <w:rsid w:val="006766FB"/>
    <w:rsid w:val="0069621B"/>
    <w:rsid w:val="006B4267"/>
    <w:rsid w:val="006F0C63"/>
    <w:rsid w:val="006F209E"/>
    <w:rsid w:val="00727F94"/>
    <w:rsid w:val="007337EB"/>
    <w:rsid w:val="00745D18"/>
    <w:rsid w:val="00772E99"/>
    <w:rsid w:val="00776530"/>
    <w:rsid w:val="00791E8E"/>
    <w:rsid w:val="007A0109"/>
    <w:rsid w:val="007A37F1"/>
    <w:rsid w:val="007B2500"/>
    <w:rsid w:val="007B5688"/>
    <w:rsid w:val="007D61D6"/>
    <w:rsid w:val="007E1B19"/>
    <w:rsid w:val="007E670E"/>
    <w:rsid w:val="007F3623"/>
    <w:rsid w:val="008108B2"/>
    <w:rsid w:val="00827311"/>
    <w:rsid w:val="00834BB4"/>
    <w:rsid w:val="00835187"/>
    <w:rsid w:val="00873501"/>
    <w:rsid w:val="00876326"/>
    <w:rsid w:val="008945D9"/>
    <w:rsid w:val="008C52E2"/>
    <w:rsid w:val="008F5242"/>
    <w:rsid w:val="0090167F"/>
    <w:rsid w:val="0092323E"/>
    <w:rsid w:val="009706FB"/>
    <w:rsid w:val="009726FB"/>
    <w:rsid w:val="009A4ACC"/>
    <w:rsid w:val="009D71C1"/>
    <w:rsid w:val="009F2CF0"/>
    <w:rsid w:val="00A0160D"/>
    <w:rsid w:val="00A04690"/>
    <w:rsid w:val="00A40DD3"/>
    <w:rsid w:val="00A753D3"/>
    <w:rsid w:val="00A830EB"/>
    <w:rsid w:val="00A8311B"/>
    <w:rsid w:val="00A84E21"/>
    <w:rsid w:val="00AD1EFE"/>
    <w:rsid w:val="00AD51FC"/>
    <w:rsid w:val="00AD7E56"/>
    <w:rsid w:val="00B01F08"/>
    <w:rsid w:val="00B16E8F"/>
    <w:rsid w:val="00B2442F"/>
    <w:rsid w:val="00B2771A"/>
    <w:rsid w:val="00B30401"/>
    <w:rsid w:val="00B6637D"/>
    <w:rsid w:val="00BB76D0"/>
    <w:rsid w:val="00BC2672"/>
    <w:rsid w:val="00BC363C"/>
    <w:rsid w:val="00C268A0"/>
    <w:rsid w:val="00C377A0"/>
    <w:rsid w:val="00C57BB1"/>
    <w:rsid w:val="00C62C24"/>
    <w:rsid w:val="00C635B6"/>
    <w:rsid w:val="00CA507C"/>
    <w:rsid w:val="00CA5CBD"/>
    <w:rsid w:val="00CA6BFD"/>
    <w:rsid w:val="00CE005B"/>
    <w:rsid w:val="00D0361A"/>
    <w:rsid w:val="00D1150B"/>
    <w:rsid w:val="00D30ADD"/>
    <w:rsid w:val="00D43A0D"/>
    <w:rsid w:val="00D46867"/>
    <w:rsid w:val="00D526F3"/>
    <w:rsid w:val="00D57724"/>
    <w:rsid w:val="00DA2034"/>
    <w:rsid w:val="00DC733E"/>
    <w:rsid w:val="00DE5229"/>
    <w:rsid w:val="00DF57BE"/>
    <w:rsid w:val="00E06500"/>
    <w:rsid w:val="00E539C6"/>
    <w:rsid w:val="00E57060"/>
    <w:rsid w:val="00E81ADD"/>
    <w:rsid w:val="00E87616"/>
    <w:rsid w:val="00E9442D"/>
    <w:rsid w:val="00EA5C16"/>
    <w:rsid w:val="00EC4172"/>
    <w:rsid w:val="00EF000D"/>
    <w:rsid w:val="00F5032F"/>
    <w:rsid w:val="00F545A3"/>
    <w:rsid w:val="00F83EE2"/>
    <w:rsid w:val="00FB1502"/>
    <w:rsid w:val="00FB5706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443A7A"/>
  <w15:chartTrackingRefBased/>
  <w15:docId w15:val="{D6AA0289-BDD6-4532-88D6-029F85C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442F"/>
    <w:pPr>
      <w:spacing w:line="276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C377A0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120BC8"/>
    <w:pPr>
      <w:ind w:left="720"/>
      <w:contextualSpacing/>
    </w:pPr>
  </w:style>
  <w:style w:type="numbering" w:customStyle="1" w:styleId="Lista1">
    <w:name w:val="Lista1"/>
    <w:basedOn w:val="Bezlisty"/>
    <w:uiPriority w:val="99"/>
    <w:rsid w:val="00120BC8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72E9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2E99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772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3CB9BD6-29FB-4972-87C4-CE62F2F9D3B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9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cp:lastModifiedBy>Daria Myszk</cp:lastModifiedBy>
  <cp:revision>6</cp:revision>
  <cp:lastPrinted>2023-06-07T10:37:00Z</cp:lastPrinted>
  <dcterms:created xsi:type="dcterms:W3CDTF">2023-06-28T09:08:00Z</dcterms:created>
  <dcterms:modified xsi:type="dcterms:W3CDTF">2024-02-22T14:01:00Z</dcterms:modified>
</cp:coreProperties>
</file>