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2335" w14:textId="36AA6B80" w:rsidR="008D56B9" w:rsidRPr="008D56B9" w:rsidRDefault="008D56B9" w:rsidP="008D56B9">
      <w:pPr>
        <w:jc w:val="center"/>
        <w:rPr>
          <w:rFonts w:ascii="Times New Roman" w:hAnsi="Times New Roman"/>
          <w:b/>
          <w:sz w:val="28"/>
          <w:szCs w:val="28"/>
        </w:rPr>
      </w:pPr>
      <w:r w:rsidRPr="008D56B9">
        <w:rPr>
          <w:b/>
          <w:sz w:val="28"/>
          <w:szCs w:val="28"/>
        </w:rPr>
        <w:t>LISTA OBECNOŚCI OSÓB ODBYWAJĄCYCH STAŻ</w:t>
      </w:r>
    </w:p>
    <w:p w14:paraId="53E7C6A5" w14:textId="1BC34235" w:rsidR="008D56B9" w:rsidRPr="008D56B9" w:rsidRDefault="008D56B9" w:rsidP="008D56B9">
      <w:pPr>
        <w:jc w:val="center"/>
        <w:rPr>
          <w:b/>
          <w:sz w:val="32"/>
          <w:szCs w:val="32"/>
        </w:rPr>
      </w:pPr>
      <w:r w:rsidRPr="008D56B9">
        <w:rPr>
          <w:sz w:val="22"/>
          <w:szCs w:val="22"/>
        </w:rPr>
        <w:t>za miesiąc ……………………………rok 202</w:t>
      </w:r>
      <w:r w:rsidR="006F164B">
        <w:rPr>
          <w:sz w:val="22"/>
          <w:szCs w:val="22"/>
        </w:rPr>
        <w:t>4</w:t>
      </w:r>
      <w:r w:rsidRPr="008D56B9">
        <w:rPr>
          <w:sz w:val="22"/>
          <w:szCs w:val="22"/>
        </w:rPr>
        <w:t xml:space="preserve"> </w:t>
      </w:r>
      <w:r w:rsidRPr="008D56B9">
        <w:rPr>
          <w:b/>
          <w:sz w:val="22"/>
          <w:szCs w:val="22"/>
        </w:rPr>
        <w:t>NUMER UMOWY</w:t>
      </w:r>
      <w:r w:rsidRPr="008D56B9">
        <w:rPr>
          <w:sz w:val="22"/>
          <w:szCs w:val="22"/>
        </w:rPr>
        <w:t xml:space="preserve"> ……………………….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1617"/>
        <w:gridCol w:w="1617"/>
        <w:gridCol w:w="1617"/>
        <w:gridCol w:w="1617"/>
        <w:gridCol w:w="1625"/>
      </w:tblGrid>
      <w:tr w:rsidR="008D56B9" w14:paraId="5B33915E" w14:textId="77777777" w:rsidTr="008D56B9">
        <w:trPr>
          <w:cantSplit/>
          <w:trHeight w:hRule="exact" w:val="112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8C91" w14:textId="77777777" w:rsidR="008D56B9" w:rsidRDefault="008D56B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994B5" w14:textId="77777777" w:rsidR="008D56B9" w:rsidRDefault="008D56B9">
            <w:pPr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Dni</w:t>
            </w:r>
          </w:p>
          <w:p w14:paraId="7E7AAB4F" w14:textId="77777777" w:rsidR="008D56B9" w:rsidRDefault="008D56B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Miesiąca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E172" w14:textId="77777777" w:rsidR="008D56B9" w:rsidRDefault="008D56B9">
            <w:pPr>
              <w:spacing w:line="256" w:lineRule="auto"/>
              <w:rPr>
                <w:lang w:eastAsia="en-US"/>
              </w:rPr>
            </w:pPr>
          </w:p>
          <w:p w14:paraId="1377B40C" w14:textId="77777777" w:rsidR="008D56B9" w:rsidRDefault="008D56B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……………...</w:t>
            </w:r>
          </w:p>
          <w:p w14:paraId="7242FDD5" w14:textId="77777777" w:rsidR="008D56B9" w:rsidRDefault="008D56B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……………..</w:t>
            </w:r>
            <w:r>
              <w:rPr>
                <w:sz w:val="18"/>
                <w:szCs w:val="18"/>
                <w:lang w:eastAsia="en-US"/>
              </w:rPr>
              <w:t>.</w:t>
            </w:r>
          </w:p>
          <w:p w14:paraId="0F10CD8B" w14:textId="77777777" w:rsidR="008D56B9" w:rsidRDefault="008D56B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Imię i Nazwisko</w:t>
            </w:r>
          </w:p>
          <w:p w14:paraId="12A9F609" w14:textId="77777777" w:rsidR="008D56B9" w:rsidRDefault="008D56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7503" w14:textId="77777777" w:rsidR="008D56B9" w:rsidRDefault="008D56B9">
            <w:pPr>
              <w:spacing w:line="256" w:lineRule="auto"/>
              <w:rPr>
                <w:lang w:eastAsia="en-US"/>
              </w:rPr>
            </w:pPr>
          </w:p>
          <w:p w14:paraId="32A5C158" w14:textId="77777777" w:rsidR="008D56B9" w:rsidRDefault="008D56B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……………...</w:t>
            </w:r>
          </w:p>
          <w:p w14:paraId="1BF70ADD" w14:textId="77777777" w:rsidR="008D56B9" w:rsidRDefault="008D56B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……………..</w:t>
            </w:r>
            <w:r>
              <w:rPr>
                <w:sz w:val="18"/>
                <w:szCs w:val="18"/>
                <w:lang w:eastAsia="en-US"/>
              </w:rPr>
              <w:t>.</w:t>
            </w:r>
          </w:p>
          <w:p w14:paraId="6F68751B" w14:textId="77777777" w:rsidR="008D56B9" w:rsidRDefault="008D56B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Imię i Nazwisko</w:t>
            </w:r>
          </w:p>
          <w:p w14:paraId="15618F30" w14:textId="77777777" w:rsidR="008D56B9" w:rsidRDefault="008D56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DA03" w14:textId="77777777" w:rsidR="008D56B9" w:rsidRDefault="008D56B9">
            <w:pPr>
              <w:spacing w:line="256" w:lineRule="auto"/>
              <w:rPr>
                <w:lang w:eastAsia="en-US"/>
              </w:rPr>
            </w:pPr>
          </w:p>
          <w:p w14:paraId="66BE7A0E" w14:textId="77777777" w:rsidR="008D56B9" w:rsidRDefault="008D56B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……………...</w:t>
            </w:r>
          </w:p>
          <w:p w14:paraId="345D6A8A" w14:textId="77777777" w:rsidR="008D56B9" w:rsidRDefault="008D56B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……………..</w:t>
            </w:r>
            <w:r>
              <w:rPr>
                <w:sz w:val="18"/>
                <w:szCs w:val="18"/>
                <w:lang w:eastAsia="en-US"/>
              </w:rPr>
              <w:t>.</w:t>
            </w:r>
          </w:p>
          <w:p w14:paraId="7ECD08D8" w14:textId="77777777" w:rsidR="008D56B9" w:rsidRDefault="008D56B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Imię i Nazwisko</w:t>
            </w:r>
          </w:p>
          <w:p w14:paraId="1AD94912" w14:textId="77777777" w:rsidR="008D56B9" w:rsidRDefault="008D56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0218" w14:textId="77777777" w:rsidR="008D56B9" w:rsidRDefault="008D56B9">
            <w:pPr>
              <w:spacing w:line="256" w:lineRule="auto"/>
              <w:rPr>
                <w:lang w:eastAsia="en-US"/>
              </w:rPr>
            </w:pPr>
          </w:p>
          <w:p w14:paraId="32BE224B" w14:textId="77777777" w:rsidR="008D56B9" w:rsidRDefault="008D56B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……………...</w:t>
            </w:r>
          </w:p>
          <w:p w14:paraId="43366D57" w14:textId="77777777" w:rsidR="008D56B9" w:rsidRDefault="008D56B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……………..</w:t>
            </w:r>
            <w:r>
              <w:rPr>
                <w:sz w:val="18"/>
                <w:szCs w:val="18"/>
                <w:lang w:eastAsia="en-US"/>
              </w:rPr>
              <w:t>.</w:t>
            </w:r>
          </w:p>
          <w:p w14:paraId="1A0D7122" w14:textId="77777777" w:rsidR="008D56B9" w:rsidRDefault="008D56B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Imię i Nazwisko</w:t>
            </w:r>
          </w:p>
          <w:p w14:paraId="10B9E69E" w14:textId="77777777" w:rsidR="008D56B9" w:rsidRDefault="008D56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F6E4" w14:textId="77777777" w:rsidR="008D56B9" w:rsidRDefault="008D56B9">
            <w:pPr>
              <w:spacing w:line="256" w:lineRule="auto"/>
              <w:rPr>
                <w:lang w:eastAsia="en-US"/>
              </w:rPr>
            </w:pPr>
          </w:p>
          <w:p w14:paraId="599C6B35" w14:textId="77777777" w:rsidR="008D56B9" w:rsidRDefault="008D56B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……………...</w:t>
            </w:r>
          </w:p>
          <w:p w14:paraId="60C9BD0C" w14:textId="77777777" w:rsidR="008D56B9" w:rsidRDefault="008D56B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……………..</w:t>
            </w:r>
            <w:r>
              <w:rPr>
                <w:sz w:val="18"/>
                <w:szCs w:val="18"/>
                <w:lang w:eastAsia="en-US"/>
              </w:rPr>
              <w:t>.</w:t>
            </w:r>
          </w:p>
          <w:p w14:paraId="36666BAC" w14:textId="77777777" w:rsidR="008D56B9" w:rsidRDefault="008D56B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Imię i Nazwisko</w:t>
            </w:r>
          </w:p>
          <w:p w14:paraId="123D780F" w14:textId="77777777" w:rsidR="008D56B9" w:rsidRDefault="008D56B9">
            <w:pPr>
              <w:spacing w:line="256" w:lineRule="auto"/>
              <w:rPr>
                <w:lang w:eastAsia="en-US"/>
              </w:rPr>
            </w:pPr>
          </w:p>
        </w:tc>
      </w:tr>
      <w:tr w:rsidR="008D56B9" w14:paraId="5FCDCD3C" w14:textId="77777777" w:rsidTr="008D56B9">
        <w:trPr>
          <w:trHeight w:hRule="exact"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ACA5" w14:textId="77777777" w:rsidR="008D56B9" w:rsidRDefault="008D56B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2C8D" w14:textId="77777777" w:rsidR="008D56B9" w:rsidRDefault="008D56B9">
            <w:pPr>
              <w:spacing w:line="256" w:lineRule="auto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0BAB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EEC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185F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B6AC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8D56B9" w14:paraId="013BE9EB" w14:textId="77777777" w:rsidTr="008D56B9">
        <w:trPr>
          <w:trHeight w:hRule="exact"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4E16" w14:textId="77777777" w:rsidR="008D56B9" w:rsidRDefault="008D56B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9349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2392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7FE5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1E3A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6D17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8D56B9" w14:paraId="0031857E" w14:textId="77777777" w:rsidTr="008D56B9">
        <w:trPr>
          <w:trHeight w:hRule="exact"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98B0" w14:textId="77777777" w:rsidR="008D56B9" w:rsidRDefault="008D56B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7A3F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8DE4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36D9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0690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9316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8D56B9" w14:paraId="250A046C" w14:textId="77777777" w:rsidTr="008D56B9">
        <w:trPr>
          <w:trHeight w:hRule="exact"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E5BA" w14:textId="77777777" w:rsidR="008D56B9" w:rsidRDefault="008D56B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D7D5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BE44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14A1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1F15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441D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8D56B9" w14:paraId="15659173" w14:textId="77777777" w:rsidTr="008D56B9">
        <w:trPr>
          <w:trHeight w:hRule="exact"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6EB1" w14:textId="77777777" w:rsidR="008D56B9" w:rsidRDefault="008D56B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C68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5CC9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5E0A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895D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858F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8D56B9" w14:paraId="7F0CB0E1" w14:textId="77777777" w:rsidTr="008D56B9">
        <w:trPr>
          <w:trHeight w:hRule="exact"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9BBA" w14:textId="77777777" w:rsidR="008D56B9" w:rsidRDefault="008D56B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1C30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53C0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BF52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8D13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D50B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8D56B9" w14:paraId="484349E1" w14:textId="77777777" w:rsidTr="008D56B9">
        <w:trPr>
          <w:trHeight w:hRule="exact"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962F" w14:textId="77777777" w:rsidR="008D56B9" w:rsidRDefault="008D56B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5906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0DBF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5F08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9F7C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08E7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8D56B9" w14:paraId="6722A8C6" w14:textId="77777777" w:rsidTr="008D56B9">
        <w:trPr>
          <w:trHeight w:hRule="exact"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0CE9" w14:textId="77777777" w:rsidR="008D56B9" w:rsidRDefault="008D56B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2E1F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2F2F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E256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C2EE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D516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8D56B9" w14:paraId="5C198DD4" w14:textId="77777777" w:rsidTr="008D56B9">
        <w:trPr>
          <w:trHeight w:hRule="exact"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9C02" w14:textId="77777777" w:rsidR="008D56B9" w:rsidRDefault="008D56B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B7AB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E4C7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6EFA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27A5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889B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8D56B9" w14:paraId="1F2B90BC" w14:textId="77777777" w:rsidTr="008D56B9">
        <w:trPr>
          <w:trHeight w:hRule="exact"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F107" w14:textId="77777777" w:rsidR="008D56B9" w:rsidRDefault="008D56B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92C6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B217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CF15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3159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D934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8D56B9" w14:paraId="03EB11EC" w14:textId="77777777" w:rsidTr="008D56B9">
        <w:trPr>
          <w:trHeight w:hRule="exact"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44E7" w14:textId="77777777" w:rsidR="008D56B9" w:rsidRDefault="008D56B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2C22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E280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33A6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378E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0AAA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8D56B9" w14:paraId="48DC5039" w14:textId="77777777" w:rsidTr="008D56B9">
        <w:trPr>
          <w:trHeight w:hRule="exact"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4F5E" w14:textId="77777777" w:rsidR="008D56B9" w:rsidRDefault="008D56B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B1AC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FC4E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4108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C41F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A89D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8D56B9" w14:paraId="313CAC15" w14:textId="77777777" w:rsidTr="008D56B9">
        <w:trPr>
          <w:trHeight w:hRule="exact"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7598" w14:textId="77777777" w:rsidR="008D56B9" w:rsidRDefault="008D56B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EB9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544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452C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9029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534E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8D56B9" w14:paraId="00916192" w14:textId="77777777" w:rsidTr="008D56B9">
        <w:trPr>
          <w:trHeight w:hRule="exact"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65CF" w14:textId="77777777" w:rsidR="008D56B9" w:rsidRDefault="008D56B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C1A5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BC3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BA36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ABEC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2B6B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8D56B9" w14:paraId="690954AB" w14:textId="77777777" w:rsidTr="008D56B9">
        <w:trPr>
          <w:trHeight w:hRule="exact"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CC45" w14:textId="77777777" w:rsidR="008D56B9" w:rsidRDefault="008D56B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4FAE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98A1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5133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DCFB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5FA7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8D56B9" w14:paraId="624AB64B" w14:textId="77777777" w:rsidTr="008D56B9">
        <w:trPr>
          <w:trHeight w:hRule="exact"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1D82" w14:textId="77777777" w:rsidR="008D56B9" w:rsidRDefault="008D56B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C198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B4FE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46C4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CCE2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C15C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8D56B9" w14:paraId="58C4A900" w14:textId="77777777" w:rsidTr="008D56B9">
        <w:trPr>
          <w:trHeight w:hRule="exact"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4D36" w14:textId="77777777" w:rsidR="008D56B9" w:rsidRDefault="008D56B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F506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A9F2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5651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6479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6A52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8D56B9" w14:paraId="1C72B807" w14:textId="77777777" w:rsidTr="008D56B9">
        <w:trPr>
          <w:trHeight w:hRule="exact"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3D58" w14:textId="77777777" w:rsidR="008D56B9" w:rsidRDefault="008D56B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125D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58DE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29BE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49D9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CBFF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8D56B9" w14:paraId="1E376B7C" w14:textId="77777777" w:rsidTr="008D56B9">
        <w:trPr>
          <w:trHeight w:hRule="exact"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9578" w14:textId="77777777" w:rsidR="008D56B9" w:rsidRDefault="008D56B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0DE3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8984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74CF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D33B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7AD1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8D56B9" w14:paraId="1DA29324" w14:textId="77777777" w:rsidTr="008D56B9">
        <w:trPr>
          <w:trHeight w:hRule="exact"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396E" w14:textId="77777777" w:rsidR="008D56B9" w:rsidRDefault="008D56B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1272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5EF3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91AE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E5C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4A91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8D56B9" w14:paraId="0791821B" w14:textId="77777777" w:rsidTr="008D56B9">
        <w:trPr>
          <w:trHeight w:hRule="exact"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864D" w14:textId="77777777" w:rsidR="008D56B9" w:rsidRDefault="008D56B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F09F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C388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E721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86FC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5743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8D56B9" w14:paraId="4382262E" w14:textId="77777777" w:rsidTr="008D56B9">
        <w:trPr>
          <w:trHeight w:hRule="exact"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F456" w14:textId="77777777" w:rsidR="008D56B9" w:rsidRDefault="008D56B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7FBA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DF69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74A5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ABF1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19C4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8D56B9" w14:paraId="6C437595" w14:textId="77777777" w:rsidTr="008D56B9">
        <w:trPr>
          <w:trHeight w:hRule="exact"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9277" w14:textId="77777777" w:rsidR="008D56B9" w:rsidRDefault="008D56B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E4AD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AE04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C23F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A8DA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955A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8D56B9" w14:paraId="29E58A04" w14:textId="77777777" w:rsidTr="008D56B9">
        <w:trPr>
          <w:trHeight w:hRule="exact"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D7CD" w14:textId="77777777" w:rsidR="008D56B9" w:rsidRDefault="008D56B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CB48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7414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04D3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D929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D0CF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8D56B9" w14:paraId="44118B9E" w14:textId="77777777" w:rsidTr="008D56B9">
        <w:trPr>
          <w:trHeight w:hRule="exact"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75BF" w14:textId="77777777" w:rsidR="008D56B9" w:rsidRDefault="008D56B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065D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FFCC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D8B3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2F94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37D3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8D56B9" w14:paraId="1561843B" w14:textId="77777777" w:rsidTr="008D56B9">
        <w:trPr>
          <w:trHeight w:hRule="exact"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10E0" w14:textId="77777777" w:rsidR="008D56B9" w:rsidRDefault="008D56B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177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383D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7FAA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47D7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EDF3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8D56B9" w14:paraId="1000BD16" w14:textId="77777777" w:rsidTr="008D56B9">
        <w:trPr>
          <w:trHeight w:hRule="exact"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9623" w14:textId="77777777" w:rsidR="008D56B9" w:rsidRDefault="008D56B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9A39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70EC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DD15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562E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FD99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8D56B9" w14:paraId="73157278" w14:textId="77777777" w:rsidTr="008D56B9">
        <w:trPr>
          <w:trHeight w:hRule="exact"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BB0E" w14:textId="77777777" w:rsidR="008D56B9" w:rsidRDefault="008D56B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B531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FFFA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F84E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A40C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46CA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8D56B9" w14:paraId="4A537771" w14:textId="77777777" w:rsidTr="008D56B9">
        <w:trPr>
          <w:trHeight w:hRule="exact"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638D" w14:textId="77777777" w:rsidR="008D56B9" w:rsidRDefault="008D56B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D8BC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8D32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9C65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9161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030B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8D56B9" w14:paraId="21F41ECB" w14:textId="77777777" w:rsidTr="008D56B9">
        <w:trPr>
          <w:trHeight w:hRule="exact"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F799" w14:textId="77777777" w:rsidR="008D56B9" w:rsidRDefault="008D56B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A8B6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18F9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CD8A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131B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C2E8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8D56B9" w14:paraId="155AD742" w14:textId="77777777" w:rsidTr="008D56B9">
        <w:trPr>
          <w:trHeight w:hRule="exact"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036D" w14:textId="77777777" w:rsidR="008D56B9" w:rsidRDefault="008D56B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307C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CE41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58D9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5060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6105" w14:textId="77777777" w:rsidR="008D56B9" w:rsidRDefault="008D56B9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</w:tbl>
    <w:p w14:paraId="5900BBAB" w14:textId="77777777" w:rsidR="008D56B9" w:rsidRPr="008D56B9" w:rsidRDefault="008D56B9" w:rsidP="008D56B9">
      <w:pPr>
        <w:rPr>
          <w:b/>
          <w:sz w:val="18"/>
          <w:szCs w:val="18"/>
        </w:rPr>
      </w:pPr>
      <w:r w:rsidRPr="008D56B9">
        <w:rPr>
          <w:b/>
          <w:sz w:val="18"/>
          <w:szCs w:val="18"/>
        </w:rPr>
        <w:t>DW</w:t>
      </w:r>
      <w:r w:rsidRPr="008D56B9">
        <w:rPr>
          <w:sz w:val="18"/>
          <w:szCs w:val="18"/>
        </w:rPr>
        <w:t xml:space="preserve">- dzień wolny udzielany na wniosek bezrobotnego ( </w:t>
      </w:r>
      <w:r w:rsidRPr="008D56B9">
        <w:rPr>
          <w:b/>
          <w:sz w:val="18"/>
          <w:szCs w:val="18"/>
        </w:rPr>
        <w:t>WNIOSEK NALEŻY DOŁĄCZYĆ DO LISTY OBECNOŚCI)</w:t>
      </w:r>
    </w:p>
    <w:p w14:paraId="0C2C6DE9" w14:textId="77777777" w:rsidR="008D56B9" w:rsidRPr="008D56B9" w:rsidRDefault="008D56B9" w:rsidP="008D56B9">
      <w:pPr>
        <w:rPr>
          <w:sz w:val="18"/>
          <w:szCs w:val="18"/>
        </w:rPr>
      </w:pPr>
      <w:r w:rsidRPr="008D56B9">
        <w:rPr>
          <w:b/>
          <w:sz w:val="18"/>
          <w:szCs w:val="18"/>
        </w:rPr>
        <w:t>C</w:t>
      </w:r>
      <w:r w:rsidRPr="008D56B9">
        <w:rPr>
          <w:sz w:val="18"/>
          <w:szCs w:val="18"/>
        </w:rPr>
        <w:t>- zwolnienie lekarskie</w:t>
      </w:r>
    </w:p>
    <w:p w14:paraId="1F812E81" w14:textId="77777777" w:rsidR="008D56B9" w:rsidRPr="008D56B9" w:rsidRDefault="008D56B9" w:rsidP="008D56B9">
      <w:pPr>
        <w:rPr>
          <w:sz w:val="18"/>
          <w:szCs w:val="18"/>
        </w:rPr>
      </w:pPr>
      <w:r w:rsidRPr="008D56B9">
        <w:rPr>
          <w:sz w:val="18"/>
          <w:szCs w:val="18"/>
        </w:rPr>
        <w:t xml:space="preserve">Dzień wolny od pracy ( np. sobota, niedziela, święto itp.) </w:t>
      </w:r>
      <w:r w:rsidRPr="008D56B9">
        <w:rPr>
          <w:b/>
          <w:sz w:val="18"/>
          <w:szCs w:val="18"/>
        </w:rPr>
        <w:t>proszę wykreślić z listy obecności</w:t>
      </w:r>
      <w:r w:rsidRPr="008D56B9">
        <w:rPr>
          <w:sz w:val="18"/>
          <w:szCs w:val="18"/>
        </w:rPr>
        <w:t>.</w:t>
      </w:r>
    </w:p>
    <w:p w14:paraId="39E1E0CF" w14:textId="77777777" w:rsidR="008D56B9" w:rsidRPr="008D56B9" w:rsidRDefault="008D56B9" w:rsidP="008D56B9">
      <w:pPr>
        <w:rPr>
          <w:b/>
          <w:sz w:val="18"/>
          <w:szCs w:val="18"/>
        </w:rPr>
      </w:pPr>
      <w:r w:rsidRPr="008D56B9">
        <w:rPr>
          <w:b/>
          <w:sz w:val="18"/>
          <w:szCs w:val="18"/>
        </w:rPr>
        <w:t>UWAGA!!! LISTĘ OBECNOŚCI NALEŻY DOSTARCZYĆ DO 5 DNIA KAŻDEGO MIESIĄCA.</w:t>
      </w:r>
    </w:p>
    <w:p w14:paraId="5D390338" w14:textId="6F3D5302" w:rsidR="008D56B9" w:rsidRDefault="008D56B9" w:rsidP="008D56B9">
      <w:r>
        <w:br/>
      </w:r>
    </w:p>
    <w:p w14:paraId="46B2E735" w14:textId="77777777" w:rsidR="008D56B9" w:rsidRDefault="008D56B9" w:rsidP="008D56B9"/>
    <w:p w14:paraId="754FE495" w14:textId="77777777" w:rsidR="008D56B9" w:rsidRDefault="008D56B9" w:rsidP="008D56B9"/>
    <w:p w14:paraId="3C98B277" w14:textId="45C2A532" w:rsidR="008D56B9" w:rsidRPr="008D56B9" w:rsidRDefault="008D56B9" w:rsidP="008D56B9">
      <w:pPr>
        <w:rPr>
          <w:sz w:val="20"/>
          <w:szCs w:val="20"/>
        </w:rPr>
      </w:pPr>
      <w:r w:rsidRPr="008D56B9">
        <w:rPr>
          <w:sz w:val="20"/>
          <w:szCs w:val="20"/>
        </w:rPr>
        <w:t>………………………………….                                   ..………………………………</w:t>
      </w:r>
    </w:p>
    <w:p w14:paraId="0D10F7DD" w14:textId="2555521D" w:rsidR="008F5242" w:rsidRPr="008D56B9" w:rsidRDefault="008D56B9" w:rsidP="008D56B9">
      <w:pPr>
        <w:jc w:val="center"/>
        <w:rPr>
          <w:sz w:val="16"/>
          <w:szCs w:val="16"/>
        </w:rPr>
      </w:pPr>
      <w:r w:rsidRPr="008D56B9">
        <w:rPr>
          <w:sz w:val="16"/>
          <w:szCs w:val="16"/>
        </w:rPr>
        <w:t xml:space="preserve">( MIEJSCOWOŚĆ, DATA )                                        ( PIECZĄTKA I PODPIS PRACODAWCY)       </w:t>
      </w:r>
      <w:r>
        <w:rPr>
          <w:sz w:val="16"/>
          <w:szCs w:val="16"/>
        </w:rPr>
        <w:t>Sk.01.2</w:t>
      </w:r>
      <w:r w:rsidR="002239AB">
        <w:rPr>
          <w:sz w:val="16"/>
          <w:szCs w:val="16"/>
        </w:rPr>
        <w:t>4</w:t>
      </w:r>
    </w:p>
    <w:sectPr w:rsidR="008F5242" w:rsidRPr="008D56B9" w:rsidSect="00905AD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9" w:right="1418" w:bottom="1560" w:left="1418" w:header="11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553A3" w14:textId="77777777" w:rsidR="00905AD1" w:rsidRDefault="00905AD1">
      <w:r>
        <w:separator/>
      </w:r>
    </w:p>
  </w:endnote>
  <w:endnote w:type="continuationSeparator" w:id="0">
    <w:p w14:paraId="215175F8" w14:textId="77777777" w:rsidR="00905AD1" w:rsidRDefault="0090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AE01" w14:textId="77777777" w:rsidR="007B2500" w:rsidRPr="00124D4A" w:rsidRDefault="007B2500" w:rsidP="009A4ACC">
    <w:pPr>
      <w:pStyle w:val="Stopka"/>
      <w:ind w:left="-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86A9" w14:textId="2CB58CCA" w:rsidR="006F164B" w:rsidRPr="00092898" w:rsidRDefault="006F164B" w:rsidP="001D1F24">
    <w:pPr>
      <w:tabs>
        <w:tab w:val="left" w:pos="7350"/>
      </w:tabs>
      <w:autoSpaceDE w:val="0"/>
      <w:autoSpaceDN w:val="0"/>
      <w:adjustRightInd w:val="0"/>
      <w:rPr>
        <w:rFonts w:ascii="Calibri" w:hAnsi="Calibri" w:cs="Calibri"/>
        <w:sz w:val="18"/>
        <w:szCs w:val="18"/>
      </w:rPr>
    </w:pPr>
    <w:r>
      <w:rPr>
        <w:rFonts w:ascii="Times New Roman" w:hAnsi="Times New Roman"/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0" allowOverlap="1" wp14:anchorId="0C98C2DF" wp14:editId="4BE6FC3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892290" cy="0"/>
              <wp:effectExtent l="0" t="0" r="0" b="0"/>
              <wp:wrapNone/>
              <wp:docPr id="1449096035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2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8718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0;margin-top:0;width:542.7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top;mso-position-vertical-relative:bottom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" o:allowincell="f">
              <w10:wrap anchorx="margin" anchory="margin"/>
            </v:shape>
          </w:pict>
        </mc:Fallback>
      </mc:AlternateContent>
    </w:r>
    <w:r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1D956AF9" wp14:editId="524A0628">
          <wp:simplePos x="0" y="0"/>
          <wp:positionH relativeFrom="column">
            <wp:posOffset>4519930</wp:posOffset>
          </wp:positionH>
          <wp:positionV relativeFrom="paragraph">
            <wp:posOffset>-140335</wp:posOffset>
          </wp:positionV>
          <wp:extent cx="1543050" cy="774065"/>
          <wp:effectExtent l="0" t="0" r="0" b="0"/>
          <wp:wrapNone/>
          <wp:docPr id="175297057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835A21C" wp14:editId="62794905">
              <wp:simplePos x="0" y="0"/>
              <wp:positionH relativeFrom="page">
                <wp:posOffset>656590</wp:posOffset>
              </wp:positionH>
              <wp:positionV relativeFrom="paragraph">
                <wp:posOffset>-15875</wp:posOffset>
              </wp:positionV>
              <wp:extent cx="3514725" cy="294005"/>
              <wp:effectExtent l="0" t="0" r="9525" b="9525"/>
              <wp:wrapNone/>
              <wp:docPr id="902270216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862290" w14:textId="77777777" w:rsidR="006F164B" w:rsidRPr="009A58F9" w:rsidRDefault="006F164B" w:rsidP="009A58F9">
                          <w:pPr>
                            <w:ind w:right="128"/>
                            <w:jc w:val="center"/>
                            <w:rPr>
                              <w:rFonts w:ascii="Open Sans Medium" w:hAnsi="Open Sans Medium" w:cs="Open Sans Medium"/>
                            </w:rPr>
                          </w:pPr>
                          <w:r w:rsidRPr="009A58F9">
                            <w:rPr>
                              <w:rFonts w:ascii="Open Sans Medium" w:hAnsi="Open Sans Medium" w:cs="Open Sans Medium"/>
                            </w:rPr>
                            <w:t>Fundusze Europejskie dla Pomorza 2021-2027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35A21C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1.7pt;margin-top:-1.25pt;width:276.75pt;height:23.15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" stroked="f">
              <v:textbox style="mso-fit-shape-to-text:t">
                <w:txbxContent>
                  <w:p w14:paraId="36862290" w14:textId="77777777" w:rsidR="006F164B" w:rsidRPr="009A58F9" w:rsidRDefault="006F164B" w:rsidP="009A58F9">
                    <w:pPr>
                      <w:ind w:right="128"/>
                      <w:jc w:val="center"/>
                      <w:rPr>
                        <w:rFonts w:ascii="Open Sans Medium" w:hAnsi="Open Sans Medium" w:cs="Open Sans Medium"/>
                      </w:rPr>
                    </w:pPr>
                    <w:r w:rsidRPr="009A58F9">
                      <w:rPr>
                        <w:rFonts w:ascii="Open Sans Medium" w:hAnsi="Open Sans Medium" w:cs="Open Sans Medium"/>
                      </w:rPr>
                      <w:t>Fundusze Europejskie dla Pomorza 2021-2027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</w:rPr>
      <w:drawing>
        <wp:anchor distT="0" distB="0" distL="114300" distR="114300" simplePos="0" relativeHeight="251655168" behindDoc="0" locked="0" layoutInCell="1" allowOverlap="1" wp14:anchorId="5B78AF6A" wp14:editId="64F76DEB">
          <wp:simplePos x="0" y="0"/>
          <wp:positionH relativeFrom="column">
            <wp:posOffset>5181600</wp:posOffset>
          </wp:positionH>
          <wp:positionV relativeFrom="paragraph">
            <wp:posOffset>9843770</wp:posOffset>
          </wp:positionV>
          <wp:extent cx="1677035" cy="775335"/>
          <wp:effectExtent l="0" t="0" r="0" b="0"/>
          <wp:wrapNone/>
          <wp:docPr id="290172861" name="Obraz 2" descr="logo-UP-dło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UP-dło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775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57216" behindDoc="0" locked="0" layoutInCell="1" allowOverlap="1" wp14:anchorId="3FEE5D82" wp14:editId="7B0BD12B">
          <wp:simplePos x="0" y="0"/>
          <wp:positionH relativeFrom="column">
            <wp:posOffset>5181600</wp:posOffset>
          </wp:positionH>
          <wp:positionV relativeFrom="paragraph">
            <wp:posOffset>9843770</wp:posOffset>
          </wp:positionV>
          <wp:extent cx="1677035" cy="775335"/>
          <wp:effectExtent l="0" t="0" r="0" b="0"/>
          <wp:wrapNone/>
          <wp:docPr id="1213986062" name="Obraz 1" descr="logo-UP-dło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-UP-dło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775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18"/>
        <w:szCs w:val="18"/>
      </w:rPr>
      <w:tab/>
    </w:r>
  </w:p>
  <w:p w14:paraId="27D76E33" w14:textId="530E6AAB" w:rsidR="007B2500" w:rsidRPr="008D56B9" w:rsidRDefault="007B2500" w:rsidP="007A37F1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C031B" w14:textId="77777777" w:rsidR="00905AD1" w:rsidRDefault="00905AD1">
      <w:r>
        <w:separator/>
      </w:r>
    </w:p>
  </w:footnote>
  <w:footnote w:type="continuationSeparator" w:id="0">
    <w:p w14:paraId="37C42F8D" w14:textId="77777777" w:rsidR="00905AD1" w:rsidRDefault="00905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924B" w14:textId="77777777" w:rsidR="00F5032F" w:rsidRDefault="00F5032F" w:rsidP="009A4ACC">
    <w:pPr>
      <w:pStyle w:val="Nagwek"/>
      <w:ind w:left="-1134"/>
    </w:pPr>
  </w:p>
  <w:p w14:paraId="51EDFA1F" w14:textId="77777777" w:rsidR="009A4ACC" w:rsidRDefault="009A4ACC" w:rsidP="009A4ACC">
    <w:pPr>
      <w:pStyle w:val="Nagwek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B3C9" w14:textId="77777777" w:rsidR="000174EA" w:rsidRDefault="000174EA" w:rsidP="000174EA">
    <w:pPr>
      <w:pStyle w:val="Nagwek"/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79F3AB" wp14:editId="4485B08D">
              <wp:simplePos x="0" y="0"/>
              <wp:positionH relativeFrom="column">
                <wp:posOffset>-748030</wp:posOffset>
              </wp:positionH>
              <wp:positionV relativeFrom="paragraph">
                <wp:posOffset>751093</wp:posOffset>
              </wp:positionV>
              <wp:extent cx="7258050" cy="0"/>
              <wp:effectExtent l="0" t="0" r="0" b="0"/>
              <wp:wrapNone/>
              <wp:docPr id="5" name="Łącznik prosty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80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38D472D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9pt,59.15pt" to="512.6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" strokecolor="black [3213]" strokeweight=".25pt">
              <v:stroke joinstyle="miter"/>
            </v:line>
          </w:pict>
        </mc:Fallback>
      </mc:AlternateContent>
    </w:r>
    <w:r w:rsidR="009726FB">
      <w:rPr>
        <w:noProof/>
      </w:rPr>
      <w:drawing>
        <wp:inline distT="0" distB="0" distL="0" distR="0" wp14:anchorId="57D2EB5C" wp14:editId="519C15F7">
          <wp:extent cx="7321846" cy="686257"/>
          <wp:effectExtent l="0" t="0" r="0" b="0"/>
          <wp:docPr id="13" name="Obraz 13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497" cy="703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58D706" w14:textId="77777777" w:rsidR="000174EA" w:rsidRDefault="000174EA" w:rsidP="000174EA">
    <w:pPr>
      <w:pStyle w:val="Nagwek"/>
      <w:tabs>
        <w:tab w:val="clear" w:pos="4536"/>
        <w:tab w:val="clear" w:pos="9072"/>
        <w:tab w:val="left" w:pos="358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206"/>
    <w:multiLevelType w:val="hybridMultilevel"/>
    <w:tmpl w:val="F06E3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97915"/>
    <w:multiLevelType w:val="multilevel"/>
    <w:tmpl w:val="428E9EAC"/>
    <w:styleLink w:val="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FA35C0A"/>
    <w:multiLevelType w:val="multilevel"/>
    <w:tmpl w:val="428E9EAC"/>
    <w:numStyleLink w:val="Lista1"/>
  </w:abstractNum>
  <w:num w:numId="1" w16cid:durableId="1050768768">
    <w:abstractNumId w:val="1"/>
  </w:num>
  <w:num w:numId="2" w16cid:durableId="797533673">
    <w:abstractNumId w:val="2"/>
  </w:num>
  <w:num w:numId="3" w16cid:durableId="516192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3CB9BD6-29FB-4972-87C4-CE62F2F9D3BE}"/>
  </w:docVars>
  <w:rsids>
    <w:rsidRoot w:val="001A02A1"/>
    <w:rsid w:val="000174EA"/>
    <w:rsid w:val="00022E28"/>
    <w:rsid w:val="000364DF"/>
    <w:rsid w:val="00041C80"/>
    <w:rsid w:val="00061F20"/>
    <w:rsid w:val="00080D83"/>
    <w:rsid w:val="000A3836"/>
    <w:rsid w:val="000D283E"/>
    <w:rsid w:val="000E03EE"/>
    <w:rsid w:val="00120BC8"/>
    <w:rsid w:val="00124D4A"/>
    <w:rsid w:val="001304E7"/>
    <w:rsid w:val="00130B23"/>
    <w:rsid w:val="001520FF"/>
    <w:rsid w:val="001A02A1"/>
    <w:rsid w:val="001A3D33"/>
    <w:rsid w:val="001B210F"/>
    <w:rsid w:val="001B67AE"/>
    <w:rsid w:val="001D059A"/>
    <w:rsid w:val="002239AB"/>
    <w:rsid w:val="00227049"/>
    <w:rsid w:val="00241C1F"/>
    <w:rsid w:val="002425AE"/>
    <w:rsid w:val="002529E4"/>
    <w:rsid w:val="00261089"/>
    <w:rsid w:val="002C6347"/>
    <w:rsid w:val="00315901"/>
    <w:rsid w:val="00320AAC"/>
    <w:rsid w:val="00321F28"/>
    <w:rsid w:val="00325198"/>
    <w:rsid w:val="00331126"/>
    <w:rsid w:val="003526F5"/>
    <w:rsid w:val="0035482A"/>
    <w:rsid w:val="003619F2"/>
    <w:rsid w:val="00365820"/>
    <w:rsid w:val="00374DD9"/>
    <w:rsid w:val="00387F6A"/>
    <w:rsid w:val="0039693E"/>
    <w:rsid w:val="003C554F"/>
    <w:rsid w:val="0040149C"/>
    <w:rsid w:val="00414478"/>
    <w:rsid w:val="004430F4"/>
    <w:rsid w:val="004505AA"/>
    <w:rsid w:val="00464281"/>
    <w:rsid w:val="00492BD3"/>
    <w:rsid w:val="004B38AD"/>
    <w:rsid w:val="004B70BD"/>
    <w:rsid w:val="004C303B"/>
    <w:rsid w:val="0052111D"/>
    <w:rsid w:val="0057563B"/>
    <w:rsid w:val="005760A9"/>
    <w:rsid w:val="00594464"/>
    <w:rsid w:val="0061767F"/>
    <w:rsid w:val="00622781"/>
    <w:rsid w:val="00640BFF"/>
    <w:rsid w:val="0066032A"/>
    <w:rsid w:val="00665A91"/>
    <w:rsid w:val="006766FB"/>
    <w:rsid w:val="0069621B"/>
    <w:rsid w:val="006B4267"/>
    <w:rsid w:val="006F0C63"/>
    <w:rsid w:val="006F164B"/>
    <w:rsid w:val="006F209E"/>
    <w:rsid w:val="00727F94"/>
    <w:rsid w:val="007337EB"/>
    <w:rsid w:val="00745D18"/>
    <w:rsid w:val="00772E99"/>
    <w:rsid w:val="00776530"/>
    <w:rsid w:val="00791E8E"/>
    <w:rsid w:val="007A0109"/>
    <w:rsid w:val="007A37F1"/>
    <w:rsid w:val="007B2500"/>
    <w:rsid w:val="007B5688"/>
    <w:rsid w:val="007D61D6"/>
    <w:rsid w:val="007E1B19"/>
    <w:rsid w:val="007E670E"/>
    <w:rsid w:val="007F3623"/>
    <w:rsid w:val="00827311"/>
    <w:rsid w:val="00834BB4"/>
    <w:rsid w:val="00835187"/>
    <w:rsid w:val="00873501"/>
    <w:rsid w:val="00876326"/>
    <w:rsid w:val="008945D9"/>
    <w:rsid w:val="008C52E2"/>
    <w:rsid w:val="008D56B9"/>
    <w:rsid w:val="008F5242"/>
    <w:rsid w:val="00905AD1"/>
    <w:rsid w:val="009706FB"/>
    <w:rsid w:val="009726FB"/>
    <w:rsid w:val="009A4ACC"/>
    <w:rsid w:val="009D71C1"/>
    <w:rsid w:val="009F2CF0"/>
    <w:rsid w:val="00A0160D"/>
    <w:rsid w:val="00A04690"/>
    <w:rsid w:val="00A40DD3"/>
    <w:rsid w:val="00A753D3"/>
    <w:rsid w:val="00A830EB"/>
    <w:rsid w:val="00A8311B"/>
    <w:rsid w:val="00A84E21"/>
    <w:rsid w:val="00AD1EFE"/>
    <w:rsid w:val="00AD51FC"/>
    <w:rsid w:val="00AD7E56"/>
    <w:rsid w:val="00B01F08"/>
    <w:rsid w:val="00B16E8F"/>
    <w:rsid w:val="00B2442F"/>
    <w:rsid w:val="00B2771A"/>
    <w:rsid w:val="00B30401"/>
    <w:rsid w:val="00B6637D"/>
    <w:rsid w:val="00BB76D0"/>
    <w:rsid w:val="00BC363C"/>
    <w:rsid w:val="00C268A0"/>
    <w:rsid w:val="00C377A0"/>
    <w:rsid w:val="00C57BB1"/>
    <w:rsid w:val="00C62C24"/>
    <w:rsid w:val="00C635B6"/>
    <w:rsid w:val="00CA5CBD"/>
    <w:rsid w:val="00CA6BFD"/>
    <w:rsid w:val="00CE005B"/>
    <w:rsid w:val="00D0361A"/>
    <w:rsid w:val="00D1150B"/>
    <w:rsid w:val="00D30ADD"/>
    <w:rsid w:val="00D43A0D"/>
    <w:rsid w:val="00D46867"/>
    <w:rsid w:val="00D526F3"/>
    <w:rsid w:val="00D57724"/>
    <w:rsid w:val="00DA2034"/>
    <w:rsid w:val="00DC733E"/>
    <w:rsid w:val="00DE5229"/>
    <w:rsid w:val="00DF57BE"/>
    <w:rsid w:val="00E06500"/>
    <w:rsid w:val="00E539C6"/>
    <w:rsid w:val="00E57060"/>
    <w:rsid w:val="00E81ADD"/>
    <w:rsid w:val="00E87616"/>
    <w:rsid w:val="00E9442D"/>
    <w:rsid w:val="00EA5C16"/>
    <w:rsid w:val="00EF000D"/>
    <w:rsid w:val="00F5032F"/>
    <w:rsid w:val="00F545A3"/>
    <w:rsid w:val="00F83EE2"/>
    <w:rsid w:val="00FB1502"/>
    <w:rsid w:val="00FB5706"/>
    <w:rsid w:val="00F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443A7A"/>
  <w15:chartTrackingRefBased/>
  <w15:docId w15:val="{D6AA0289-BDD6-4532-88D6-029F85CA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2442F"/>
    <w:pPr>
      <w:spacing w:line="276" w:lineRule="auto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C377A0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120BC8"/>
    <w:pPr>
      <w:ind w:left="720"/>
      <w:contextualSpacing/>
    </w:pPr>
  </w:style>
  <w:style w:type="numbering" w:customStyle="1" w:styleId="Lista1">
    <w:name w:val="Lista1"/>
    <w:basedOn w:val="Bezlisty"/>
    <w:uiPriority w:val="99"/>
    <w:rsid w:val="00120BC8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72E99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72E99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772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3CB9BD6-29FB-4972-87C4-CE62F2F9D3B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3</TotalTime>
  <Pages>1</Pages>
  <Words>124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Twardokus Marcin</dc:creator>
  <cp:keywords/>
  <cp:lastModifiedBy>Lucyna Brzozowska</cp:lastModifiedBy>
  <cp:revision>4</cp:revision>
  <cp:lastPrinted>2023-06-07T10:37:00Z</cp:lastPrinted>
  <dcterms:created xsi:type="dcterms:W3CDTF">2023-06-28T08:54:00Z</dcterms:created>
  <dcterms:modified xsi:type="dcterms:W3CDTF">2024-02-22T13:52:00Z</dcterms:modified>
</cp:coreProperties>
</file>