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C884" w14:textId="77777777" w:rsidR="00FB3747" w:rsidRDefault="00FB3747" w:rsidP="00FB3747">
      <w:pPr>
        <w:rPr>
          <w:rFonts w:ascii="Times New Roman" w:hAnsi="Times New Roman"/>
          <w:b/>
        </w:rPr>
      </w:pPr>
      <w:r>
        <w:rPr>
          <w:b/>
        </w:rPr>
        <w:t>Załącznik nr 3</w:t>
      </w:r>
    </w:p>
    <w:p w14:paraId="29A66BE3" w14:textId="77777777" w:rsidR="00FB3747" w:rsidRDefault="00FB3747" w:rsidP="00FB3747">
      <w:pPr>
        <w:rPr>
          <w:b/>
        </w:rPr>
      </w:pPr>
    </w:p>
    <w:p w14:paraId="7085A7B9" w14:textId="77777777" w:rsidR="00FB3747" w:rsidRDefault="00FB3747" w:rsidP="00FB3747">
      <w:r>
        <w:t>....................................................</w:t>
      </w:r>
    </w:p>
    <w:p w14:paraId="52805041" w14:textId="77777777" w:rsidR="00FB3747" w:rsidRDefault="00FB3747" w:rsidP="00FB3747">
      <w:pPr>
        <w:rPr>
          <w:sz w:val="20"/>
          <w:szCs w:val="20"/>
        </w:rPr>
      </w:pPr>
      <w:r>
        <w:rPr>
          <w:sz w:val="20"/>
          <w:szCs w:val="20"/>
        </w:rPr>
        <w:t>Imię i nazwisko bezrobotnego</w:t>
      </w:r>
    </w:p>
    <w:p w14:paraId="1F93A4C2" w14:textId="77777777" w:rsidR="00FB3747" w:rsidRDefault="00FB3747" w:rsidP="00FB3747">
      <w:pPr>
        <w:rPr>
          <w:sz w:val="20"/>
          <w:szCs w:val="20"/>
        </w:rPr>
      </w:pPr>
    </w:p>
    <w:p w14:paraId="7E246377" w14:textId="77777777" w:rsidR="00FB3747" w:rsidRDefault="00FB3747" w:rsidP="00FB374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5508C6E3" w14:textId="77777777" w:rsidR="00FB3747" w:rsidRDefault="00FB3747" w:rsidP="00FB3747">
      <w:pPr>
        <w:rPr>
          <w:sz w:val="20"/>
          <w:szCs w:val="20"/>
        </w:rPr>
      </w:pPr>
      <w:r>
        <w:rPr>
          <w:sz w:val="20"/>
          <w:szCs w:val="20"/>
        </w:rPr>
        <w:t>Organizator, u którego realizowany jest staż</w:t>
      </w:r>
    </w:p>
    <w:p w14:paraId="0CC42CA8" w14:textId="77777777" w:rsidR="00FB3747" w:rsidRDefault="00FB3747" w:rsidP="00FB3747">
      <w:pPr>
        <w:jc w:val="center"/>
        <w:rPr>
          <w:b/>
        </w:rPr>
      </w:pPr>
    </w:p>
    <w:p w14:paraId="5CF1ED37" w14:textId="77777777" w:rsidR="00FB3747" w:rsidRDefault="00FB3747" w:rsidP="00FB3747">
      <w:pPr>
        <w:jc w:val="center"/>
        <w:rPr>
          <w:b/>
        </w:rPr>
      </w:pPr>
    </w:p>
    <w:p w14:paraId="48263C0F" w14:textId="77777777" w:rsidR="00FB3747" w:rsidRDefault="00FB3747" w:rsidP="00FB3747">
      <w:pPr>
        <w:jc w:val="center"/>
      </w:pPr>
      <w:r>
        <w:rPr>
          <w:b/>
        </w:rPr>
        <w:t>PROŚBA O UDZIELENIE DNI WOLNYCH *</w:t>
      </w:r>
    </w:p>
    <w:p w14:paraId="7DDAE68F" w14:textId="77777777" w:rsidR="00FB3747" w:rsidRDefault="00FB3747" w:rsidP="00FB37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bezrobotnemu odbywającemu staż w ramach współpracy z Urzędem Pracy</w:t>
      </w:r>
    </w:p>
    <w:p w14:paraId="51CBF75B" w14:textId="77777777" w:rsidR="00FB3747" w:rsidRDefault="00FB3747" w:rsidP="00FB3747">
      <w:pPr>
        <w:jc w:val="center"/>
        <w:rPr>
          <w:b/>
          <w:sz w:val="20"/>
          <w:szCs w:val="20"/>
        </w:rPr>
      </w:pPr>
    </w:p>
    <w:p w14:paraId="18DD3E32" w14:textId="77777777" w:rsidR="00FB3747" w:rsidRDefault="00FB3747" w:rsidP="00FB3747">
      <w:pPr>
        <w:jc w:val="center"/>
        <w:rPr>
          <w:b/>
          <w:sz w:val="20"/>
          <w:szCs w:val="20"/>
        </w:rPr>
      </w:pPr>
    </w:p>
    <w:p w14:paraId="7AA7B95C" w14:textId="77777777" w:rsidR="00FB3747" w:rsidRDefault="00FB3747" w:rsidP="00FB3747">
      <w:r>
        <w:t xml:space="preserve">Zwracam się z prośbą o udzielenie ………………………………………………. dni wolnych w terminie: ………………………………………………………… . </w:t>
      </w:r>
    </w:p>
    <w:p w14:paraId="0F7EFD47" w14:textId="77777777" w:rsidR="00FB3747" w:rsidRDefault="00FB3747" w:rsidP="00FB3747"/>
    <w:p w14:paraId="15C75434" w14:textId="77777777" w:rsidR="00FB3747" w:rsidRDefault="00FB3747" w:rsidP="00FB3747"/>
    <w:p w14:paraId="1AF60657" w14:textId="77777777" w:rsidR="00FB3747" w:rsidRDefault="00FB3747" w:rsidP="00FB3747">
      <w:pPr>
        <w:jc w:val="right"/>
      </w:pPr>
    </w:p>
    <w:p w14:paraId="6B5DFAF7" w14:textId="77777777" w:rsidR="00FB3747" w:rsidRDefault="00FB3747" w:rsidP="00FB3747">
      <w:pPr>
        <w:jc w:val="right"/>
      </w:pPr>
    </w:p>
    <w:p w14:paraId="0F71BAE3" w14:textId="77777777" w:rsidR="00FB3747" w:rsidRDefault="00FB3747" w:rsidP="00FB3747">
      <w:pPr>
        <w:jc w:val="right"/>
      </w:pPr>
      <w:r>
        <w:t>………………................................</w:t>
      </w:r>
    </w:p>
    <w:p w14:paraId="191B5256" w14:textId="77777777" w:rsidR="00FB3747" w:rsidRDefault="00FB3747" w:rsidP="00FB374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Podpis bezrobotnego</w:t>
      </w:r>
    </w:p>
    <w:p w14:paraId="483265BD" w14:textId="77777777" w:rsidR="00FB3747" w:rsidRDefault="00FB3747" w:rsidP="00FB3747">
      <w:pPr>
        <w:jc w:val="center"/>
        <w:rPr>
          <w:sz w:val="20"/>
          <w:szCs w:val="20"/>
        </w:rPr>
      </w:pPr>
    </w:p>
    <w:p w14:paraId="5075DBDA" w14:textId="77777777" w:rsidR="00FB3747" w:rsidRDefault="00FB3747" w:rsidP="00FB3747">
      <w:pPr>
        <w:rPr>
          <w:sz w:val="20"/>
          <w:szCs w:val="20"/>
        </w:rPr>
      </w:pPr>
    </w:p>
    <w:p w14:paraId="54800C04" w14:textId="77777777" w:rsidR="00FB3747" w:rsidRDefault="00FB3747" w:rsidP="00FB3747">
      <w:pPr>
        <w:rPr>
          <w:sz w:val="20"/>
          <w:szCs w:val="20"/>
        </w:rPr>
      </w:pPr>
    </w:p>
    <w:p w14:paraId="4F59DCC7" w14:textId="77777777" w:rsidR="00FB3747" w:rsidRDefault="00FB3747" w:rsidP="00FB374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4577AAA4" w14:textId="77777777" w:rsidR="00FB3747" w:rsidRDefault="00FB3747" w:rsidP="00FB37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Podpis opiekuna bezrobotnego</w:t>
      </w:r>
    </w:p>
    <w:p w14:paraId="1F9CFC9A" w14:textId="77777777" w:rsidR="00FB3747" w:rsidRDefault="00FB3747" w:rsidP="00FB3747">
      <w:pPr>
        <w:rPr>
          <w:b/>
        </w:rPr>
      </w:pPr>
    </w:p>
    <w:p w14:paraId="6493525F" w14:textId="77777777" w:rsidR="00FB3747" w:rsidRDefault="00FB3747" w:rsidP="00FB3747">
      <w:pPr>
        <w:rPr>
          <w:b/>
        </w:rPr>
      </w:pPr>
      <w:r>
        <w:rPr>
          <w:b/>
        </w:rPr>
        <w:t>Decyzja Organizatora, u którego realizowany jest staż.</w:t>
      </w:r>
    </w:p>
    <w:p w14:paraId="02CBE9B9" w14:textId="77777777" w:rsidR="00FB3747" w:rsidRDefault="00FB3747" w:rsidP="00FB3747"/>
    <w:p w14:paraId="63D1FE33" w14:textId="77777777" w:rsidR="00FB3747" w:rsidRDefault="00FB3747" w:rsidP="00FB3747">
      <w:r>
        <w:t>Wyrażam zgodę.</w:t>
      </w:r>
    </w:p>
    <w:p w14:paraId="0A11D9E0" w14:textId="77777777" w:rsidR="00FB3747" w:rsidRDefault="00FB3747" w:rsidP="00FB3747"/>
    <w:p w14:paraId="69E02DB4" w14:textId="77777777" w:rsidR="00FB3747" w:rsidRDefault="00FB3747" w:rsidP="00FB3747"/>
    <w:p w14:paraId="58464F98" w14:textId="77777777" w:rsidR="00FB3747" w:rsidRDefault="00FB3747" w:rsidP="00FB3747"/>
    <w:p w14:paraId="1C686811" w14:textId="77777777" w:rsidR="00FB3747" w:rsidRDefault="00FB3747" w:rsidP="00FB3747"/>
    <w:p w14:paraId="2F6F1076" w14:textId="50C791C4" w:rsidR="00FB3747" w:rsidRPr="00FB3747" w:rsidRDefault="00FB3747" w:rsidP="00FB3747">
      <w:r>
        <w:t xml:space="preserve">                                                                …………………………………………………...........</w:t>
      </w:r>
      <w:r>
        <w:br/>
      </w:r>
      <w:r>
        <w:rPr>
          <w:sz w:val="20"/>
          <w:szCs w:val="20"/>
        </w:rPr>
        <w:t>Pieczątka i podpis osoby upoważnionej przez Organizatora</w:t>
      </w:r>
    </w:p>
    <w:p w14:paraId="52D73E08" w14:textId="77777777" w:rsidR="00FB3747" w:rsidRDefault="00FB3747" w:rsidP="00FB3747">
      <w:pPr>
        <w:rPr>
          <w:sz w:val="20"/>
          <w:szCs w:val="20"/>
        </w:rPr>
      </w:pPr>
    </w:p>
    <w:p w14:paraId="26739778" w14:textId="77777777" w:rsidR="00FB3747" w:rsidRDefault="00FB3747" w:rsidP="00FB3747">
      <w:pPr>
        <w:rPr>
          <w:sz w:val="20"/>
          <w:szCs w:val="20"/>
        </w:rPr>
      </w:pPr>
    </w:p>
    <w:p w14:paraId="3B8692E9" w14:textId="77777777" w:rsidR="00FB3747" w:rsidRDefault="00FB3747" w:rsidP="00FB3747">
      <w:pPr>
        <w:rPr>
          <w:sz w:val="20"/>
          <w:szCs w:val="20"/>
        </w:rPr>
      </w:pPr>
    </w:p>
    <w:p w14:paraId="34BED6F4" w14:textId="77777777" w:rsidR="00FB3747" w:rsidRDefault="00FB3747" w:rsidP="00FB3747">
      <w:pPr>
        <w:rPr>
          <w:sz w:val="20"/>
          <w:szCs w:val="20"/>
        </w:rPr>
      </w:pPr>
    </w:p>
    <w:p w14:paraId="18490E1C" w14:textId="77777777" w:rsidR="00FB3747" w:rsidRDefault="00FB3747" w:rsidP="00FB3747">
      <w:pPr>
        <w:rPr>
          <w:sz w:val="20"/>
          <w:szCs w:val="20"/>
        </w:rPr>
      </w:pPr>
    </w:p>
    <w:p w14:paraId="45AEF5E1" w14:textId="77777777" w:rsidR="00FB3747" w:rsidRDefault="00FB3747" w:rsidP="00FB3747">
      <w:pPr>
        <w:jc w:val="both"/>
        <w:rPr>
          <w:sz w:val="20"/>
          <w:szCs w:val="20"/>
        </w:rPr>
      </w:pPr>
      <w:r>
        <w:rPr>
          <w:sz w:val="20"/>
          <w:szCs w:val="20"/>
        </w:rPr>
        <w:t>* Organizator stażu zobowiązuje się do udzielenia na wniosek bezrobotnego- dni wolnych w wymiarze 2 dni, za każde 30 dni odbywania stażu. Za ostatni miesiąc odbywania stażu organizator jest zobowiązany udzielić dni wolnych przed upływem terminu zakończenia stażu.</w:t>
      </w:r>
    </w:p>
    <w:p w14:paraId="0D10F7DD" w14:textId="77777777" w:rsidR="008F5242" w:rsidRPr="008F5242" w:rsidRDefault="008F5242" w:rsidP="00FB1502">
      <w:pPr>
        <w:tabs>
          <w:tab w:val="left" w:pos="1544"/>
        </w:tabs>
        <w:rPr>
          <w:rFonts w:asciiTheme="minorHAnsi" w:hAnsiTheme="minorHAnsi" w:cstheme="minorHAnsi"/>
        </w:rPr>
      </w:pPr>
    </w:p>
    <w:sectPr w:rsidR="008F5242" w:rsidRPr="008F5242" w:rsidSect="00605C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9" w:right="1418" w:bottom="1560" w:left="1418" w:header="284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517E" w14:textId="77777777" w:rsidR="00605C45" w:rsidRDefault="00605C45">
      <w:r>
        <w:separator/>
      </w:r>
    </w:p>
  </w:endnote>
  <w:endnote w:type="continuationSeparator" w:id="0">
    <w:p w14:paraId="52397D1A" w14:textId="77777777" w:rsidR="00605C45" w:rsidRDefault="0060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AE01" w14:textId="77777777" w:rsidR="007B2500" w:rsidRPr="00124D4A" w:rsidRDefault="007B2500" w:rsidP="009A4ACC">
    <w:pPr>
      <w:pStyle w:val="Stopka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7330" w14:textId="37983EB5" w:rsidR="008D21AC" w:rsidRPr="00092898" w:rsidRDefault="008D21AC" w:rsidP="001D1F24">
    <w:pPr>
      <w:tabs>
        <w:tab w:val="left" w:pos="7350"/>
      </w:tabs>
      <w:autoSpaceDE w:val="0"/>
      <w:autoSpaceDN w:val="0"/>
      <w:adjustRightInd w:val="0"/>
      <w:rPr>
        <w:rFonts w:ascii="Calibri" w:hAnsi="Calibri" w:cs="Calibri"/>
        <w:sz w:val="18"/>
        <w:szCs w:val="18"/>
      </w:rPr>
    </w:pPr>
    <w:r>
      <w:rPr>
        <w:rFonts w:ascii="Times New Roman" w:hAnsi="Times New Roman"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65F9FA" wp14:editId="01976370">
              <wp:simplePos x="0" y="0"/>
              <wp:positionH relativeFrom="page">
                <wp:posOffset>656590</wp:posOffset>
              </wp:positionH>
              <wp:positionV relativeFrom="paragraph">
                <wp:posOffset>-101600</wp:posOffset>
              </wp:positionV>
              <wp:extent cx="3514725" cy="294005"/>
              <wp:effectExtent l="0" t="0" r="9525" b="9525"/>
              <wp:wrapNone/>
              <wp:docPr id="134310955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A1957" w14:textId="77777777" w:rsidR="008D21AC" w:rsidRPr="009A58F9" w:rsidRDefault="008D21AC" w:rsidP="009A58F9">
                          <w:pPr>
                            <w:ind w:right="128"/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9A58F9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65F9F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1.7pt;margin-top:-8pt;width:276.75pt;height:23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" stroked="f">
              <v:textbox style="mso-fit-shape-to-text:t">
                <w:txbxContent>
                  <w:p w14:paraId="552A1957" w14:textId="77777777" w:rsidR="008D21AC" w:rsidRPr="009A58F9" w:rsidRDefault="008D21AC" w:rsidP="009A58F9">
                    <w:pPr>
                      <w:ind w:right="128"/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9A58F9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3CA50963" wp14:editId="6F504F18">
          <wp:simplePos x="0" y="0"/>
          <wp:positionH relativeFrom="column">
            <wp:posOffset>4243705</wp:posOffset>
          </wp:positionH>
          <wp:positionV relativeFrom="paragraph">
            <wp:posOffset>-283210</wp:posOffset>
          </wp:positionV>
          <wp:extent cx="1543050" cy="774065"/>
          <wp:effectExtent l="0" t="0" r="0" b="0"/>
          <wp:wrapNone/>
          <wp:docPr id="161734566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 wp14:anchorId="3D33AB96" wp14:editId="374729FE">
              <wp:simplePos x="0" y="0"/>
              <wp:positionH relativeFrom="margin">
                <wp:align>center</wp:align>
              </wp:positionH>
              <wp:positionV relativeFrom="page">
                <wp:posOffset>9704705</wp:posOffset>
              </wp:positionV>
              <wp:extent cx="6892290" cy="0"/>
              <wp:effectExtent l="0" t="0" r="0" b="0"/>
              <wp:wrapNone/>
              <wp:docPr id="187634284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EDB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64.15pt;width:542.7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" o:allowincell="f">
              <w10:wrap anchorx="margin" anchory="page"/>
            </v:shape>
          </w:pict>
        </mc:Fallback>
      </mc:AlternateContent>
    </w: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024A6313" wp14:editId="5CAB6428">
          <wp:simplePos x="0" y="0"/>
          <wp:positionH relativeFrom="column">
            <wp:posOffset>5181600</wp:posOffset>
          </wp:positionH>
          <wp:positionV relativeFrom="paragraph">
            <wp:posOffset>9843770</wp:posOffset>
          </wp:positionV>
          <wp:extent cx="1677035" cy="775335"/>
          <wp:effectExtent l="0" t="0" r="0" b="0"/>
          <wp:wrapNone/>
          <wp:docPr id="2017867449" name="Obraz 2" descr="logo-UP-dł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P-dło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7AC7919C" wp14:editId="0803B9F1">
          <wp:simplePos x="0" y="0"/>
          <wp:positionH relativeFrom="column">
            <wp:posOffset>5181600</wp:posOffset>
          </wp:positionH>
          <wp:positionV relativeFrom="paragraph">
            <wp:posOffset>9843770</wp:posOffset>
          </wp:positionV>
          <wp:extent cx="1677035" cy="775335"/>
          <wp:effectExtent l="0" t="0" r="0" b="0"/>
          <wp:wrapNone/>
          <wp:docPr id="1956114482" name="Obraz 1" descr="logo-UP-dł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UP-dło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18"/>
        <w:szCs w:val="18"/>
      </w:rPr>
      <w:tab/>
    </w:r>
  </w:p>
  <w:p w14:paraId="27D76E33" w14:textId="79937470" w:rsidR="007B2500" w:rsidRPr="00B01F08" w:rsidRDefault="007B2500" w:rsidP="007A37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F023" w14:textId="77777777" w:rsidR="00605C45" w:rsidRDefault="00605C45">
      <w:r>
        <w:separator/>
      </w:r>
    </w:p>
  </w:footnote>
  <w:footnote w:type="continuationSeparator" w:id="0">
    <w:p w14:paraId="67472E94" w14:textId="77777777" w:rsidR="00605C45" w:rsidRDefault="0060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924B" w14:textId="77777777" w:rsidR="00F5032F" w:rsidRDefault="00F5032F" w:rsidP="009A4ACC">
    <w:pPr>
      <w:pStyle w:val="Nagwek"/>
      <w:ind w:left="-1134"/>
    </w:pPr>
  </w:p>
  <w:p w14:paraId="51EDFA1F" w14:textId="77777777" w:rsidR="009A4ACC" w:rsidRDefault="009A4ACC" w:rsidP="009A4ACC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B3C9" w14:textId="77777777" w:rsidR="000174EA" w:rsidRDefault="000174EA" w:rsidP="000174EA">
    <w:pPr>
      <w:pStyle w:val="Nagwek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9F3AB" wp14:editId="4485B08D">
              <wp:simplePos x="0" y="0"/>
              <wp:positionH relativeFrom="column">
                <wp:posOffset>-748030</wp:posOffset>
              </wp:positionH>
              <wp:positionV relativeFrom="paragraph">
                <wp:posOffset>751093</wp:posOffset>
              </wp:positionV>
              <wp:extent cx="7258050" cy="0"/>
              <wp:effectExtent l="0" t="0" r="0" b="0"/>
              <wp:wrapNone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38D472D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pt,59.15pt" to="512.6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" strokecolor="black [3213]" strokeweight=".25pt">
              <v:stroke joinstyle="miter"/>
            </v:line>
          </w:pict>
        </mc:Fallback>
      </mc:AlternateContent>
    </w:r>
    <w:r w:rsidR="009726FB">
      <w:rPr>
        <w:noProof/>
      </w:rPr>
      <w:drawing>
        <wp:inline distT="0" distB="0" distL="0" distR="0" wp14:anchorId="57D2EB5C" wp14:editId="519C15F7">
          <wp:extent cx="7321846" cy="686257"/>
          <wp:effectExtent l="0" t="0" r="0" b="0"/>
          <wp:docPr id="13" name="Obraz 1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497" cy="70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8D706" w14:textId="77777777" w:rsidR="000174EA" w:rsidRDefault="000174EA" w:rsidP="000174EA">
    <w:pPr>
      <w:pStyle w:val="Nagwek"/>
      <w:tabs>
        <w:tab w:val="clear" w:pos="4536"/>
        <w:tab w:val="clear" w:pos="9072"/>
        <w:tab w:val="left" w:pos="35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206"/>
    <w:multiLevelType w:val="hybridMultilevel"/>
    <w:tmpl w:val="F06E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FA35C0A"/>
    <w:multiLevelType w:val="multilevel"/>
    <w:tmpl w:val="428E9EAC"/>
    <w:numStyleLink w:val="Lista1"/>
  </w:abstractNum>
  <w:num w:numId="1" w16cid:durableId="2130932930">
    <w:abstractNumId w:val="1"/>
  </w:num>
  <w:num w:numId="2" w16cid:durableId="1664505908">
    <w:abstractNumId w:val="2"/>
  </w:num>
  <w:num w:numId="3" w16cid:durableId="147282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3CB9BD6-29FB-4972-87C4-CE62F2F9D3BE}"/>
  </w:docVars>
  <w:rsids>
    <w:rsidRoot w:val="001A02A1"/>
    <w:rsid w:val="000174EA"/>
    <w:rsid w:val="00022E28"/>
    <w:rsid w:val="000364DF"/>
    <w:rsid w:val="00041C80"/>
    <w:rsid w:val="00061F20"/>
    <w:rsid w:val="00080D83"/>
    <w:rsid w:val="000A3836"/>
    <w:rsid w:val="000D283E"/>
    <w:rsid w:val="000E03EE"/>
    <w:rsid w:val="00120BC8"/>
    <w:rsid w:val="00124D4A"/>
    <w:rsid w:val="001304E7"/>
    <w:rsid w:val="00130B23"/>
    <w:rsid w:val="001520FF"/>
    <w:rsid w:val="001A02A1"/>
    <w:rsid w:val="001A3D33"/>
    <w:rsid w:val="001B210F"/>
    <w:rsid w:val="001B67AE"/>
    <w:rsid w:val="001D059A"/>
    <w:rsid w:val="00227049"/>
    <w:rsid w:val="00241C1F"/>
    <w:rsid w:val="002425AE"/>
    <w:rsid w:val="002529E4"/>
    <w:rsid w:val="00261089"/>
    <w:rsid w:val="002C6347"/>
    <w:rsid w:val="002E3C4E"/>
    <w:rsid w:val="00315901"/>
    <w:rsid w:val="00320AAC"/>
    <w:rsid w:val="00321F28"/>
    <w:rsid w:val="00325198"/>
    <w:rsid w:val="00331126"/>
    <w:rsid w:val="003526F5"/>
    <w:rsid w:val="0035482A"/>
    <w:rsid w:val="003619F2"/>
    <w:rsid w:val="00365820"/>
    <w:rsid w:val="00374DD9"/>
    <w:rsid w:val="00387F6A"/>
    <w:rsid w:val="0039693E"/>
    <w:rsid w:val="003C554F"/>
    <w:rsid w:val="003D4B5D"/>
    <w:rsid w:val="0040149C"/>
    <w:rsid w:val="00414478"/>
    <w:rsid w:val="004430F4"/>
    <w:rsid w:val="004505AA"/>
    <w:rsid w:val="00464281"/>
    <w:rsid w:val="00492BD3"/>
    <w:rsid w:val="004B38AD"/>
    <w:rsid w:val="004B70BD"/>
    <w:rsid w:val="004C303B"/>
    <w:rsid w:val="0052111D"/>
    <w:rsid w:val="0057563B"/>
    <w:rsid w:val="005760A9"/>
    <w:rsid w:val="00594464"/>
    <w:rsid w:val="00605C45"/>
    <w:rsid w:val="0061767F"/>
    <w:rsid w:val="00622781"/>
    <w:rsid w:val="00640BFF"/>
    <w:rsid w:val="0066032A"/>
    <w:rsid w:val="00665A91"/>
    <w:rsid w:val="006766FB"/>
    <w:rsid w:val="0069621B"/>
    <w:rsid w:val="006B4267"/>
    <w:rsid w:val="006F0C63"/>
    <w:rsid w:val="006F209E"/>
    <w:rsid w:val="00727F94"/>
    <w:rsid w:val="007337EB"/>
    <w:rsid w:val="00745D18"/>
    <w:rsid w:val="00772E99"/>
    <w:rsid w:val="00776530"/>
    <w:rsid w:val="00791E8E"/>
    <w:rsid w:val="007A0109"/>
    <w:rsid w:val="007A37F1"/>
    <w:rsid w:val="007B2500"/>
    <w:rsid w:val="007B5688"/>
    <w:rsid w:val="007D61D6"/>
    <w:rsid w:val="007E1B19"/>
    <w:rsid w:val="007E670E"/>
    <w:rsid w:val="007F3623"/>
    <w:rsid w:val="00827311"/>
    <w:rsid w:val="00834BB4"/>
    <w:rsid w:val="00835187"/>
    <w:rsid w:val="00873501"/>
    <w:rsid w:val="00876326"/>
    <w:rsid w:val="008945D9"/>
    <w:rsid w:val="008C52E2"/>
    <w:rsid w:val="008D21AC"/>
    <w:rsid w:val="008F5242"/>
    <w:rsid w:val="009706FB"/>
    <w:rsid w:val="009726FB"/>
    <w:rsid w:val="009A4ACC"/>
    <w:rsid w:val="009D71C1"/>
    <w:rsid w:val="009F2CF0"/>
    <w:rsid w:val="00A0160D"/>
    <w:rsid w:val="00A04690"/>
    <w:rsid w:val="00A40DD3"/>
    <w:rsid w:val="00A753D3"/>
    <w:rsid w:val="00A830EB"/>
    <w:rsid w:val="00A8311B"/>
    <w:rsid w:val="00A84E21"/>
    <w:rsid w:val="00AD1EFE"/>
    <w:rsid w:val="00AD51FC"/>
    <w:rsid w:val="00AD7E56"/>
    <w:rsid w:val="00B01F08"/>
    <w:rsid w:val="00B16E8F"/>
    <w:rsid w:val="00B2442F"/>
    <w:rsid w:val="00B2771A"/>
    <w:rsid w:val="00B30401"/>
    <w:rsid w:val="00B6637D"/>
    <w:rsid w:val="00BB76D0"/>
    <w:rsid w:val="00BC363C"/>
    <w:rsid w:val="00C268A0"/>
    <w:rsid w:val="00C377A0"/>
    <w:rsid w:val="00C57BB1"/>
    <w:rsid w:val="00C62C24"/>
    <w:rsid w:val="00C635B6"/>
    <w:rsid w:val="00CA5CBD"/>
    <w:rsid w:val="00CA6BFD"/>
    <w:rsid w:val="00CE005B"/>
    <w:rsid w:val="00D0361A"/>
    <w:rsid w:val="00D1150B"/>
    <w:rsid w:val="00D30ADD"/>
    <w:rsid w:val="00D43A0D"/>
    <w:rsid w:val="00D46867"/>
    <w:rsid w:val="00D526F3"/>
    <w:rsid w:val="00D57724"/>
    <w:rsid w:val="00DA2034"/>
    <w:rsid w:val="00DC733E"/>
    <w:rsid w:val="00DE5229"/>
    <w:rsid w:val="00DF57BE"/>
    <w:rsid w:val="00E06500"/>
    <w:rsid w:val="00E539C6"/>
    <w:rsid w:val="00E57060"/>
    <w:rsid w:val="00E81ADD"/>
    <w:rsid w:val="00E87616"/>
    <w:rsid w:val="00E9442D"/>
    <w:rsid w:val="00EA5C16"/>
    <w:rsid w:val="00EF000D"/>
    <w:rsid w:val="00F5032F"/>
    <w:rsid w:val="00F545A3"/>
    <w:rsid w:val="00F83EE2"/>
    <w:rsid w:val="00FB1502"/>
    <w:rsid w:val="00FB3747"/>
    <w:rsid w:val="00FB5706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43A7A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72E9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2E9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72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3CB9BD6-29FB-4972-87C4-CE62F2F9D3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Daria Myszk</cp:lastModifiedBy>
  <cp:revision>6</cp:revision>
  <cp:lastPrinted>2023-06-07T10:37:00Z</cp:lastPrinted>
  <dcterms:created xsi:type="dcterms:W3CDTF">2023-06-28T09:10:00Z</dcterms:created>
  <dcterms:modified xsi:type="dcterms:W3CDTF">2024-02-22T13:57:00Z</dcterms:modified>
</cp:coreProperties>
</file>